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04" w:rsidRDefault="00925204"/>
    <w:tbl>
      <w:tblPr>
        <w:tblStyle w:val="Tabel-Gitter4"/>
        <w:tblW w:w="10632" w:type="dxa"/>
        <w:tblInd w:w="-289" w:type="dxa"/>
        <w:tblLook w:val="04A0" w:firstRow="1" w:lastRow="0" w:firstColumn="1" w:lastColumn="0" w:noHBand="0" w:noVBand="1"/>
      </w:tblPr>
      <w:tblGrid>
        <w:gridCol w:w="2552"/>
        <w:gridCol w:w="3828"/>
        <w:gridCol w:w="991"/>
        <w:gridCol w:w="3261"/>
      </w:tblGrid>
      <w:tr w:rsidR="00C90890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C90890" w:rsidRPr="00946F08" w:rsidRDefault="00C90890" w:rsidP="00C9089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946F0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Innuttaasunik Sullissivik / Borgerservicecenter</w:t>
            </w:r>
            <w:r w:rsidR="00021D9D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             </w:t>
            </w:r>
            <w:r w:rsidR="00C10001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Uum_Sullissivik@avannaata.gl</w:t>
            </w:r>
            <w:r w:rsidR="00021D9D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</w:t>
            </w:r>
          </w:p>
        </w:tc>
      </w:tr>
      <w:tr w:rsidR="00C90890" w:rsidRPr="00C90890" w:rsidTr="00B94425">
        <w:trPr>
          <w:trHeight w:val="300"/>
        </w:trPr>
        <w:tc>
          <w:tcPr>
            <w:tcW w:w="2552" w:type="dxa"/>
            <w:noWrap/>
          </w:tcPr>
          <w:p w:rsidR="00C90890" w:rsidRPr="00C90890" w:rsidRDefault="009C49CA" w:rsidP="00C90890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Makkak Markussen</w:t>
            </w:r>
          </w:p>
        </w:tc>
        <w:tc>
          <w:tcPr>
            <w:tcW w:w="3828" w:type="dxa"/>
          </w:tcPr>
          <w:p w:rsidR="00C90890" w:rsidRPr="00C90890" w:rsidRDefault="009C49CA" w:rsidP="00C90890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Borgerservic</w:t>
            </w:r>
            <w:r w:rsidR="0036291E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e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centerleder</w:t>
            </w:r>
          </w:p>
        </w:tc>
        <w:tc>
          <w:tcPr>
            <w:tcW w:w="991" w:type="dxa"/>
          </w:tcPr>
          <w:p w:rsidR="00C90890" w:rsidRPr="00C90890" w:rsidRDefault="009C49CA" w:rsidP="00C90890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38 78 01</w:t>
            </w:r>
          </w:p>
        </w:tc>
        <w:tc>
          <w:tcPr>
            <w:tcW w:w="3261" w:type="dxa"/>
            <w:noWrap/>
          </w:tcPr>
          <w:p w:rsidR="00C90890" w:rsidRPr="009759FE" w:rsidRDefault="009E401F" w:rsidP="009C49CA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11" w:history="1">
              <w:r w:rsidR="009C49CA" w:rsidRPr="009759FE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mama@avannaata.gl</w:t>
              </w:r>
            </w:hyperlink>
            <w:r w:rsidR="00C90890" w:rsidRPr="009759FE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6A55F5" w:rsidRPr="00C90890" w:rsidTr="00B94425">
        <w:trPr>
          <w:trHeight w:val="300"/>
        </w:trPr>
        <w:tc>
          <w:tcPr>
            <w:tcW w:w="2552" w:type="dxa"/>
            <w:noWrap/>
          </w:tcPr>
          <w:p w:rsidR="006A55F5" w:rsidRPr="00C90890" w:rsidRDefault="006A55F5" w:rsidP="006A55F5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Arnatsiaq Sigurdsen </w:t>
            </w:r>
          </w:p>
        </w:tc>
        <w:tc>
          <w:tcPr>
            <w:tcW w:w="3828" w:type="dxa"/>
          </w:tcPr>
          <w:p w:rsidR="006A55F5" w:rsidRPr="00C90890" w:rsidRDefault="007426EE" w:rsidP="006A55F5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Fuldmægtig</w:t>
            </w:r>
            <w:r w:rsidR="00426334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991" w:type="dxa"/>
          </w:tcPr>
          <w:p w:rsidR="006A55F5" w:rsidRPr="00C90890" w:rsidRDefault="006A55F5" w:rsidP="006A55F5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38 78 44</w:t>
            </w:r>
          </w:p>
        </w:tc>
        <w:tc>
          <w:tcPr>
            <w:tcW w:w="3261" w:type="dxa"/>
            <w:noWrap/>
          </w:tcPr>
          <w:p w:rsidR="006A55F5" w:rsidRPr="00C90890" w:rsidRDefault="006A55F5" w:rsidP="006A55F5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759FE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arns@avannaata.gl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Pr="00C136EB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Lilian Løvstrøm</w:t>
            </w:r>
          </w:p>
        </w:tc>
        <w:tc>
          <w:tcPr>
            <w:tcW w:w="3828" w:type="dxa"/>
          </w:tcPr>
          <w:p w:rsidR="0080565C" w:rsidRPr="00C136EB" w:rsidRDefault="007426EE" w:rsidP="007426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Assistent</w:t>
            </w:r>
          </w:p>
        </w:tc>
        <w:tc>
          <w:tcPr>
            <w:tcW w:w="991" w:type="dxa"/>
          </w:tcPr>
          <w:p w:rsidR="0080565C" w:rsidRPr="00C136EB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136E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38 78 45</w:t>
            </w:r>
          </w:p>
        </w:tc>
        <w:tc>
          <w:tcPr>
            <w:tcW w:w="3261" w:type="dxa"/>
            <w:noWrap/>
          </w:tcPr>
          <w:p w:rsidR="0080565C" w:rsidRPr="009759FE" w:rsidRDefault="0080565C" w:rsidP="0080565C">
            <w:pPr>
              <w:spacing w:after="0" w:line="240" w:lineRule="auto"/>
              <w:rPr>
                <w:sz w:val="22"/>
                <w:szCs w:val="22"/>
                <w:lang w:bidi="ar-SA"/>
              </w:rPr>
            </w:pPr>
            <w:r w:rsidRPr="00941DD7">
              <w:rPr>
                <w:color w:val="2E74B5" w:themeColor="accent1" w:themeShade="BF"/>
                <w:sz w:val="22"/>
                <w:szCs w:val="22"/>
                <w:lang w:bidi="ar-SA"/>
              </w:rPr>
              <w:t>lilo@avannaata.g.gl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Andrea Broberg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Overassi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stent</w:t>
            </w:r>
            <w:r w:rsidR="007426EE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/ Bogholderi</w:t>
            </w:r>
          </w:p>
        </w:tc>
        <w:tc>
          <w:tcPr>
            <w:tcW w:w="991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38 78 43</w:t>
            </w:r>
          </w:p>
        </w:tc>
        <w:tc>
          <w:tcPr>
            <w:tcW w:w="3261" w:type="dxa"/>
            <w:noWrap/>
          </w:tcPr>
          <w:p w:rsidR="0080565C" w:rsidRPr="009759FE" w:rsidRDefault="009E401F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12" w:history="1">
              <w:r w:rsidR="0080565C" w:rsidRPr="009759FE">
                <w:rPr>
                  <w:rFonts w:ascii="Calibri" w:hAnsi="Calibri" w:cs="Times New Roman"/>
                  <w:bCs/>
                  <w:color w:val="0563C1" w:themeColor="hyperlink"/>
                  <w:sz w:val="22"/>
                  <w:szCs w:val="22"/>
                  <w:lang w:bidi="ar-SA"/>
                </w:rPr>
                <w:t>anbo@avannaata.gl</w:t>
              </w:r>
            </w:hyperlink>
            <w:r w:rsidR="0080565C" w:rsidRPr="009759FE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Kirsten Worm Zeeb</w:t>
            </w:r>
          </w:p>
        </w:tc>
        <w:tc>
          <w:tcPr>
            <w:tcW w:w="3828" w:type="dxa"/>
          </w:tcPr>
          <w:p w:rsidR="0080565C" w:rsidRDefault="00B2389D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Saaffiginnittarfik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Assistent </w:t>
            </w:r>
          </w:p>
        </w:tc>
        <w:tc>
          <w:tcPr>
            <w:tcW w:w="991" w:type="dxa"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38 78 32 </w:t>
            </w:r>
          </w:p>
        </w:tc>
        <w:tc>
          <w:tcPr>
            <w:tcW w:w="3261" w:type="dxa"/>
            <w:noWrap/>
          </w:tcPr>
          <w:p w:rsidR="0080565C" w:rsidRPr="00AA5063" w:rsidRDefault="0080565C" w:rsidP="0080565C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kiwz@avannaata.gl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Pr="00C90890" w:rsidRDefault="007426EE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Ole Trolle Jensen</w:t>
            </w:r>
          </w:p>
        </w:tc>
        <w:tc>
          <w:tcPr>
            <w:tcW w:w="3828" w:type="dxa"/>
          </w:tcPr>
          <w:p w:rsidR="0080565C" w:rsidRPr="00C90890" w:rsidRDefault="007426EE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Bud </w:t>
            </w:r>
            <w:r w:rsidR="0080565C"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/ Chauffør</w:t>
            </w:r>
          </w:p>
        </w:tc>
        <w:tc>
          <w:tcPr>
            <w:tcW w:w="991" w:type="dxa"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54 94 77</w:t>
            </w:r>
          </w:p>
        </w:tc>
        <w:tc>
          <w:tcPr>
            <w:tcW w:w="3261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Jens Kristiansen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Sullissivik / revalidend/bud</w:t>
            </w:r>
          </w:p>
        </w:tc>
        <w:tc>
          <w:tcPr>
            <w:tcW w:w="991" w:type="dxa"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54 94 77</w:t>
            </w:r>
          </w:p>
        </w:tc>
        <w:tc>
          <w:tcPr>
            <w:tcW w:w="3261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80565C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80565C" w:rsidRPr="00021D9D" w:rsidRDefault="0080565C" w:rsidP="0080565C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70C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Akissarsialeriffik / Lønningskontor</w:t>
            </w:r>
            <w:r w:rsidRPr="00021D9D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                                                        uum_lon@avannaata.gl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Elisabeth Pj. Skade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Leder</w:t>
            </w:r>
          </w:p>
        </w:tc>
        <w:tc>
          <w:tcPr>
            <w:tcW w:w="991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38 78 41</w:t>
            </w:r>
          </w:p>
        </w:tc>
        <w:tc>
          <w:tcPr>
            <w:tcW w:w="3261" w:type="dxa"/>
            <w:noWrap/>
          </w:tcPr>
          <w:p w:rsidR="0080565C" w:rsidRPr="00AA5063" w:rsidRDefault="009E401F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13" w:history="1">
              <w:r w:rsidR="0080565C" w:rsidRPr="00AA5063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  <w:lang w:bidi="ar-SA"/>
                </w:rPr>
                <w:t>elpj@avannaata.gl</w:t>
              </w:r>
            </w:hyperlink>
            <w:r w:rsidR="0080565C" w:rsidRPr="00AA5063"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Dort</w:t>
            </w: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e Kruse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Afdelingsleder</w:t>
            </w:r>
          </w:p>
        </w:tc>
        <w:tc>
          <w:tcPr>
            <w:tcW w:w="991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38 78 02</w:t>
            </w:r>
          </w:p>
        </w:tc>
        <w:tc>
          <w:tcPr>
            <w:tcW w:w="3261" w:type="dxa"/>
            <w:noWrap/>
          </w:tcPr>
          <w:p w:rsidR="0080565C" w:rsidRPr="00AA5063" w:rsidRDefault="009E401F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14" w:history="1">
              <w:r w:rsidR="0080565C" w:rsidRPr="00AA5063">
                <w:rPr>
                  <w:rFonts w:ascii="Calibri" w:hAnsi="Calibri" w:cs="Times New Roman"/>
                  <w:color w:val="0563C1" w:themeColor="hyperlink"/>
                  <w:sz w:val="22"/>
                  <w:szCs w:val="22"/>
                  <w:lang w:bidi="ar-SA"/>
                </w:rPr>
                <w:t>dork@avannaata.gl</w:t>
              </w:r>
            </w:hyperlink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Beathe Zeeb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Løn – Fuldmægtig </w:t>
            </w:r>
          </w:p>
        </w:tc>
        <w:tc>
          <w:tcPr>
            <w:tcW w:w="991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38 78 42</w:t>
            </w:r>
          </w:p>
        </w:tc>
        <w:tc>
          <w:tcPr>
            <w:tcW w:w="3261" w:type="dxa"/>
            <w:noWrap/>
          </w:tcPr>
          <w:p w:rsidR="0080565C" w:rsidRPr="00AA5063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5F6149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beze@avannaata.gl</w:t>
            </w:r>
          </w:p>
        </w:tc>
      </w:tr>
      <w:tr w:rsidR="0080565C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80565C" w:rsidRPr="005E6178" w:rsidRDefault="0080565C" w:rsidP="0080565C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Qarasaasialeriffik / IT</w:t>
            </w:r>
            <w:r w:rsidRPr="005E617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-kontor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                                                       Uum_IT_ansvarlig@avannaata.gl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Sakio Fleischer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IT-</w:t>
            </w: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Konsulent</w:t>
            </w:r>
          </w:p>
        </w:tc>
        <w:tc>
          <w:tcPr>
            <w:tcW w:w="991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38 78 15</w:t>
            </w:r>
          </w:p>
        </w:tc>
        <w:tc>
          <w:tcPr>
            <w:tcW w:w="3261" w:type="dxa"/>
            <w:noWrap/>
          </w:tcPr>
          <w:p w:rsidR="0080565C" w:rsidRPr="00AA5063" w:rsidRDefault="009E401F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15" w:history="1">
              <w:r w:rsidR="0080565C" w:rsidRPr="00AA5063">
                <w:rPr>
                  <w:rFonts w:ascii="Calibri" w:hAnsi="Calibri" w:cs="Times New Roman"/>
                  <w:bCs/>
                  <w:color w:val="0563C1" w:themeColor="hyperlink"/>
                  <w:sz w:val="22"/>
                  <w:szCs w:val="22"/>
                  <w:lang w:bidi="ar-SA"/>
                </w:rPr>
                <w:t>safl@avannaata.gl</w:t>
              </w:r>
            </w:hyperlink>
            <w:r w:rsidR="0080565C" w:rsidRPr="00AA5063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80565C" w:rsidRPr="00C90890" w:rsidTr="00946F08">
        <w:trPr>
          <w:trHeight w:val="300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  <w:noWrap/>
          </w:tcPr>
          <w:p w:rsidR="0080565C" w:rsidRPr="00AA5063" w:rsidRDefault="0080565C" w:rsidP="0080565C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Isumaginninnermut ilaqutareeqarnermullu ingerlatsivik / Forvaltning for Social &amp; Familieanliggender </w:t>
            </w:r>
          </w:p>
          <w:p w:rsidR="0080565C" w:rsidRPr="00AA5063" w:rsidRDefault="0080565C" w:rsidP="0080565C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                                   uum_social@avannaata.gl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Helga Nielsen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Afdelingsleder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38 78 49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5C" w:rsidRPr="00AA5063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212E8A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Heln@avan</w:t>
            </w:r>
            <w:r w:rsidR="00D66164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n</w:t>
            </w:r>
            <w:r w:rsidRPr="00212E8A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aata.gl</w:t>
            </w:r>
          </w:p>
        </w:tc>
      </w:tr>
      <w:tr w:rsidR="008426D8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6D8" w:rsidRDefault="008426D8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Nivi Knudsen Amossen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8" w:rsidRDefault="008426D8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Børn og familie sagsb. 01- 10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8" w:rsidRDefault="004A5AED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38 78 19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6D8" w:rsidRPr="00212E8A" w:rsidRDefault="00D66164" w:rsidP="0080565C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niam@avannaata.gl</w:t>
            </w:r>
          </w:p>
        </w:tc>
      </w:tr>
      <w:tr w:rsidR="00253449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449" w:rsidRDefault="00253449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Julie Grønvold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9" w:rsidRDefault="00253449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Team l</w:t>
            </w:r>
            <w:r w:rsidR="000348F3"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eder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9" w:rsidRDefault="006210CD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38 78 18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449" w:rsidRDefault="00253449" w:rsidP="0080565C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jugr@avannaata.gl</w:t>
            </w:r>
          </w:p>
        </w:tc>
      </w:tr>
      <w:tr w:rsidR="008426D8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6D8" w:rsidRPr="0004294A" w:rsidRDefault="008426D8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Agnethe N. Petersen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8" w:rsidRDefault="008426D8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Børn og familie sagsb. 11 - 21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8" w:rsidRDefault="00AD4718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38 78 23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6D8" w:rsidRPr="000E604D" w:rsidRDefault="000E604D" w:rsidP="0080565C">
            <w:pPr>
              <w:spacing w:after="0" w:line="240" w:lineRule="auto"/>
              <w:rPr>
                <w:sz w:val="22"/>
                <w:szCs w:val="22"/>
              </w:rPr>
            </w:pPr>
            <w:r w:rsidRPr="000E604D">
              <w:rPr>
                <w:color w:val="2E74B5" w:themeColor="accent1" w:themeShade="BF"/>
                <w:sz w:val="22"/>
                <w:szCs w:val="22"/>
              </w:rPr>
              <w:t>anpe@avannaata.gl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5C" w:rsidRPr="0004294A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04294A">
              <w:rPr>
                <w:rFonts w:ascii="Calibri" w:hAnsi="Calibri" w:cs="Times New Roman"/>
                <w:sz w:val="22"/>
                <w:szCs w:val="22"/>
                <w:lang w:bidi="ar-SA"/>
              </w:rPr>
              <w:t>Najattaannguaq Fleischer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C" w:rsidRDefault="008426D8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Børn</w:t>
            </w:r>
            <w:r w:rsidR="0080565C"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og familie sagsb. 21 - 31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38 78 21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5C" w:rsidRPr="00AA5063" w:rsidRDefault="009E401F" w:rsidP="0080565C">
            <w:pPr>
              <w:spacing w:after="0" w:line="240" w:lineRule="auto"/>
              <w:rPr>
                <w:sz w:val="22"/>
                <w:szCs w:val="22"/>
              </w:rPr>
            </w:pPr>
            <w:hyperlink r:id="rId16" w:history="1">
              <w:r w:rsidR="0080565C" w:rsidRPr="00AA5063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  <w:lang w:bidi="ar-SA"/>
                </w:rPr>
                <w:t>nfle@avannaata.gl</w:t>
              </w:r>
            </w:hyperlink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lang w:bidi="ar-SA"/>
              </w:rPr>
            </w:pPr>
            <w:r w:rsidRPr="00BA7A03">
              <w:rPr>
                <w:rFonts w:ascii="Calibri" w:hAnsi="Calibri" w:cs="Times New Roman"/>
                <w:sz w:val="22"/>
                <w:lang w:bidi="ar-SA"/>
              </w:rPr>
              <w:t>Regine Kruse Christiansen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sz w:val="22"/>
                <w:szCs w:val="22"/>
                <w:lang w:bidi="ar-SA"/>
              </w:rPr>
              <w:t>Offentlig hjælps sagsbehandler</w:t>
            </w: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1 - 15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38 78 29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5C" w:rsidRPr="00AA5063" w:rsidRDefault="009E401F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17" w:history="1">
              <w:r w:rsidR="0080565C" w:rsidRPr="00AA5063">
                <w:rPr>
                  <w:rFonts w:ascii="Calibri" w:hAnsi="Calibri" w:cs="Times New Roman"/>
                  <w:color w:val="0563C1" w:themeColor="hyperlink"/>
                  <w:sz w:val="22"/>
                  <w:szCs w:val="22"/>
                  <w:lang w:bidi="ar-SA"/>
                </w:rPr>
                <w:t>rekc@avannaata.gl</w:t>
              </w:r>
            </w:hyperlink>
            <w:r w:rsidR="0080565C" w:rsidRPr="00AA5063"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Edvard Kristiansen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sz w:val="22"/>
                <w:szCs w:val="22"/>
                <w:lang w:bidi="ar-SA"/>
              </w:rPr>
              <w:t>Offentlig hjælps sagsbehandler</w:t>
            </w: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16 - 31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38 78 31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5C" w:rsidRPr="00AA5063" w:rsidRDefault="000C32C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e</w:t>
            </w:r>
            <w:r w:rsidR="0080565C" w:rsidRPr="000B30A2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dkr@avannaata.gl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Kristine Naja Samuelsen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C" w:rsidRPr="0004294A" w:rsidRDefault="00B2389D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Økonomisk fuldmægtig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38 78 26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5C" w:rsidRPr="00AA5063" w:rsidRDefault="009E401F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18" w:history="1">
              <w:r w:rsidR="0080565C" w:rsidRPr="00AA5063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  <w:lang w:bidi="ar-SA"/>
                </w:rPr>
                <w:t>krsa@avannaata.gl</w:t>
              </w:r>
            </w:hyperlink>
            <w:r w:rsidR="0080565C" w:rsidRPr="00AA5063"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0208A0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A0" w:rsidRPr="00C90890" w:rsidRDefault="000208A0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Nukannguaq Zeeb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0" w:rsidRDefault="000208A0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Pensionister / Førtidspensionister sagsb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0" w:rsidRDefault="000208A0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38 78 22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8A0" w:rsidRPr="000208A0" w:rsidRDefault="000208A0" w:rsidP="0080565C">
            <w:pPr>
              <w:spacing w:after="0" w:line="240" w:lineRule="auto"/>
              <w:rPr>
                <w:sz w:val="22"/>
                <w:szCs w:val="22"/>
              </w:rPr>
            </w:pPr>
            <w:r w:rsidRPr="000208A0">
              <w:rPr>
                <w:color w:val="2E74B5" w:themeColor="accent1" w:themeShade="BF"/>
                <w:sz w:val="22"/>
                <w:szCs w:val="22"/>
              </w:rPr>
              <w:t>nuze@avannaata.gl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sz w:val="22"/>
                <w:szCs w:val="22"/>
                <w:lang w:bidi="ar-SA"/>
              </w:rPr>
              <w:t>Jørgine M. Mathiassen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Ældre og – Handicapkonsulent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38 78 27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5C" w:rsidRPr="00AA5063" w:rsidRDefault="009E401F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19" w:history="1">
              <w:r w:rsidR="0080565C" w:rsidRPr="00AA5063">
                <w:rPr>
                  <w:rFonts w:ascii="Calibri" w:hAnsi="Calibri" w:cs="Times New Roman"/>
                  <w:color w:val="0563C1" w:themeColor="hyperlink"/>
                  <w:sz w:val="22"/>
                  <w:szCs w:val="22"/>
                  <w:lang w:bidi="ar-SA"/>
                </w:rPr>
                <w:t>jomm@avannaata.gl</w:t>
              </w:r>
            </w:hyperlink>
            <w:r w:rsidR="0080565C" w:rsidRPr="00AA5063"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5C" w:rsidRPr="00C90890" w:rsidRDefault="00C833E7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Uiloq Nielsen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Pleje</w:t>
            </w:r>
            <w:r w:rsidR="006967E3"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familiekonsulent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38 78 24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5C" w:rsidRPr="0006276F" w:rsidRDefault="00C833E7" w:rsidP="0080565C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 w:rsidRPr="00C833E7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uinm@avannaata.gl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Dorthe Biilmann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Hjemmehjælpskoordinator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38 78 28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5C" w:rsidRPr="000E604D" w:rsidRDefault="0080565C" w:rsidP="0080565C">
            <w:pPr>
              <w:spacing w:after="0" w:line="240" w:lineRule="auto"/>
              <w:rPr>
                <w:rFonts w:ascii="Calibri" w:hAnsi="Calibri" w:cs="Times New Roman"/>
                <w:color w:val="0070C0"/>
                <w:sz w:val="22"/>
                <w:szCs w:val="22"/>
                <w:lang w:bidi="ar-SA"/>
              </w:rPr>
            </w:pPr>
            <w:r w:rsidRPr="000E604D">
              <w:rPr>
                <w:color w:val="0070C0"/>
                <w:sz w:val="22"/>
                <w:szCs w:val="22"/>
              </w:rPr>
              <w:t>dool</w:t>
            </w:r>
            <w:hyperlink r:id="rId20" w:history="1">
              <w:r w:rsidRPr="000E604D">
                <w:rPr>
                  <w:rFonts w:ascii="Calibri" w:hAnsi="Calibri" w:cs="Times New Roman"/>
                  <w:color w:val="0070C0"/>
                  <w:sz w:val="22"/>
                  <w:szCs w:val="22"/>
                  <w:lang w:bidi="ar-SA"/>
                </w:rPr>
                <w:t>@avannaata.gl</w:t>
              </w:r>
            </w:hyperlink>
            <w:r w:rsidRPr="000E604D">
              <w:rPr>
                <w:rFonts w:ascii="Calibri" w:hAnsi="Calibri" w:cs="Times New Roman"/>
                <w:color w:val="0070C0"/>
                <w:sz w:val="22"/>
                <w:szCs w:val="22"/>
                <w:lang w:bidi="ar-SA"/>
              </w:rPr>
              <w:t xml:space="preserve"> 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Socialvagten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54 95 22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5C" w:rsidRPr="00AA5063" w:rsidRDefault="0080565C" w:rsidP="0080565C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</w:p>
        </w:tc>
      </w:tr>
      <w:tr w:rsidR="0080565C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80565C" w:rsidRPr="00AA5063" w:rsidRDefault="0080565C" w:rsidP="0080565C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Peqqinneq sunngiffillu / Sundhed og fritid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Default="00300D17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Vakant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Afdelingsleder </w:t>
            </w:r>
          </w:p>
        </w:tc>
        <w:tc>
          <w:tcPr>
            <w:tcW w:w="991" w:type="dxa"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38 78 38</w:t>
            </w:r>
          </w:p>
        </w:tc>
        <w:tc>
          <w:tcPr>
            <w:tcW w:w="3261" w:type="dxa"/>
            <w:noWrap/>
          </w:tcPr>
          <w:p w:rsidR="0080565C" w:rsidRPr="00AA5063" w:rsidRDefault="0080565C" w:rsidP="0080565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Ane Mette Nielsen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Forebyggelseskonsulent</w:t>
            </w:r>
          </w:p>
        </w:tc>
        <w:tc>
          <w:tcPr>
            <w:tcW w:w="991" w:type="dxa"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38 78 33</w:t>
            </w:r>
          </w:p>
        </w:tc>
        <w:tc>
          <w:tcPr>
            <w:tcW w:w="3261" w:type="dxa"/>
            <w:noWrap/>
          </w:tcPr>
          <w:p w:rsidR="0080565C" w:rsidRPr="00AA5063" w:rsidRDefault="009E401F" w:rsidP="0080565C">
            <w:pPr>
              <w:spacing w:after="0" w:line="240" w:lineRule="auto"/>
              <w:rPr>
                <w:sz w:val="22"/>
                <w:szCs w:val="22"/>
              </w:rPr>
            </w:pPr>
            <w:hyperlink r:id="rId21" w:history="1">
              <w:r w:rsidR="0080565C" w:rsidRPr="00AA5063">
                <w:rPr>
                  <w:rStyle w:val="Hyperlink"/>
                  <w:sz w:val="22"/>
                  <w:szCs w:val="22"/>
                  <w:u w:val="none"/>
                </w:rPr>
                <w:t>amne@avannaata.gl</w:t>
              </w:r>
            </w:hyperlink>
            <w:r w:rsidR="0080565C" w:rsidRPr="00AA5063">
              <w:rPr>
                <w:sz w:val="22"/>
                <w:szCs w:val="22"/>
              </w:rPr>
              <w:t xml:space="preserve"> </w:t>
            </w:r>
            <w:r w:rsidR="0080565C" w:rsidRPr="00AA5063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Runa Nielsen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Miljøarbejder</w:t>
            </w:r>
          </w:p>
        </w:tc>
        <w:tc>
          <w:tcPr>
            <w:tcW w:w="991" w:type="dxa"/>
          </w:tcPr>
          <w:p w:rsidR="0080565C" w:rsidRDefault="007426EE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38 78 3</w:t>
            </w:r>
            <w:r w:rsidR="0080565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261" w:type="dxa"/>
            <w:noWrap/>
          </w:tcPr>
          <w:p w:rsidR="0080565C" w:rsidRPr="00AA5063" w:rsidRDefault="0080565C" w:rsidP="0080565C">
            <w:pPr>
              <w:spacing w:after="0" w:line="240" w:lineRule="auto"/>
            </w:pPr>
            <w:r w:rsidRPr="00EB3B54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gekk</w:t>
            </w:r>
            <w:hyperlink r:id="rId22" w:history="1">
              <w:r w:rsidRPr="00AA5063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  <w:lang w:bidi="ar-SA"/>
                </w:rPr>
                <w:t>@avannaata.gl</w:t>
              </w:r>
            </w:hyperlink>
          </w:p>
        </w:tc>
      </w:tr>
      <w:tr w:rsidR="0080565C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80565C" w:rsidRPr="00AA5063" w:rsidRDefault="0080565C" w:rsidP="0080565C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Inuussutissarsiornermut imm. / Erhvervsafdeling 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Pipaluk M. Kruse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Erhvervskonsulent</w:t>
            </w:r>
          </w:p>
        </w:tc>
        <w:tc>
          <w:tcPr>
            <w:tcW w:w="991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38 78 48</w:t>
            </w:r>
          </w:p>
        </w:tc>
        <w:tc>
          <w:tcPr>
            <w:tcW w:w="3261" w:type="dxa"/>
            <w:noWrap/>
          </w:tcPr>
          <w:p w:rsidR="0080565C" w:rsidRPr="00AA5063" w:rsidRDefault="009E401F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23" w:history="1">
              <w:r w:rsidR="0080565C" w:rsidRPr="00AA5063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  <w:lang w:bidi="ar-SA"/>
                </w:rPr>
                <w:t>pikr@avannaata.gl</w:t>
              </w:r>
            </w:hyperlink>
            <w:r w:rsidR="0080565C" w:rsidRPr="00AA5063"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Gerda K. Kruse 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TNI elev</w:t>
            </w:r>
          </w:p>
        </w:tc>
        <w:tc>
          <w:tcPr>
            <w:tcW w:w="991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38 78 04</w:t>
            </w:r>
          </w:p>
        </w:tc>
        <w:tc>
          <w:tcPr>
            <w:tcW w:w="3261" w:type="dxa"/>
            <w:noWrap/>
          </w:tcPr>
          <w:p w:rsidR="0080565C" w:rsidRPr="00AA5063" w:rsidRDefault="0080565C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gekk@avannaata.gl</w:t>
            </w:r>
          </w:p>
        </w:tc>
      </w:tr>
      <w:tr w:rsidR="002C141F" w:rsidRPr="00C90890" w:rsidTr="00B94425">
        <w:trPr>
          <w:trHeight w:val="300"/>
        </w:trPr>
        <w:tc>
          <w:tcPr>
            <w:tcW w:w="2552" w:type="dxa"/>
            <w:noWrap/>
          </w:tcPr>
          <w:p w:rsidR="002C141F" w:rsidRDefault="002C141F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Dana Qvist</w:t>
            </w:r>
          </w:p>
        </w:tc>
        <w:tc>
          <w:tcPr>
            <w:tcW w:w="3828" w:type="dxa"/>
          </w:tcPr>
          <w:p w:rsidR="002C141F" w:rsidRDefault="002C141F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TNI elev</w:t>
            </w:r>
          </w:p>
        </w:tc>
        <w:tc>
          <w:tcPr>
            <w:tcW w:w="991" w:type="dxa"/>
          </w:tcPr>
          <w:p w:rsidR="002C141F" w:rsidRDefault="002C141F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38 78 04</w:t>
            </w:r>
          </w:p>
        </w:tc>
        <w:tc>
          <w:tcPr>
            <w:tcW w:w="3261" w:type="dxa"/>
            <w:noWrap/>
          </w:tcPr>
          <w:p w:rsidR="002C141F" w:rsidRDefault="002C141F" w:rsidP="0080565C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daqv@avannaata.gl</w:t>
            </w:r>
          </w:p>
        </w:tc>
      </w:tr>
      <w:tr w:rsidR="0080565C" w:rsidRPr="00C90890" w:rsidTr="00946F08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9CC2E5" w:themeFill="accent1" w:themeFillTint="99"/>
            <w:noWrap/>
          </w:tcPr>
          <w:p w:rsidR="0080565C" w:rsidRPr="00AA5063" w:rsidRDefault="0080565C" w:rsidP="0080565C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Pitsaaliuinermut ilaqutareeqarnermullu allaffik / Familie &amp; Forebyggelsescenter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Sara Street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Leder af Familiehuset </w:t>
            </w:r>
          </w:p>
        </w:tc>
        <w:tc>
          <w:tcPr>
            <w:tcW w:w="991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38 78 35</w:t>
            </w:r>
          </w:p>
        </w:tc>
        <w:tc>
          <w:tcPr>
            <w:tcW w:w="3261" w:type="dxa"/>
            <w:noWrap/>
          </w:tcPr>
          <w:p w:rsidR="0080565C" w:rsidRPr="00AA5063" w:rsidRDefault="009E401F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24" w:history="1">
              <w:r w:rsidR="0080565C" w:rsidRPr="00AA5063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sast@avannaata.gl</w:t>
              </w:r>
            </w:hyperlink>
            <w:r w:rsidR="0080565C" w:rsidRPr="00AA5063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lastRenderedPageBreak/>
              <w:t>Malu Fleischer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Familiebehandler</w:t>
            </w:r>
          </w:p>
        </w:tc>
        <w:tc>
          <w:tcPr>
            <w:tcW w:w="991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38 78 35</w:t>
            </w:r>
          </w:p>
        </w:tc>
        <w:tc>
          <w:tcPr>
            <w:tcW w:w="3261" w:type="dxa"/>
            <w:noWrap/>
          </w:tcPr>
          <w:p w:rsidR="0080565C" w:rsidRPr="00AA5063" w:rsidRDefault="009E401F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25" w:history="1">
              <w:r w:rsidR="0080565C" w:rsidRPr="00AA5063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mafl@avannaata.gl</w:t>
              </w:r>
            </w:hyperlink>
          </w:p>
        </w:tc>
      </w:tr>
      <w:tr w:rsidR="0080565C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80565C" w:rsidRPr="00AA5063" w:rsidRDefault="0080565C" w:rsidP="0080565C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Teknikkikkut ingerlatsivik / Forvaltning for Teknik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                         Uum_teknik@avannaata.gl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Arnarulunnguaq H. Zeeb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Driftsansvarlig</w:t>
            </w:r>
          </w:p>
        </w:tc>
        <w:tc>
          <w:tcPr>
            <w:tcW w:w="991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38 78 03</w:t>
            </w:r>
          </w:p>
        </w:tc>
        <w:tc>
          <w:tcPr>
            <w:tcW w:w="3261" w:type="dxa"/>
            <w:noWrap/>
          </w:tcPr>
          <w:p w:rsidR="0080565C" w:rsidRPr="00AA5063" w:rsidRDefault="0080565C" w:rsidP="0080565C">
            <w:pPr>
              <w:spacing w:after="0" w:line="240" w:lineRule="auto"/>
              <w:rPr>
                <w:sz w:val="22"/>
                <w:szCs w:val="22"/>
                <w:lang w:bidi="ar-SA"/>
              </w:rPr>
            </w:pPr>
            <w:r w:rsidRPr="00AA5063">
              <w:rPr>
                <w:color w:val="0070C0"/>
                <w:sz w:val="22"/>
                <w:szCs w:val="22"/>
                <w:lang w:bidi="ar-SA"/>
              </w:rPr>
              <w:t>Arha@avannaata.gl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Jarte Korneliussen</w:t>
            </w:r>
          </w:p>
        </w:tc>
        <w:tc>
          <w:tcPr>
            <w:tcW w:w="3828" w:type="dxa"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Overassistent </w:t>
            </w:r>
          </w:p>
        </w:tc>
        <w:tc>
          <w:tcPr>
            <w:tcW w:w="991" w:type="dxa"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38 78 36</w:t>
            </w:r>
          </w:p>
        </w:tc>
        <w:tc>
          <w:tcPr>
            <w:tcW w:w="3261" w:type="dxa"/>
            <w:noWrap/>
          </w:tcPr>
          <w:p w:rsidR="0080565C" w:rsidRPr="00AA5063" w:rsidRDefault="009E401F" w:rsidP="0080565C">
            <w:pPr>
              <w:spacing w:after="0" w:line="240" w:lineRule="auto"/>
            </w:pPr>
            <w:hyperlink r:id="rId26" w:history="1">
              <w:r w:rsidR="0080565C" w:rsidRPr="00AA5063">
                <w:rPr>
                  <w:rStyle w:val="Hyperlink"/>
                  <w:sz w:val="22"/>
                  <w:szCs w:val="22"/>
                  <w:u w:val="none"/>
                  <w:lang w:bidi="ar-SA"/>
                </w:rPr>
                <w:t>jako@avannaata.gl</w:t>
              </w:r>
            </w:hyperlink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Peter Mølstrøm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Tekniker</w:t>
            </w:r>
          </w:p>
        </w:tc>
        <w:tc>
          <w:tcPr>
            <w:tcW w:w="991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38 78 12</w:t>
            </w:r>
          </w:p>
        </w:tc>
        <w:tc>
          <w:tcPr>
            <w:tcW w:w="3261" w:type="dxa"/>
            <w:noWrap/>
          </w:tcPr>
          <w:p w:rsidR="0080565C" w:rsidRPr="00AA5063" w:rsidRDefault="009E401F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27" w:history="1">
              <w:r w:rsidR="0080565C" w:rsidRPr="00AA5063">
                <w:rPr>
                  <w:rFonts w:ascii="Calibri" w:hAnsi="Calibri" w:cs="Times New Roman"/>
                  <w:bCs/>
                  <w:color w:val="0563C1" w:themeColor="hyperlink"/>
                  <w:sz w:val="22"/>
                  <w:szCs w:val="22"/>
                  <w:lang w:bidi="ar-SA"/>
                </w:rPr>
                <w:t>pmo@avannaata.gl</w:t>
              </w:r>
            </w:hyperlink>
            <w:r w:rsidR="0080565C" w:rsidRPr="00AA5063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Luutsivinnguaq Løvstrøm</w:t>
            </w:r>
          </w:p>
        </w:tc>
        <w:tc>
          <w:tcPr>
            <w:tcW w:w="3828" w:type="dxa"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TNI-elev</w:t>
            </w:r>
          </w:p>
        </w:tc>
        <w:tc>
          <w:tcPr>
            <w:tcW w:w="991" w:type="dxa"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noWrap/>
          </w:tcPr>
          <w:p w:rsidR="0080565C" w:rsidRPr="003C234C" w:rsidRDefault="0080565C" w:rsidP="0080565C">
            <w:pPr>
              <w:spacing w:after="0" w:line="240" w:lineRule="auto"/>
              <w:rPr>
                <w:color w:val="2E74B5" w:themeColor="accent1" w:themeShade="BF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lulo@avannaata.gl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Vakant</w:t>
            </w:r>
          </w:p>
        </w:tc>
        <w:tc>
          <w:tcPr>
            <w:tcW w:w="3828" w:type="dxa"/>
          </w:tcPr>
          <w:p w:rsidR="0080565C" w:rsidRDefault="0080565C" w:rsidP="0080565C">
            <w:pPr>
              <w:tabs>
                <w:tab w:val="right" w:pos="3612"/>
              </w:tabs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Qimmilerisoq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ab/>
            </w:r>
          </w:p>
        </w:tc>
        <w:tc>
          <w:tcPr>
            <w:tcW w:w="991" w:type="dxa"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22 75 43</w:t>
            </w:r>
          </w:p>
        </w:tc>
        <w:tc>
          <w:tcPr>
            <w:tcW w:w="3261" w:type="dxa"/>
            <w:noWrap/>
          </w:tcPr>
          <w:p w:rsidR="0080565C" w:rsidRPr="00CA01DF" w:rsidRDefault="0080565C" w:rsidP="0080565C">
            <w:pPr>
              <w:spacing w:after="0" w:line="240" w:lineRule="auto"/>
              <w:rPr>
                <w:rStyle w:val="Hyperlink"/>
                <w:sz w:val="22"/>
                <w:szCs w:val="22"/>
                <w:u w:val="none"/>
                <w:lang w:bidi="ar-SA"/>
              </w:rPr>
            </w:pP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Sakio Fleischer</w:t>
            </w:r>
          </w:p>
        </w:tc>
        <w:tc>
          <w:tcPr>
            <w:tcW w:w="3828" w:type="dxa"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IT-kontor</w:t>
            </w:r>
          </w:p>
        </w:tc>
        <w:tc>
          <w:tcPr>
            <w:tcW w:w="991" w:type="dxa"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38 78 15</w:t>
            </w:r>
          </w:p>
        </w:tc>
        <w:tc>
          <w:tcPr>
            <w:tcW w:w="3261" w:type="dxa"/>
            <w:noWrap/>
          </w:tcPr>
          <w:p w:rsidR="0080565C" w:rsidRPr="00CA01DF" w:rsidRDefault="0080565C" w:rsidP="0080565C">
            <w:pPr>
              <w:spacing w:after="0" w:line="240" w:lineRule="auto"/>
              <w:rPr>
                <w:rStyle w:val="Hyperlink"/>
                <w:sz w:val="22"/>
                <w:szCs w:val="22"/>
                <w:u w:val="none"/>
                <w:lang w:bidi="ar-SA"/>
              </w:rPr>
            </w:pPr>
            <w:r>
              <w:rPr>
                <w:rStyle w:val="Hyperlink"/>
                <w:sz w:val="22"/>
                <w:szCs w:val="22"/>
                <w:u w:val="none"/>
                <w:lang w:bidi="ar-SA"/>
              </w:rPr>
              <w:t>safl@avannaata.gl</w:t>
            </w:r>
          </w:p>
        </w:tc>
      </w:tr>
      <w:tr w:rsidR="0080565C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80565C" w:rsidRPr="00CA01DF" w:rsidRDefault="0080565C" w:rsidP="0080565C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CA01DF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Kommunimi sulliviit / Entreprenørplads       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lang w:bidi="ar-SA"/>
              </w:rPr>
              <w:t>Kim Olsvig Møller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Silami sulisunut Aqutsisoq          52 39 44</w:t>
            </w:r>
          </w:p>
        </w:tc>
        <w:tc>
          <w:tcPr>
            <w:tcW w:w="991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38 78 17</w:t>
            </w:r>
          </w:p>
        </w:tc>
        <w:tc>
          <w:tcPr>
            <w:tcW w:w="3261" w:type="dxa"/>
            <w:noWrap/>
          </w:tcPr>
          <w:p w:rsidR="0080565C" w:rsidRPr="00CA01DF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B51997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frie@avannaata.gl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lang w:bidi="ar-SA"/>
              </w:rPr>
            </w:pPr>
          </w:p>
        </w:tc>
        <w:tc>
          <w:tcPr>
            <w:tcW w:w="3828" w:type="dxa"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</w:tcPr>
          <w:p w:rsidR="0080565C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noWrap/>
          </w:tcPr>
          <w:p w:rsidR="0080565C" w:rsidRPr="00B51997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80565C" w:rsidRPr="00C90890" w:rsidTr="000218B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80565C" w:rsidRPr="00C04839" w:rsidRDefault="0080565C" w:rsidP="0080565C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9A2450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bidi="ar-SA"/>
              </w:rPr>
              <w:t>Qatserisartoqarfik / Brandstation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Amos Pjettursson 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Fg. </w:t>
            </w: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Beredskabsinspektør, 53 48 41</w:t>
            </w:r>
          </w:p>
        </w:tc>
        <w:tc>
          <w:tcPr>
            <w:tcW w:w="991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38 78 13</w:t>
            </w:r>
          </w:p>
        </w:tc>
        <w:tc>
          <w:tcPr>
            <w:tcW w:w="3261" w:type="dxa"/>
            <w:noWrap/>
          </w:tcPr>
          <w:p w:rsidR="0080565C" w:rsidRPr="00CA01DF" w:rsidRDefault="009E401F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28" w:history="1">
              <w:r w:rsidR="0080565C" w:rsidRPr="003B181C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lang w:bidi="ar-SA"/>
                </w:rPr>
                <w:t>ampj@avannaata.gl</w:t>
              </w:r>
            </w:hyperlink>
            <w:r w:rsidR="0080565C" w:rsidRPr="00CA01DF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Vagthavende mobil</w:t>
            </w:r>
          </w:p>
        </w:tc>
        <w:tc>
          <w:tcPr>
            <w:tcW w:w="991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52 39 11</w:t>
            </w:r>
          </w:p>
        </w:tc>
        <w:tc>
          <w:tcPr>
            <w:tcW w:w="3261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Iridium 0088 16234 30014</w:t>
            </w:r>
          </w:p>
        </w:tc>
      </w:tr>
      <w:tr w:rsidR="0080565C" w:rsidRPr="009E401F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80565C" w:rsidRPr="002E62E2" w:rsidRDefault="0080565C" w:rsidP="0080565C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val="en-US" w:bidi="ar-SA"/>
              </w:rPr>
            </w:pPr>
            <w:r w:rsidRPr="002E62E2">
              <w:rPr>
                <w:rFonts w:ascii="Calibri" w:hAnsi="Calibri" w:cs="Times New Roman"/>
                <w:b/>
                <w:sz w:val="22"/>
                <w:szCs w:val="22"/>
                <w:lang w:val="en-US" w:bidi="ar-SA"/>
              </w:rPr>
              <w:t xml:space="preserve">Majoriaq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 w:bidi="ar-SA"/>
              </w:rPr>
              <w:t xml:space="preserve">                                                                                                         </w:t>
            </w:r>
            <w:r w:rsidRPr="002E62E2">
              <w:rPr>
                <w:rFonts w:ascii="Calibri" w:hAnsi="Calibri" w:cs="Times New Roman"/>
                <w:b/>
                <w:sz w:val="22"/>
                <w:szCs w:val="22"/>
                <w:lang w:val="en-US" w:bidi="ar-SA"/>
              </w:rPr>
              <w:t xml:space="preserve">Uum_Majoriaq@avannaata.gl                                                                                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Mãnguak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´</w:t>
            </w:r>
            <w:proofErr w:type="spellEnd"/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S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. Kristiansen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Centerleder</w:t>
            </w:r>
          </w:p>
        </w:tc>
        <w:tc>
          <w:tcPr>
            <w:tcW w:w="991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38 78 52</w:t>
            </w:r>
          </w:p>
        </w:tc>
        <w:tc>
          <w:tcPr>
            <w:tcW w:w="3261" w:type="dxa"/>
            <w:noWrap/>
          </w:tcPr>
          <w:p w:rsidR="0080565C" w:rsidRPr="00CA01DF" w:rsidRDefault="009E401F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29" w:history="1">
              <w:r w:rsidR="0080565C" w:rsidRPr="00CA01DF">
                <w:rPr>
                  <w:rFonts w:ascii="Calibri" w:hAnsi="Calibri" w:cs="Times New Roman"/>
                  <w:color w:val="0563C1" w:themeColor="hyperlink"/>
                  <w:sz w:val="22"/>
                  <w:szCs w:val="22"/>
                  <w:lang w:bidi="ar-SA"/>
                </w:rPr>
                <w:t>masi@avannaata.gl</w:t>
              </w:r>
            </w:hyperlink>
            <w:r w:rsidR="0080565C" w:rsidRPr="00CA01DF"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80565C" w:rsidRPr="00C90890" w:rsidTr="00B94425">
        <w:trPr>
          <w:trHeight w:val="300"/>
        </w:trPr>
        <w:tc>
          <w:tcPr>
            <w:tcW w:w="2552" w:type="dxa"/>
            <w:noWrap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Ane Zeeb Pjetturson</w:t>
            </w:r>
          </w:p>
        </w:tc>
        <w:tc>
          <w:tcPr>
            <w:tcW w:w="3828" w:type="dxa"/>
          </w:tcPr>
          <w:p w:rsidR="0080565C" w:rsidRPr="00C90890" w:rsidRDefault="0080565C" w:rsidP="0080565C">
            <w:pPr>
              <w:tabs>
                <w:tab w:val="center" w:pos="1806"/>
              </w:tabs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Majoriaq / Vejleder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ab/>
            </w:r>
          </w:p>
        </w:tc>
        <w:tc>
          <w:tcPr>
            <w:tcW w:w="991" w:type="dxa"/>
          </w:tcPr>
          <w:p w:rsidR="0080565C" w:rsidRPr="00C90890" w:rsidRDefault="0080565C" w:rsidP="0080565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38 78 25</w:t>
            </w:r>
          </w:p>
        </w:tc>
        <w:tc>
          <w:tcPr>
            <w:tcW w:w="3261" w:type="dxa"/>
            <w:noWrap/>
          </w:tcPr>
          <w:p w:rsidR="0080565C" w:rsidRPr="00CA01DF" w:rsidRDefault="00B86D1E" w:rsidP="0080565C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azpj</w:t>
            </w:r>
            <w:r w:rsidR="0080565C" w:rsidRPr="00F877BE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@avannaata.gl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Saalat Malakiassen</w:t>
            </w:r>
          </w:p>
        </w:tc>
        <w:tc>
          <w:tcPr>
            <w:tcW w:w="3828" w:type="dxa"/>
          </w:tcPr>
          <w:p w:rsidR="00B86D1E" w:rsidRPr="00C90890" w:rsidRDefault="00B86D1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Fuldmægtig</w:t>
            </w:r>
          </w:p>
        </w:tc>
        <w:tc>
          <w:tcPr>
            <w:tcW w:w="991" w:type="dxa"/>
          </w:tcPr>
          <w:p w:rsidR="00DB6EEE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38 78 53</w:t>
            </w:r>
          </w:p>
        </w:tc>
        <w:tc>
          <w:tcPr>
            <w:tcW w:w="3261" w:type="dxa"/>
            <w:noWrap/>
          </w:tcPr>
          <w:p w:rsidR="00DB6EEE" w:rsidRDefault="00DB6EEE" w:rsidP="00DB6EEE">
            <w:pPr>
              <w:spacing w:after="0" w:line="240" w:lineRule="auto"/>
            </w:pPr>
            <w:r>
              <w:rPr>
                <w:color w:val="2E74B5" w:themeColor="accent1" w:themeShade="BF"/>
              </w:rPr>
              <w:t>sama</w:t>
            </w:r>
            <w:r w:rsidRPr="006317F7">
              <w:rPr>
                <w:color w:val="2E74B5" w:themeColor="accent1" w:themeShade="BF"/>
              </w:rPr>
              <w:t>@avannaata.gl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Pr="00C90890" w:rsidRDefault="00B86D1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Karen K. Nielsen</w:t>
            </w:r>
          </w:p>
        </w:tc>
        <w:tc>
          <w:tcPr>
            <w:tcW w:w="3828" w:type="dxa"/>
          </w:tcPr>
          <w:p w:rsidR="00DB6EEE" w:rsidRPr="00C90890" w:rsidRDefault="00B86D1E" w:rsidP="00DB6EEE">
            <w:pPr>
              <w:tabs>
                <w:tab w:val="left" w:pos="1330"/>
              </w:tabs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Overassistent</w:t>
            </w:r>
          </w:p>
        </w:tc>
        <w:tc>
          <w:tcPr>
            <w:tcW w:w="991" w:type="dxa"/>
          </w:tcPr>
          <w:p w:rsidR="00DB6EEE" w:rsidRPr="00C90890" w:rsidRDefault="00B86D1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38 78 57 </w:t>
            </w:r>
          </w:p>
        </w:tc>
        <w:tc>
          <w:tcPr>
            <w:tcW w:w="3261" w:type="dxa"/>
            <w:noWrap/>
          </w:tcPr>
          <w:p w:rsidR="00DB6EEE" w:rsidRPr="00B86D1E" w:rsidRDefault="00B86D1E" w:rsidP="00DB6EEE">
            <w:pPr>
              <w:spacing w:after="0" w:line="240" w:lineRule="auto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kakn@avannaata.gl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Angunnguaq Hammond</w:t>
            </w:r>
          </w:p>
        </w:tc>
        <w:tc>
          <w:tcPr>
            <w:tcW w:w="3828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TNI elev</w:t>
            </w:r>
          </w:p>
        </w:tc>
        <w:tc>
          <w:tcPr>
            <w:tcW w:w="991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38 78 56</w:t>
            </w:r>
          </w:p>
        </w:tc>
        <w:tc>
          <w:tcPr>
            <w:tcW w:w="3261" w:type="dxa"/>
            <w:noWrap/>
          </w:tcPr>
          <w:p w:rsidR="00DB6EEE" w:rsidRPr="00CA01DF" w:rsidRDefault="00DB6EEE" w:rsidP="00DB6EEE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6317F7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aham@avannaata.gl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Arnaq L. Poulsen </w:t>
            </w:r>
          </w:p>
        </w:tc>
        <w:tc>
          <w:tcPr>
            <w:tcW w:w="3828" w:type="dxa"/>
          </w:tcPr>
          <w:p w:rsidR="00DB6EEE" w:rsidRPr="00C90890" w:rsidRDefault="00B86D1E" w:rsidP="00DB6EEE">
            <w:pPr>
              <w:tabs>
                <w:tab w:val="left" w:pos="1330"/>
              </w:tabs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Assistent</w:t>
            </w:r>
          </w:p>
        </w:tc>
        <w:tc>
          <w:tcPr>
            <w:tcW w:w="991" w:type="dxa"/>
          </w:tcPr>
          <w:p w:rsidR="00DB6EEE" w:rsidRPr="00C90890" w:rsidRDefault="00F32B7B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387851</w:t>
            </w:r>
          </w:p>
        </w:tc>
        <w:tc>
          <w:tcPr>
            <w:tcW w:w="3261" w:type="dxa"/>
            <w:noWrap/>
          </w:tcPr>
          <w:p w:rsidR="00DB6EEE" w:rsidRPr="00CA01DF" w:rsidRDefault="008E0098" w:rsidP="00DB6EEE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8E0098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arlp@avannaata.gl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Arne Karl Johansen</w:t>
            </w:r>
          </w:p>
        </w:tc>
        <w:tc>
          <w:tcPr>
            <w:tcW w:w="3828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Faglærer Sannavimmi Aqutsisoq</w:t>
            </w:r>
          </w:p>
        </w:tc>
        <w:tc>
          <w:tcPr>
            <w:tcW w:w="991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38 78 55</w:t>
            </w:r>
          </w:p>
        </w:tc>
        <w:tc>
          <w:tcPr>
            <w:tcW w:w="3261" w:type="dxa"/>
            <w:noWrap/>
          </w:tcPr>
          <w:p w:rsidR="00DB6EEE" w:rsidRPr="00CA01DF" w:rsidRDefault="00DB6EEE" w:rsidP="00DB6EEE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F86A1E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akjo@avannaata.gl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Jan Skade</w:t>
            </w:r>
          </w:p>
        </w:tc>
        <w:tc>
          <w:tcPr>
            <w:tcW w:w="3828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Pedel </w:t>
            </w:r>
          </w:p>
        </w:tc>
        <w:tc>
          <w:tcPr>
            <w:tcW w:w="991" w:type="dxa"/>
          </w:tcPr>
          <w:p w:rsidR="00DB6EEE" w:rsidRPr="00C90890" w:rsidRDefault="00DB6EEE" w:rsidP="00F32B7B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</w:t>
            </w:r>
            <w:r w:rsidR="00F32B7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8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54</w:t>
            </w:r>
          </w:p>
        </w:tc>
        <w:tc>
          <w:tcPr>
            <w:tcW w:w="3261" w:type="dxa"/>
            <w:noWrap/>
          </w:tcPr>
          <w:p w:rsidR="00DB6EEE" w:rsidRPr="00CA01DF" w:rsidRDefault="009E401F" w:rsidP="00DB6EEE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30" w:history="1">
              <w:r w:rsidR="00DB6EEE" w:rsidRPr="00CA01DF">
                <w:rPr>
                  <w:rFonts w:ascii="Calibri" w:hAnsi="Calibri" w:cs="Times New Roman"/>
                  <w:color w:val="0563C1" w:themeColor="hyperlink"/>
                  <w:sz w:val="22"/>
                  <w:szCs w:val="22"/>
                  <w:lang w:bidi="ar-SA"/>
                </w:rPr>
                <w:t>jsak@avannaata.gl</w:t>
              </w:r>
            </w:hyperlink>
          </w:p>
        </w:tc>
      </w:tr>
      <w:tr w:rsidR="00DB6EEE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B6EEE" w:rsidRPr="005E6178" w:rsidRDefault="00DB6EEE" w:rsidP="00DB6EEE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5E617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Me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eraaqqerivik Dronning Ingrids Nuunu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Dorthe M. Grønvold </w:t>
            </w:r>
          </w:p>
        </w:tc>
        <w:tc>
          <w:tcPr>
            <w:tcW w:w="3828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Leder mobil nr. 58 33 17 </w:t>
            </w:r>
          </w:p>
        </w:tc>
        <w:tc>
          <w:tcPr>
            <w:tcW w:w="991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95 45 57</w:t>
            </w:r>
          </w:p>
        </w:tc>
        <w:tc>
          <w:tcPr>
            <w:tcW w:w="3261" w:type="dxa"/>
            <w:noWrap/>
          </w:tcPr>
          <w:p w:rsidR="00DB6EEE" w:rsidRPr="000B4CFB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 w:rsidRPr="000B4CFB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domg@avannaata.gl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Marie Nielsen</w:t>
            </w:r>
          </w:p>
        </w:tc>
        <w:tc>
          <w:tcPr>
            <w:tcW w:w="3828" w:type="dxa"/>
          </w:tcPr>
          <w:p w:rsidR="00DB6EEE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Souschef mobil nr. 28 01 51</w:t>
            </w:r>
          </w:p>
        </w:tc>
        <w:tc>
          <w:tcPr>
            <w:tcW w:w="991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28 01 51</w:t>
            </w:r>
          </w:p>
        </w:tc>
        <w:tc>
          <w:tcPr>
            <w:tcW w:w="3261" w:type="dxa"/>
            <w:noWrap/>
          </w:tcPr>
          <w:p w:rsidR="00DB6EEE" w:rsidRPr="000B4CFB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marn@avannaata.gl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Petrine Tobiassen</w:t>
            </w:r>
          </w:p>
        </w:tc>
        <w:tc>
          <w:tcPr>
            <w:tcW w:w="3828" w:type="dxa"/>
          </w:tcPr>
          <w:p w:rsidR="00DB6EEE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 person</w:t>
            </w:r>
          </w:p>
        </w:tc>
        <w:tc>
          <w:tcPr>
            <w:tcW w:w="991" w:type="dxa"/>
          </w:tcPr>
          <w:p w:rsidR="00DB6EEE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noWrap/>
          </w:tcPr>
          <w:p w:rsidR="00DB6EEE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peto@avannaata.gl</w:t>
            </w:r>
          </w:p>
        </w:tc>
      </w:tr>
      <w:tr w:rsidR="00DB6EEE" w:rsidRPr="00C90890" w:rsidTr="00567A29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B6EEE" w:rsidRPr="00567A29" w:rsidRDefault="00DB6EEE" w:rsidP="00DB6EEE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Ikinnguteeqqat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Beathe Skade </w:t>
            </w:r>
          </w:p>
        </w:tc>
        <w:tc>
          <w:tcPr>
            <w:tcW w:w="3828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Leder mobil nr. 55 55 20</w:t>
            </w:r>
          </w:p>
        </w:tc>
        <w:tc>
          <w:tcPr>
            <w:tcW w:w="991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38 78 58</w:t>
            </w:r>
          </w:p>
        </w:tc>
        <w:tc>
          <w:tcPr>
            <w:tcW w:w="3261" w:type="dxa"/>
            <w:noWrap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bems</w:t>
            </w:r>
            <w:r w:rsidRPr="00C04839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@avannaata.gl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Karoline Lange</w:t>
            </w:r>
          </w:p>
        </w:tc>
        <w:tc>
          <w:tcPr>
            <w:tcW w:w="3828" w:type="dxa"/>
          </w:tcPr>
          <w:p w:rsidR="00DB6EEE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Fg. Socialhjælper </w:t>
            </w:r>
          </w:p>
        </w:tc>
        <w:tc>
          <w:tcPr>
            <w:tcW w:w="991" w:type="dxa"/>
          </w:tcPr>
          <w:p w:rsidR="00DB6EEE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38 78 59</w:t>
            </w:r>
          </w:p>
        </w:tc>
        <w:tc>
          <w:tcPr>
            <w:tcW w:w="3261" w:type="dxa"/>
            <w:noWrap/>
          </w:tcPr>
          <w:p w:rsidR="00DB6EEE" w:rsidRPr="00C04839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kala@avannaata.gl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Birthe K Nielsen</w:t>
            </w:r>
          </w:p>
        </w:tc>
        <w:tc>
          <w:tcPr>
            <w:tcW w:w="3828" w:type="dxa"/>
          </w:tcPr>
          <w:p w:rsidR="00DB6EEE" w:rsidRPr="003A5083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 person</w:t>
            </w:r>
          </w:p>
        </w:tc>
        <w:tc>
          <w:tcPr>
            <w:tcW w:w="991" w:type="dxa"/>
          </w:tcPr>
          <w:p w:rsidR="00DB6EEE" w:rsidRPr="00182CFD" w:rsidRDefault="00DB6EEE" w:rsidP="00DB6EEE">
            <w:pPr>
              <w:spacing w:after="0" w:line="240" w:lineRule="auto"/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38 78 </w:t>
            </w:r>
            <w:r>
              <w:t>60</w:t>
            </w:r>
          </w:p>
        </w:tc>
        <w:tc>
          <w:tcPr>
            <w:tcW w:w="3261" w:type="dxa"/>
            <w:noWrap/>
          </w:tcPr>
          <w:p w:rsidR="00DB6EEE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bikn@avannaata.gl</w:t>
            </w:r>
          </w:p>
        </w:tc>
      </w:tr>
      <w:tr w:rsidR="00DB6EEE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B6EEE" w:rsidRPr="005E6178" w:rsidRDefault="00DB6EEE" w:rsidP="00DB6EEE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5E617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Atuarfik / Skolen ”Edvard Kruse”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                                                        aek@avannaata.gl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Pr="009E6A89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Tim Arnoldi</w:t>
            </w:r>
          </w:p>
        </w:tc>
        <w:tc>
          <w:tcPr>
            <w:tcW w:w="3828" w:type="dxa"/>
          </w:tcPr>
          <w:p w:rsidR="00DB6EEE" w:rsidRPr="009E6A89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Skoleinspektør </w:t>
            </w:r>
          </w:p>
        </w:tc>
        <w:tc>
          <w:tcPr>
            <w:tcW w:w="991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95 45 40</w:t>
            </w:r>
          </w:p>
        </w:tc>
        <w:tc>
          <w:tcPr>
            <w:tcW w:w="3261" w:type="dxa"/>
            <w:noWrap/>
          </w:tcPr>
          <w:p w:rsidR="00DB6EEE" w:rsidRPr="0027295A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31" w:history="1">
              <w:r w:rsidR="00DB6EEE" w:rsidRPr="0027295A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tiar@avannaata.gl</w:t>
              </w:r>
            </w:hyperlink>
            <w:r w:rsidR="00DB6EEE" w:rsidRPr="0027295A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Pr="009E6A89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Arnak</w:t>
            </w:r>
            <w:bookmarkStart w:id="0" w:name="_GoBack"/>
            <w:bookmarkEnd w:id="0"/>
            <w:r w:rsidR="00DB6EEE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L. Mathiassen</w:t>
            </w:r>
          </w:p>
        </w:tc>
        <w:tc>
          <w:tcPr>
            <w:tcW w:w="3828" w:type="dxa"/>
          </w:tcPr>
          <w:p w:rsidR="00DB6EEE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Viceskoleinspektør</w:t>
            </w:r>
          </w:p>
        </w:tc>
        <w:tc>
          <w:tcPr>
            <w:tcW w:w="991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95 45 39</w:t>
            </w:r>
          </w:p>
        </w:tc>
        <w:tc>
          <w:tcPr>
            <w:tcW w:w="3261" w:type="dxa"/>
            <w:noWrap/>
          </w:tcPr>
          <w:p w:rsidR="00DB6EEE" w:rsidRPr="00CD0238" w:rsidRDefault="00DB6EEE" w:rsidP="00DB6EEE">
            <w:pPr>
              <w:spacing w:after="0" w:line="240" w:lineRule="auto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alma@avannaata.gl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Pr="009E6A89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Kirstine T. Lynge </w:t>
            </w:r>
          </w:p>
        </w:tc>
        <w:tc>
          <w:tcPr>
            <w:tcW w:w="3828" w:type="dxa"/>
          </w:tcPr>
          <w:p w:rsidR="00DB6EEE" w:rsidRPr="009E6A89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Kontorfuldmægtig</w:t>
            </w:r>
          </w:p>
        </w:tc>
        <w:tc>
          <w:tcPr>
            <w:tcW w:w="991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95 45 42</w:t>
            </w:r>
          </w:p>
        </w:tc>
        <w:tc>
          <w:tcPr>
            <w:tcW w:w="3261" w:type="dxa"/>
            <w:noWrap/>
          </w:tcPr>
          <w:p w:rsidR="00DB6EEE" w:rsidRPr="003A0814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32" w:history="1">
              <w:r w:rsidR="00DB6EEE" w:rsidRPr="003A0814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ktly@avannaata.gl</w:t>
              </w:r>
            </w:hyperlink>
            <w:r w:rsidR="00DB6EEE" w:rsidRPr="003A0814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Pr="009E6A89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Jessica Anoldi</w:t>
            </w:r>
          </w:p>
        </w:tc>
        <w:tc>
          <w:tcPr>
            <w:tcW w:w="3828" w:type="dxa"/>
          </w:tcPr>
          <w:p w:rsidR="00DB6EEE" w:rsidRPr="009E6A89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IT- medarbejder </w:t>
            </w:r>
          </w:p>
        </w:tc>
        <w:tc>
          <w:tcPr>
            <w:tcW w:w="991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95 45 44</w:t>
            </w:r>
          </w:p>
        </w:tc>
        <w:tc>
          <w:tcPr>
            <w:tcW w:w="3261" w:type="dxa"/>
            <w:noWrap/>
          </w:tcPr>
          <w:p w:rsidR="00DB6EEE" w:rsidRPr="0027295A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jear</w:t>
            </w:r>
            <w:r w:rsidRPr="00CD5776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@avannaata.gl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Pr="009E6A89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Marie Løvstrøm</w:t>
            </w:r>
          </w:p>
        </w:tc>
        <w:tc>
          <w:tcPr>
            <w:tcW w:w="3828" w:type="dxa"/>
          </w:tcPr>
          <w:p w:rsidR="00DB6EEE" w:rsidRPr="009E6A89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Rådgivningslærer ældste trin</w:t>
            </w:r>
          </w:p>
        </w:tc>
        <w:tc>
          <w:tcPr>
            <w:tcW w:w="991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38 78 47</w:t>
            </w:r>
          </w:p>
        </w:tc>
        <w:tc>
          <w:tcPr>
            <w:tcW w:w="3261" w:type="dxa"/>
            <w:noWrap/>
          </w:tcPr>
          <w:p w:rsidR="00DB6EEE" w:rsidRPr="0027295A" w:rsidRDefault="009E401F" w:rsidP="00DB6EEE">
            <w:pPr>
              <w:spacing w:after="0" w:line="240" w:lineRule="auto"/>
              <w:rPr>
                <w:rStyle w:val="Hyperlink"/>
                <w:rFonts w:ascii="Calibri" w:hAnsi="Calibri" w:cs="Times New Roman"/>
                <w:bCs/>
                <w:sz w:val="22"/>
                <w:szCs w:val="22"/>
                <w:u w:val="none"/>
                <w:lang w:bidi="ar-SA"/>
              </w:rPr>
            </w:pPr>
            <w:hyperlink r:id="rId33" w:history="1">
              <w:r w:rsidR="00DB6EEE" w:rsidRPr="0027295A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malo@avannaata.gl</w:t>
              </w:r>
            </w:hyperlink>
            <w:r w:rsidR="00DB6EEE" w:rsidRPr="0027295A">
              <w:rPr>
                <w:rStyle w:val="Hyperlink"/>
                <w:rFonts w:ascii="Calibri" w:hAnsi="Calibri" w:cs="Times New Roman"/>
                <w:bCs/>
                <w:sz w:val="22"/>
                <w:szCs w:val="22"/>
                <w:u w:val="none"/>
                <w:lang w:bidi="ar-SA"/>
              </w:rPr>
              <w:t xml:space="preserve"> 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Pr="009E6A89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Ilinniartitsisut inaat</w:t>
            </w:r>
          </w:p>
        </w:tc>
        <w:tc>
          <w:tcPr>
            <w:tcW w:w="3828" w:type="dxa"/>
          </w:tcPr>
          <w:p w:rsidR="00DB6EEE" w:rsidRPr="009E6A89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Lærerværelse</w:t>
            </w:r>
          </w:p>
        </w:tc>
        <w:tc>
          <w:tcPr>
            <w:tcW w:w="991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95 12 24</w:t>
            </w:r>
          </w:p>
        </w:tc>
        <w:tc>
          <w:tcPr>
            <w:tcW w:w="3261" w:type="dxa"/>
            <w:noWrap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Pr="009E6A89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Atuakkanik atorniartarfik</w:t>
            </w:r>
          </w:p>
        </w:tc>
        <w:tc>
          <w:tcPr>
            <w:tcW w:w="3828" w:type="dxa"/>
          </w:tcPr>
          <w:p w:rsidR="00DB6EEE" w:rsidRPr="009E6A89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Skolebibliotek </w:t>
            </w:r>
          </w:p>
        </w:tc>
        <w:tc>
          <w:tcPr>
            <w:tcW w:w="991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95 45 45</w:t>
            </w:r>
          </w:p>
        </w:tc>
        <w:tc>
          <w:tcPr>
            <w:tcW w:w="3261" w:type="dxa"/>
            <w:noWrap/>
          </w:tcPr>
          <w:p w:rsidR="00DB6EEE" w:rsidRPr="00692E18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34" w:history="1">
              <w:r w:rsidR="00DB6EEE" w:rsidRPr="00692E18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uummannaqbibliotek@gmail.com</w:t>
              </w:r>
            </w:hyperlink>
            <w:r w:rsidR="00DB6EEE"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B6EEE" w:rsidRPr="00C90890" w:rsidTr="00D9622D">
        <w:trPr>
          <w:trHeight w:val="300"/>
        </w:trPr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DB6EEE" w:rsidRPr="009E6A89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Innarluutillit atuarfiat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B6EEE" w:rsidRPr="009E6A89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Handicapskolen / heldagsskolen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95 45 36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DB6EEE" w:rsidRPr="00C90890" w:rsidTr="00D9622D">
        <w:trPr>
          <w:trHeight w:val="300"/>
        </w:trPr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DB6EEE" w:rsidRPr="009E6A89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Nielsine G. Petersen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B6EEE" w:rsidRPr="009E6A89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Skole socialrådgiver 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38 78 39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noWrap/>
          </w:tcPr>
          <w:p w:rsidR="00DB6EEE" w:rsidRPr="00BC2EBB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nipe@avannaata.gl</w:t>
            </w:r>
          </w:p>
        </w:tc>
      </w:tr>
      <w:tr w:rsidR="00DB6EEE" w:rsidRPr="00C90890" w:rsidTr="000218B8">
        <w:trPr>
          <w:trHeight w:val="300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  <w:noWrap/>
          </w:tcPr>
          <w:p w:rsidR="00DB6EEE" w:rsidRPr="00CA01DF" w:rsidRDefault="00DB6EEE" w:rsidP="00DB6EEE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lastRenderedPageBreak/>
              <w:t>Inngerut s</w:t>
            </w:r>
            <w:r w:rsidRPr="00CA01DF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unngiffimmi sammisassaqartitsivik / Fritidsklub</w:t>
            </w:r>
          </w:p>
        </w:tc>
      </w:tr>
      <w:tr w:rsidR="00DB6EEE" w:rsidRPr="00C90890" w:rsidTr="00D9622D">
        <w:trPr>
          <w:trHeight w:val="300"/>
        </w:trPr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Klub ”Inngerut”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Allaffik / kontor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  Mobil: 26 06 68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95 45 64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noWrap/>
          </w:tcPr>
          <w:p w:rsidR="00DB6EEE" w:rsidRPr="00CA01DF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35" w:history="1">
              <w:r w:rsidR="00DB6EEE" w:rsidRPr="00CA01DF">
                <w:rPr>
                  <w:rFonts w:ascii="Calibri" w:hAnsi="Calibri" w:cs="Times New Roman"/>
                  <w:bCs/>
                  <w:color w:val="0563C1" w:themeColor="hyperlink"/>
                  <w:sz w:val="22"/>
                  <w:szCs w:val="22"/>
                  <w:lang w:bidi="ar-SA"/>
                </w:rPr>
                <w:t>Klub-inngerut@avannaata.gl</w:t>
              </w:r>
            </w:hyperlink>
            <w:r w:rsidR="00DB6EEE" w:rsidRPr="00CA01DF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B6EEE" w:rsidRPr="00C90890" w:rsidTr="00D9622D">
        <w:trPr>
          <w:trHeight w:val="300"/>
        </w:trPr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Juliane M. Fleischer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Klubleder /Allaffik, kontor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95 45 64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noWrap/>
          </w:tcPr>
          <w:p w:rsidR="00DB6EEE" w:rsidRPr="00CA01DF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color w:val="0563C1" w:themeColor="hyperlink"/>
                <w:sz w:val="22"/>
                <w:szCs w:val="22"/>
                <w:lang w:bidi="ar-SA"/>
              </w:rPr>
            </w:pPr>
            <w:hyperlink r:id="rId36" w:history="1">
              <w:r w:rsidR="00DB6EEE" w:rsidRPr="00CA01DF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jufl@avannaata.gl</w:t>
              </w:r>
            </w:hyperlink>
            <w:r w:rsidR="00DB6EEE" w:rsidRPr="00CA01DF">
              <w:rPr>
                <w:rFonts w:ascii="Calibri" w:hAnsi="Calibri" w:cs="Times New Roman"/>
                <w:bCs/>
                <w:color w:val="0563C1" w:themeColor="hyperlink"/>
                <w:sz w:val="22"/>
                <w:szCs w:val="22"/>
                <w:lang w:bidi="ar-SA"/>
              </w:rPr>
              <w:t xml:space="preserve"> </w:t>
            </w:r>
          </w:p>
        </w:tc>
      </w:tr>
      <w:tr w:rsidR="00DB6EEE" w:rsidRPr="00C90890" w:rsidTr="00D9622D">
        <w:trPr>
          <w:trHeight w:val="300"/>
        </w:trPr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Nuunu Jensen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Stedfortræder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95 45 64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noWrap/>
          </w:tcPr>
          <w:p w:rsidR="00DB6EEE" w:rsidRPr="00CA01DF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color w:val="0563C1" w:themeColor="hyperlink"/>
                <w:sz w:val="22"/>
                <w:szCs w:val="22"/>
                <w:lang w:bidi="ar-SA"/>
              </w:rPr>
            </w:pPr>
            <w:hyperlink r:id="rId37" w:history="1">
              <w:r w:rsidR="00DB6EEE" w:rsidRPr="00CA01DF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nuje@avannaata.gl</w:t>
              </w:r>
            </w:hyperlink>
            <w:r w:rsidR="00DB6EEE" w:rsidRPr="00CA01DF">
              <w:rPr>
                <w:rFonts w:ascii="Calibri" w:hAnsi="Calibri" w:cs="Times New Roman"/>
                <w:bCs/>
                <w:color w:val="0563C1" w:themeColor="hyperlink"/>
                <w:sz w:val="22"/>
                <w:szCs w:val="22"/>
                <w:lang w:bidi="ar-SA"/>
              </w:rPr>
              <w:t xml:space="preserve"> </w:t>
            </w:r>
          </w:p>
        </w:tc>
      </w:tr>
      <w:tr w:rsidR="00DB6EEE" w:rsidRPr="00C90890" w:rsidTr="00D9622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</w:tcPr>
          <w:p w:rsidR="00DB6EEE" w:rsidRPr="00D9622D" w:rsidRDefault="00DB6EEE" w:rsidP="00DB6EEE">
            <w:pPr>
              <w:spacing w:after="0" w:line="240" w:lineRule="auto"/>
              <w:rPr>
                <w:rFonts w:ascii="Calibri" w:hAnsi="Calibri" w:cs="Times New Roman"/>
                <w:b/>
                <w:bCs/>
                <w:lang w:bidi="ar-SA"/>
              </w:rPr>
            </w:pPr>
            <w:r w:rsidRPr="00D9622D">
              <w:rPr>
                <w:rFonts w:ascii="Calibri" w:hAnsi="Calibri" w:cs="Times New Roman"/>
                <w:b/>
                <w:bCs/>
                <w:lang w:bidi="ar-SA"/>
              </w:rPr>
              <w:t>Atuartut Angerlarsimaffiat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DB6EEE" w:rsidRPr="00D9622D" w:rsidRDefault="00DB6EEE" w:rsidP="00DB6EEE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/ </w:t>
            </w:r>
            <w:r w:rsidRPr="00D9622D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Elevhjem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  <w:shd w:val="clear" w:color="auto" w:fill="9CC2E5" w:themeFill="accent1" w:themeFillTint="99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DB6EEE" w:rsidRPr="00C90890" w:rsidTr="00D9622D">
        <w:trPr>
          <w:trHeight w:val="300"/>
        </w:trPr>
        <w:tc>
          <w:tcPr>
            <w:tcW w:w="2552" w:type="dxa"/>
            <w:tcBorders>
              <w:top w:val="single" w:sz="4" w:space="0" w:color="auto"/>
            </w:tcBorders>
            <w:noWrap/>
          </w:tcPr>
          <w:p w:rsidR="00DB6EEE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Jensine Knudsen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B6EEE" w:rsidRPr="009E6A89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Elevhjemmet/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Atuartut </w:t>
            </w: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angerlarsimaffiat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95 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45 65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noWrap/>
          </w:tcPr>
          <w:p w:rsidR="00DB6EEE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38" w:history="1">
              <w:r w:rsidR="00DB6EEE" w:rsidRPr="00F92601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lang w:bidi="ar-SA"/>
                </w:rPr>
                <w:t>jekn@avannata.gl</w:t>
              </w:r>
            </w:hyperlink>
          </w:p>
        </w:tc>
      </w:tr>
      <w:tr w:rsidR="00DB6EEE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B6EEE" w:rsidRPr="005E6178" w:rsidRDefault="00DB6EEE" w:rsidP="00DB6EEE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5E617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Katersugaasivik / Museum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Carina Jerimiassen</w:t>
            </w:r>
          </w:p>
        </w:tc>
        <w:tc>
          <w:tcPr>
            <w:tcW w:w="3828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Leder </w:t>
            </w:r>
          </w:p>
        </w:tc>
        <w:tc>
          <w:tcPr>
            <w:tcW w:w="991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95 45 56</w:t>
            </w:r>
          </w:p>
        </w:tc>
        <w:tc>
          <w:tcPr>
            <w:tcW w:w="3261" w:type="dxa"/>
            <w:noWrap/>
          </w:tcPr>
          <w:p w:rsidR="00DB6EEE" w:rsidRPr="00692E18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39" w:history="1">
              <w:r w:rsidR="00DB6EEE" w:rsidRPr="00B0660F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lang w:bidi="ar-SA"/>
                </w:rPr>
                <w:t>pekr@avannaata.gl</w:t>
              </w:r>
            </w:hyperlink>
            <w:r w:rsidR="00DB6EEE"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B6EEE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Utoqqaat Illuat ”Sorlaqarfiit” / Alderdomshjemmet ”Sorlaqarfiit            </w:t>
            </w:r>
          </w:p>
        </w:tc>
      </w:tr>
      <w:tr w:rsidR="00DB6EEE" w:rsidRPr="00C90890" w:rsidTr="00B94425">
        <w:trPr>
          <w:trHeight w:val="300"/>
        </w:trPr>
        <w:tc>
          <w:tcPr>
            <w:tcW w:w="2552" w:type="dxa"/>
            <w:noWrap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Vakant</w:t>
            </w:r>
          </w:p>
        </w:tc>
        <w:tc>
          <w:tcPr>
            <w:tcW w:w="3828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Leder </w:t>
            </w:r>
          </w:p>
        </w:tc>
        <w:tc>
          <w:tcPr>
            <w:tcW w:w="991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95 45 54</w:t>
            </w:r>
          </w:p>
        </w:tc>
        <w:tc>
          <w:tcPr>
            <w:tcW w:w="3261" w:type="dxa"/>
            <w:noWrap/>
          </w:tcPr>
          <w:p w:rsidR="00DB6EEE" w:rsidRPr="00D643F1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DB6EEE" w:rsidRPr="00C90890" w:rsidTr="00AA4CC7">
        <w:trPr>
          <w:trHeight w:val="300"/>
        </w:trPr>
        <w:tc>
          <w:tcPr>
            <w:tcW w:w="2552" w:type="dxa"/>
            <w:noWrap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Susse Reimer</w:t>
            </w:r>
          </w:p>
        </w:tc>
        <w:tc>
          <w:tcPr>
            <w:tcW w:w="3828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Fg. Leder</w:t>
            </w:r>
          </w:p>
        </w:tc>
        <w:tc>
          <w:tcPr>
            <w:tcW w:w="991" w:type="dxa"/>
          </w:tcPr>
          <w:p w:rsidR="00DB6EEE" w:rsidRPr="00C90890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95 45 55</w:t>
            </w:r>
          </w:p>
        </w:tc>
        <w:tc>
          <w:tcPr>
            <w:tcW w:w="3261" w:type="dxa"/>
            <w:shd w:val="clear" w:color="auto" w:fill="FFFFFF" w:themeFill="background1"/>
            <w:noWrap/>
          </w:tcPr>
          <w:p w:rsidR="00DB6EEE" w:rsidRPr="00AA4CC7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sure@avannaata.gjo</w:t>
            </w:r>
          </w:p>
        </w:tc>
      </w:tr>
      <w:tr w:rsidR="00DB6EEE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B6EEE" w:rsidRPr="005E6178" w:rsidRDefault="00DB6EEE" w:rsidP="00DB6EEE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5E617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Najugaqatigiiffiit / Bo enheder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Anna Marie Jakobsen 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Fg. Leder af boenhed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95 45 60</w:t>
            </w:r>
          </w:p>
        </w:tc>
        <w:tc>
          <w:tcPr>
            <w:tcW w:w="3261" w:type="dxa"/>
            <w:noWrap/>
          </w:tcPr>
          <w:p w:rsidR="00DB6EEE" w:rsidRPr="00692E18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40" w:history="1">
              <w:r w:rsidR="00DB6EEE" w:rsidRPr="00692E18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amaj@avannaata.gl</w:t>
              </w:r>
            </w:hyperlink>
            <w:r w:rsidR="00DB6EEE"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Najugaqatigiiffik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Boenhed ”Nalluffik”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95 45 59</w:t>
            </w:r>
          </w:p>
        </w:tc>
        <w:tc>
          <w:tcPr>
            <w:tcW w:w="3261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Najugaqatigiiffik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Boenhed ”Pilutaq”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95 45 60</w:t>
            </w:r>
          </w:p>
        </w:tc>
        <w:tc>
          <w:tcPr>
            <w:tcW w:w="3261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Esther M. Qvist 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Leder, Sannavik ” Paarnat ”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95 45 61</w:t>
            </w:r>
          </w:p>
        </w:tc>
        <w:tc>
          <w:tcPr>
            <w:tcW w:w="3261" w:type="dxa"/>
            <w:noWrap/>
          </w:tcPr>
          <w:p w:rsidR="00DB6EEE" w:rsidRPr="00692E18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41" w:history="1">
              <w:r w:rsidR="00DB6EEE" w:rsidRPr="00F92601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lang w:bidi="ar-SA"/>
                </w:rPr>
                <w:t>elmo@avannaata.gl</w:t>
              </w:r>
            </w:hyperlink>
            <w:r w:rsidR="00DB6EEE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B6EEE" w:rsidRPr="00692E18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Nunaqarfinni allaf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f</w:t>
            </w:r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eqarfiit / Bygdekontor – Atuarfiit / Skoler</w:t>
            </w:r>
          </w:p>
        </w:tc>
      </w:tr>
      <w:tr w:rsidR="00DB6EEE" w:rsidRPr="00692E18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Sullissivik ”Ukkusissat”                                                                                                              </w:t>
            </w:r>
            <w:hyperlink r:id="rId42" w:history="1">
              <w:r w:rsidRPr="00692E18">
                <w:rPr>
                  <w:rFonts w:ascii="Calibri" w:hAnsi="Calibri" w:cs="Times New Roman"/>
                  <w:b/>
                  <w:bCs/>
                  <w:sz w:val="22"/>
                  <w:szCs w:val="22"/>
                  <w:lang w:bidi="ar-SA"/>
                </w:rPr>
                <w:t>byg_ukkusissat@avannaata.gl</w:t>
              </w:r>
            </w:hyperlink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Karen Skade 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Assistent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95 62 77</w:t>
            </w:r>
          </w:p>
        </w:tc>
        <w:tc>
          <w:tcPr>
            <w:tcW w:w="3261" w:type="dxa"/>
            <w:noWrap/>
          </w:tcPr>
          <w:p w:rsidR="00DB6EEE" w:rsidRPr="00692E18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43" w:history="1">
              <w:r w:rsidR="00DB6EEE" w:rsidRPr="00F92601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lang w:bidi="ar-SA"/>
                </w:rPr>
                <w:t>kask@avannaata.gl</w:t>
              </w:r>
            </w:hyperlink>
            <w:r w:rsidR="00DB6EEE"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Juliane M. Willumsen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Assistent - Socialhjælper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95 62 49</w:t>
            </w:r>
          </w:p>
        </w:tc>
        <w:tc>
          <w:tcPr>
            <w:tcW w:w="3261" w:type="dxa"/>
            <w:noWrap/>
          </w:tcPr>
          <w:p w:rsidR="00DB6EEE" w:rsidRPr="00692E18" w:rsidRDefault="009E401F" w:rsidP="00DB6EEE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44" w:history="1">
              <w:r w:rsidR="00DB6EEE" w:rsidRPr="00F92601">
                <w:rPr>
                  <w:rStyle w:val="Hyperlink"/>
                  <w:rFonts w:ascii="Calibri" w:hAnsi="Calibri" w:cs="Times New Roman"/>
                  <w:sz w:val="22"/>
                  <w:szCs w:val="22"/>
                  <w:lang w:bidi="ar-SA"/>
                </w:rPr>
                <w:t>jumw@avannaata.gl</w:t>
              </w:r>
            </w:hyperlink>
            <w:r w:rsidR="00DB6EEE" w:rsidRPr="00692E18">
              <w:rPr>
                <w:rFonts w:ascii="Calibri" w:hAnsi="Calibri" w:cs="Times New Roman"/>
                <w:color w:val="0563C1" w:themeColor="hyperlink"/>
                <w:sz w:val="22"/>
                <w:szCs w:val="22"/>
                <w:lang w:bidi="ar-SA"/>
              </w:rPr>
              <w:t xml:space="preserve"> </w:t>
            </w:r>
            <w:r w:rsidR="00DB6EEE" w:rsidRPr="00692E18"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Atuarfik / Skolen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Allaffik / Kontor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95 62 33</w:t>
            </w:r>
          </w:p>
        </w:tc>
        <w:tc>
          <w:tcPr>
            <w:tcW w:w="3261" w:type="dxa"/>
            <w:noWrap/>
          </w:tcPr>
          <w:p w:rsidR="00DB6EEE" w:rsidRPr="00692E18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45" w:history="1">
              <w:r w:rsidR="00DB6EEE" w:rsidRPr="00692E18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pilerfik@attat.gl</w:t>
              </w:r>
            </w:hyperlink>
            <w:r w:rsidR="00DB6EEE"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B6EEE" w:rsidRPr="00692E18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Sullisivik ”Saattut”                                                                                                                            </w:t>
            </w:r>
            <w:hyperlink r:id="rId46" w:history="1">
              <w:r w:rsidRPr="00692E18">
                <w:rPr>
                  <w:rFonts w:ascii="Calibri" w:hAnsi="Calibri" w:cs="Times New Roman"/>
                  <w:b/>
                  <w:bCs/>
                  <w:sz w:val="22"/>
                  <w:szCs w:val="22"/>
                  <w:lang w:bidi="ar-SA"/>
                </w:rPr>
                <w:t>byg_saattut@avannaata.gl</w:t>
              </w:r>
            </w:hyperlink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Birgithe Løvstrøm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Kontormedhjælper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95 69 77</w:t>
            </w:r>
          </w:p>
        </w:tc>
        <w:tc>
          <w:tcPr>
            <w:tcW w:w="3261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bilo@avannaata.gl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Najaaraq Amossen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Socialmedhjælper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38 74 54</w:t>
            </w:r>
          </w:p>
        </w:tc>
        <w:tc>
          <w:tcPr>
            <w:tcW w:w="3261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naam@avannaata.gl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BA2C8B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Atuarfik </w:t>
            </w:r>
            <w:r w:rsidRPr="00BA2C8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/ Skolen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Allaffik / k</w:t>
            </w:r>
            <w:r w:rsidRPr="00BA2C8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ont</w:t>
            </w: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or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95 69 33</w:t>
            </w:r>
          </w:p>
        </w:tc>
        <w:tc>
          <w:tcPr>
            <w:tcW w:w="3261" w:type="dxa"/>
            <w:noWrap/>
          </w:tcPr>
          <w:p w:rsidR="00DB6EEE" w:rsidRPr="00692E18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hyperlink r:id="rId47" w:history="1">
              <w:r w:rsidR="00DB6EEE" w:rsidRPr="00692E18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val="en-US" w:bidi="ar-SA"/>
                </w:rPr>
                <w:t>muusap@outlook.dk</w:t>
              </w:r>
            </w:hyperlink>
            <w:r w:rsidR="00DB6EEE"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 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Najugaqatigiiffik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“Eqqissisimaarfik” Saattut boenhed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95 68 36</w:t>
            </w:r>
          </w:p>
        </w:tc>
        <w:tc>
          <w:tcPr>
            <w:tcW w:w="3261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color w:val="0563C1" w:themeColor="hyperlink"/>
                <w:sz w:val="22"/>
                <w:szCs w:val="22"/>
                <w:lang w:bidi="ar-SA"/>
              </w:rPr>
              <w:t>eqqissisimaarfik@outlook.dk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tcBorders>
              <w:bottom w:val="single" w:sz="4" w:space="0" w:color="000000"/>
            </w:tcBorders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Grethe Jessen Thygesen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Meeqqerivik Amaannguaq 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95 68 50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noWrap/>
          </w:tcPr>
          <w:p w:rsidR="00DB6EEE" w:rsidRPr="00692E18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color w:val="0563C1" w:themeColor="hyperlink"/>
                <w:sz w:val="22"/>
                <w:szCs w:val="22"/>
                <w:lang w:bidi="ar-SA"/>
              </w:rPr>
            </w:pPr>
            <w:hyperlink r:id="rId48" w:history="1">
              <w:r w:rsidR="00DB6EEE" w:rsidRPr="00692E18">
                <w:rPr>
                  <w:rFonts w:ascii="Calibri" w:hAnsi="Calibri" w:cs="Times New Roman"/>
                  <w:bCs/>
                  <w:color w:val="0563C1" w:themeColor="hyperlink"/>
                  <w:sz w:val="22"/>
                  <w:szCs w:val="22"/>
                  <w:lang w:val="en-US" w:bidi="ar-SA"/>
                </w:rPr>
                <w:t>grth@avannaata.gl</w:t>
              </w:r>
            </w:hyperlink>
          </w:p>
        </w:tc>
      </w:tr>
      <w:tr w:rsidR="00DB6EEE" w:rsidRPr="00692E18" w:rsidTr="00946F08">
        <w:trPr>
          <w:trHeight w:val="300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Sullisivik “Ikerasak”                                                                                                                       </w:t>
            </w:r>
            <w:hyperlink r:id="rId49" w:history="1">
              <w:r w:rsidRPr="00692E18">
                <w:rPr>
                  <w:rFonts w:ascii="Calibri" w:hAnsi="Calibri" w:cs="Times New Roman"/>
                  <w:b/>
                  <w:bCs/>
                  <w:sz w:val="22"/>
                  <w:szCs w:val="22"/>
                  <w:lang w:bidi="ar-SA"/>
                </w:rPr>
                <w:t>byg_ikerasak@avannaata.gl</w:t>
              </w:r>
            </w:hyperlink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</w:tcBorders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Dorthe Q. Jeremiassen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Kontormedhjælper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95 50 77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noWrap/>
          </w:tcPr>
          <w:p w:rsidR="00DB6EEE" w:rsidRPr="00692E18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50" w:history="1">
              <w:r w:rsidR="00DB6EEE" w:rsidRPr="00692E18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dqje@avannaata.gl</w:t>
              </w:r>
            </w:hyperlink>
            <w:r w:rsidR="00DB6EEE"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Louise Kaspersen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Socialmedhjælper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38 74 31</w:t>
            </w:r>
          </w:p>
        </w:tc>
        <w:tc>
          <w:tcPr>
            <w:tcW w:w="3261" w:type="dxa"/>
            <w:noWrap/>
          </w:tcPr>
          <w:p w:rsidR="00DB6EEE" w:rsidRPr="00155E35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loka@avannaata.gl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Atuarfik / Skolen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Allaffik / Skolen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38 74 33</w:t>
            </w:r>
          </w:p>
        </w:tc>
        <w:tc>
          <w:tcPr>
            <w:tcW w:w="3261" w:type="dxa"/>
            <w:noWrap/>
          </w:tcPr>
          <w:p w:rsidR="00DB6EEE" w:rsidRPr="00692E18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51" w:history="1">
              <w:r w:rsidR="00DB6EEE" w:rsidRPr="00692E18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Atuarfik.ole.loevstroem@attat.gl</w:t>
              </w:r>
            </w:hyperlink>
            <w:r w:rsidR="00DB6EEE"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Naju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ga</w:t>
            </w: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qatigiiffik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”Unaaq” Ikerasak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95 50 10</w:t>
            </w:r>
          </w:p>
        </w:tc>
        <w:tc>
          <w:tcPr>
            <w:tcW w:w="3261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DB6EEE" w:rsidRPr="00692E18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val="en-US" w:bidi="ar-SA"/>
              </w:rPr>
              <w:t xml:space="preserve">Sullissivik ”Qaarsut”                                                                                                                        </w:t>
            </w:r>
            <w:hyperlink r:id="rId52" w:history="1">
              <w:r w:rsidRPr="00692E18">
                <w:rPr>
                  <w:rFonts w:ascii="Calibri" w:hAnsi="Calibri" w:cs="Times New Roman"/>
                  <w:b/>
                  <w:bCs/>
                  <w:sz w:val="22"/>
                  <w:szCs w:val="22"/>
                  <w:lang w:val="en-US" w:bidi="ar-SA"/>
                </w:rPr>
                <w:t>byg_qaarsut@avannaata.gl</w:t>
              </w:r>
            </w:hyperlink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val="en-US" w:bidi="ar-SA"/>
              </w:rPr>
              <w:t xml:space="preserve"> 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Anna M. Hansen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Assistent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95 77 17</w:t>
            </w:r>
          </w:p>
        </w:tc>
        <w:tc>
          <w:tcPr>
            <w:tcW w:w="3261" w:type="dxa"/>
            <w:noWrap/>
          </w:tcPr>
          <w:p w:rsidR="00DB6EEE" w:rsidRPr="00692E18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hyperlink r:id="rId53" w:history="1">
              <w:r w:rsidR="00DB6EEE" w:rsidRPr="00692E18">
                <w:rPr>
                  <w:rFonts w:ascii="Calibri" w:hAnsi="Calibri" w:cs="Times New Roman"/>
                  <w:bCs/>
                  <w:color w:val="0563C1" w:themeColor="hyperlink"/>
                  <w:sz w:val="22"/>
                  <w:szCs w:val="22"/>
                  <w:lang w:val="en-US" w:bidi="ar-SA"/>
                </w:rPr>
                <w:t>amha@avannaata.gl</w:t>
              </w:r>
            </w:hyperlink>
            <w:r w:rsidR="00DB6EEE"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 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Nuunu Kleist Korneliussen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Kontormedhjælper vikar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95 77 17</w:t>
            </w:r>
          </w:p>
        </w:tc>
        <w:tc>
          <w:tcPr>
            <w:tcW w:w="3261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5267BB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val="en-US" w:bidi="ar-SA"/>
              </w:rPr>
              <w:t>nuko@avannaata.gl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Atuarfik / Skole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Allaffik / Skolen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95 76 33</w:t>
            </w:r>
          </w:p>
        </w:tc>
        <w:tc>
          <w:tcPr>
            <w:tcW w:w="3261" w:type="dxa"/>
            <w:noWrap/>
          </w:tcPr>
          <w:p w:rsidR="00DB6EEE" w:rsidRPr="00692E18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hyperlink r:id="rId54" w:history="1">
              <w:r w:rsidR="00DB6EEE" w:rsidRPr="00692E18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val="en-US" w:bidi="ar-SA"/>
                </w:rPr>
                <w:t>atuarfikaali@gmail.com</w:t>
              </w:r>
            </w:hyperlink>
            <w:r w:rsidR="00DB6EEE"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 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Najugaqatigiiffik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”Tikiusaaq” Qaarsut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95 76 01</w:t>
            </w:r>
          </w:p>
        </w:tc>
        <w:tc>
          <w:tcPr>
            <w:tcW w:w="3261" w:type="dxa"/>
            <w:noWrap/>
          </w:tcPr>
          <w:p w:rsidR="00DB6EEE" w:rsidRPr="00692E18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55" w:history="1">
              <w:r w:rsidR="00DB6EEE" w:rsidRPr="00692E18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najugaqatigiiffik@outlook.dk</w:t>
              </w:r>
            </w:hyperlink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Biilertoq 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24 47 15</w:t>
            </w:r>
          </w:p>
        </w:tc>
        <w:tc>
          <w:tcPr>
            <w:tcW w:w="3261" w:type="dxa"/>
            <w:noWrap/>
          </w:tcPr>
          <w:p w:rsidR="00DB6EEE" w:rsidRDefault="00DB6EEE" w:rsidP="00DB6EEE">
            <w:pPr>
              <w:spacing w:after="0" w:line="240" w:lineRule="auto"/>
            </w:pPr>
          </w:p>
        </w:tc>
      </w:tr>
      <w:tr w:rsidR="00DB6EEE" w:rsidRPr="00692E18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Sullissivik “Niaqornat”                                                                                                                </w:t>
            </w:r>
            <w:hyperlink r:id="rId56" w:history="1">
              <w:r w:rsidRPr="00692E18">
                <w:rPr>
                  <w:rFonts w:ascii="Calibri" w:hAnsi="Calibri" w:cs="Times New Roman"/>
                  <w:b/>
                  <w:bCs/>
                  <w:sz w:val="22"/>
                  <w:szCs w:val="22"/>
                  <w:lang w:bidi="ar-SA"/>
                </w:rPr>
                <w:t>byg_niaqornat@avannaata.gl</w:t>
              </w:r>
            </w:hyperlink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Oktavia Qatsa</w:t>
            </w:r>
          </w:p>
        </w:tc>
        <w:tc>
          <w:tcPr>
            <w:tcW w:w="3828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Kontormedhjælper</w:t>
            </w:r>
          </w:p>
        </w:tc>
        <w:tc>
          <w:tcPr>
            <w:tcW w:w="991" w:type="dxa"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95 55 77</w:t>
            </w:r>
          </w:p>
        </w:tc>
        <w:tc>
          <w:tcPr>
            <w:tcW w:w="3261" w:type="dxa"/>
            <w:noWrap/>
          </w:tcPr>
          <w:p w:rsidR="00DB6EEE" w:rsidRPr="00692E18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>
              <w:rPr>
                <w:color w:val="2E74B5" w:themeColor="accent1" w:themeShade="BF"/>
              </w:rPr>
              <w:t>okta</w:t>
            </w:r>
            <w:hyperlink r:id="rId57" w:history="1">
              <w:r w:rsidRPr="00692E18">
                <w:rPr>
                  <w:rFonts w:ascii="Calibri" w:hAnsi="Calibri" w:cs="Times New Roman"/>
                  <w:bCs/>
                  <w:color w:val="0563C1" w:themeColor="hyperlink"/>
                  <w:sz w:val="22"/>
                  <w:szCs w:val="22"/>
                  <w:lang w:val="en-US" w:bidi="ar-SA"/>
                </w:rPr>
                <w:t>@avannaata.gl</w:t>
              </w:r>
            </w:hyperlink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 </w:t>
            </w: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Kristina Kruse</w:t>
            </w:r>
          </w:p>
        </w:tc>
        <w:tc>
          <w:tcPr>
            <w:tcW w:w="3828" w:type="dxa"/>
          </w:tcPr>
          <w:p w:rsidR="00DB6EEE" w:rsidRPr="0041361D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41361D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Illu Sulllivik mobil nr. 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252873</w:t>
            </w:r>
          </w:p>
        </w:tc>
        <w:tc>
          <w:tcPr>
            <w:tcW w:w="991" w:type="dxa"/>
          </w:tcPr>
          <w:p w:rsidR="00DB6EEE" w:rsidRPr="0041361D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noWrap/>
          </w:tcPr>
          <w:p w:rsidR="00DB6EEE" w:rsidRDefault="00DB6EEE" w:rsidP="00DB6EEE">
            <w:pPr>
              <w:spacing w:after="0" w:line="240" w:lineRule="auto"/>
            </w:pPr>
          </w:p>
        </w:tc>
      </w:tr>
      <w:tr w:rsidR="00DB6EEE" w:rsidRPr="00692E18" w:rsidTr="00B94425">
        <w:trPr>
          <w:trHeight w:val="300"/>
        </w:trPr>
        <w:tc>
          <w:tcPr>
            <w:tcW w:w="2552" w:type="dxa"/>
            <w:noWrap/>
          </w:tcPr>
          <w:p w:rsidR="00DB6EEE" w:rsidRPr="0041361D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41361D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lastRenderedPageBreak/>
              <w:t>Atuarfik / Skolen</w:t>
            </w:r>
          </w:p>
        </w:tc>
        <w:tc>
          <w:tcPr>
            <w:tcW w:w="3828" w:type="dxa"/>
          </w:tcPr>
          <w:p w:rsidR="00DB6EEE" w:rsidRPr="0041361D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41361D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Allaffik / Skolen</w:t>
            </w:r>
          </w:p>
        </w:tc>
        <w:tc>
          <w:tcPr>
            <w:tcW w:w="991" w:type="dxa"/>
          </w:tcPr>
          <w:p w:rsidR="00DB6EEE" w:rsidRPr="0041361D" w:rsidRDefault="00DB6EEE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41361D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95 55 26</w:t>
            </w:r>
          </w:p>
        </w:tc>
        <w:tc>
          <w:tcPr>
            <w:tcW w:w="3261" w:type="dxa"/>
            <w:noWrap/>
          </w:tcPr>
          <w:p w:rsidR="00DB6EEE" w:rsidRPr="00692E18" w:rsidRDefault="009E401F" w:rsidP="00DB6EE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hyperlink r:id="rId58" w:history="1">
              <w:r w:rsidR="00DB6EEE" w:rsidRPr="0041361D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Neriu</w:t>
              </w:r>
              <w:r w:rsidR="00DB6EEE" w:rsidRPr="00692E18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val="en-US" w:bidi="ar-SA"/>
                </w:rPr>
                <w:t>nnerup.atuarfia@attat.gl</w:t>
              </w:r>
            </w:hyperlink>
            <w:r w:rsidR="00DB6EEE"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 </w:t>
            </w:r>
          </w:p>
        </w:tc>
      </w:tr>
    </w:tbl>
    <w:p w:rsidR="008C1A09" w:rsidRPr="00692E18" w:rsidRDefault="008C1A09" w:rsidP="0053580F">
      <w:pPr>
        <w:pStyle w:val="Sidefod"/>
        <w:spacing w:after="240"/>
        <w:ind w:left="0" w:right="0"/>
        <w:rPr>
          <w:color w:val="auto"/>
          <w:sz w:val="18"/>
          <w:szCs w:val="18"/>
          <w:lang w:val="en-US"/>
        </w:rPr>
      </w:pPr>
    </w:p>
    <w:sectPr w:rsidR="008C1A09" w:rsidRPr="00692E18" w:rsidSect="00C90890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 w:code="9"/>
      <w:pgMar w:top="1654" w:right="707" w:bottom="2268" w:left="1134" w:header="426" w:footer="567" w:gutter="0"/>
      <w:pgNumType w:start="1" w:chapStyle="2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70" w:rsidRDefault="00D00B70" w:rsidP="007C655D">
      <w:pPr>
        <w:spacing w:after="0" w:line="240" w:lineRule="auto"/>
      </w:pPr>
      <w:r>
        <w:separator/>
      </w:r>
    </w:p>
  </w:endnote>
  <w:endnote w:type="continuationSeparator" w:id="0">
    <w:p w:rsidR="00D00B70" w:rsidRDefault="00D00B70" w:rsidP="007C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5B" w:rsidRDefault="007C4A5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1559"/>
      <w:gridCol w:w="1980"/>
      <w:gridCol w:w="288"/>
      <w:gridCol w:w="1773"/>
    </w:tblGrid>
    <w:tr w:rsidR="00D00B70" w:rsidRPr="00D92D28" w:rsidTr="00A50999">
      <w:trPr>
        <w:trHeight w:val="134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D00B70" w:rsidRPr="00D92D28" w:rsidRDefault="00D00B70" w:rsidP="00523E66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>AVANNAATA KOMMUNIA</w:t>
          </w: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D00B70" w:rsidRPr="00D92D28" w:rsidRDefault="00D00B70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D00B70" w:rsidRPr="00D92D28" w:rsidTr="00A50999">
      <w:trPr>
        <w:trHeight w:val="257"/>
      </w:trPr>
      <w:tc>
        <w:tcPr>
          <w:tcW w:w="2127" w:type="dxa"/>
          <w:tcMar>
            <w:left w:w="0" w:type="dxa"/>
            <w:right w:w="0" w:type="dxa"/>
          </w:tcMar>
        </w:tcPr>
        <w:p w:rsidR="00D00B70" w:rsidRPr="00C90890" w:rsidRDefault="00D00B70" w:rsidP="00C90890">
          <w:pPr>
            <w:pStyle w:val="Sidehoved"/>
            <w:rPr>
              <w:sz w:val="18"/>
              <w:lang w:val="en-US"/>
            </w:rPr>
          </w:pPr>
          <w:r w:rsidRPr="00C90890">
            <w:rPr>
              <w:sz w:val="18"/>
              <w:lang w:val="en-US"/>
            </w:rPr>
            <w:t>Sanatoriamut B-710</w:t>
          </w:r>
          <w:r>
            <w:rPr>
              <w:sz w:val="18"/>
              <w:lang w:val="en-US"/>
            </w:rPr>
            <w:t xml:space="preserve"> </w:t>
          </w:r>
          <w:r w:rsidRPr="00C90890">
            <w:rPr>
              <w:sz w:val="18"/>
              <w:lang w:val="en-US"/>
            </w:rPr>
            <w:t>Postboks 200</w:t>
          </w:r>
        </w:p>
        <w:p w:rsidR="00D00B70" w:rsidRPr="00A50999" w:rsidRDefault="00D00B70" w:rsidP="00C90890">
          <w:pPr>
            <w:pStyle w:val="Sidehoved"/>
            <w:rPr>
              <w:rFonts w:ascii="Calibri" w:hAnsi="Calibri" w:cs="Calibri"/>
              <w:sz w:val="16"/>
              <w:szCs w:val="16"/>
            </w:rPr>
          </w:pPr>
          <w:r w:rsidRPr="00C90890">
            <w:rPr>
              <w:sz w:val="18"/>
            </w:rPr>
            <w:t>3961 Uummannaq</w:t>
          </w:r>
        </w:p>
      </w:tc>
      <w:tc>
        <w:tcPr>
          <w:tcW w:w="2126" w:type="dxa"/>
        </w:tcPr>
        <w:p w:rsidR="00D00B70" w:rsidRPr="00A50999" w:rsidRDefault="009E401F" w:rsidP="00C90890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hyperlink r:id="rId1" w:history="1">
            <w:r w:rsidR="00D00B70" w:rsidRPr="003A385B">
              <w:rPr>
                <w:rStyle w:val="Hyperlink"/>
                <w:rFonts w:ascii="Calibri" w:hAnsi="Calibri" w:cs="Calibri"/>
                <w:sz w:val="16"/>
                <w:szCs w:val="16"/>
              </w:rPr>
              <w:t>uummannaq@avannaata.gl</w:t>
            </w:r>
          </w:hyperlink>
          <w:r w:rsidR="00D00B70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 w:rsidR="00D00B70" w:rsidRPr="00A50999">
            <w:rPr>
              <w:rFonts w:ascii="Calibri" w:hAnsi="Calibri" w:cs="Calibri"/>
              <w:color w:val="auto"/>
              <w:sz w:val="16"/>
              <w:szCs w:val="16"/>
            </w:rPr>
            <w:t>www.avannaata.gl</w:t>
          </w:r>
        </w:p>
      </w:tc>
      <w:tc>
        <w:tcPr>
          <w:tcW w:w="1559" w:type="dxa"/>
        </w:tcPr>
        <w:p w:rsidR="00D00B70" w:rsidRPr="00A50999" w:rsidRDefault="00D00B70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Tlf. (+299) 70 18 00</w:t>
          </w:r>
        </w:p>
        <w:p w:rsidR="00D00B70" w:rsidRPr="00A50999" w:rsidRDefault="00D00B70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Fax (+299) 70 11 77 </w:t>
          </w:r>
        </w:p>
      </w:tc>
      <w:tc>
        <w:tcPr>
          <w:tcW w:w="2268" w:type="dxa"/>
          <w:gridSpan w:val="2"/>
        </w:tcPr>
        <w:p w:rsidR="00D00B70" w:rsidRPr="00A50999" w:rsidRDefault="00D00B70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CVR: 37488909</w:t>
          </w:r>
        </w:p>
        <w:p w:rsidR="00D00B70" w:rsidRPr="00A50999" w:rsidRDefault="00D00B70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Bankkonto: 6471-1618951</w:t>
          </w:r>
        </w:p>
      </w:tc>
      <w:tc>
        <w:tcPr>
          <w:tcW w:w="1773" w:type="dxa"/>
          <w:tcMar>
            <w:left w:w="0" w:type="dxa"/>
            <w:right w:w="0" w:type="dxa"/>
          </w:tcMar>
        </w:tcPr>
        <w:p w:rsidR="00D00B70" w:rsidRPr="00D92D28" w:rsidRDefault="00D00B70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D00B70" w:rsidRPr="00D92D28" w:rsidTr="00C90890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D00B70" w:rsidRDefault="00D00B70" w:rsidP="00C90890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AMMASARFIIT </w:t>
          </w:r>
          <w:r w:rsidRPr="00A50999">
            <w:rPr>
              <w:rFonts w:ascii="Calibri" w:hAnsi="Calibri" w:cs="Calibri"/>
              <w:color w:val="auto"/>
              <w:sz w:val="16"/>
              <w:szCs w:val="14"/>
            </w:rPr>
            <w:t>|</w:t>
          </w: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ÅBNINGSTIDER:  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Ataa. </w:t>
          </w:r>
          <w:r w:rsidRPr="00A50999">
            <w:rPr>
              <w:rFonts w:ascii="Calibri" w:hAnsi="Calibri" w:cs="Calibri"/>
              <w:color w:val="auto"/>
              <w:sz w:val="16"/>
              <w:szCs w:val="14"/>
            </w:rPr>
            <w:t>|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 Man. - Tall. </w:t>
          </w:r>
          <w:r w:rsidRPr="00A50999">
            <w:rPr>
              <w:rFonts w:ascii="Calibri" w:hAnsi="Calibri" w:cs="Calibri"/>
              <w:color w:val="auto"/>
              <w:sz w:val="16"/>
              <w:szCs w:val="14"/>
            </w:rPr>
            <w:t>|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 Fre. :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0</w:t>
          </w:r>
          <w:r w:rsidR="007C4A5B">
            <w:rPr>
              <w:rFonts w:ascii="Calibri" w:hAnsi="Calibri" w:cs="Calibri"/>
              <w:color w:val="auto"/>
              <w:sz w:val="16"/>
              <w:szCs w:val="16"/>
            </w:rPr>
            <w:t>9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:00 - 1</w:t>
          </w:r>
          <w:r w:rsidR="007C4A5B">
            <w:rPr>
              <w:rFonts w:ascii="Calibri" w:hAnsi="Calibri" w:cs="Calibri"/>
              <w:color w:val="auto"/>
              <w:sz w:val="16"/>
              <w:szCs w:val="16"/>
            </w:rPr>
            <w:t>5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:00</w:t>
          </w:r>
        </w:p>
        <w:p w:rsidR="00D00B70" w:rsidRPr="00D92D28" w:rsidRDefault="00D00B70" w:rsidP="00C90890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Pingasunngorneq – Onsdag: </w:t>
          </w:r>
          <w:r w:rsidR="009E3E55">
            <w:rPr>
              <w:rFonts w:ascii="Calibri" w:hAnsi="Calibri" w:cs="Calibri"/>
              <w:color w:val="auto"/>
              <w:sz w:val="16"/>
              <w:szCs w:val="16"/>
            </w:rPr>
            <w:t xml:space="preserve">09:00 – 12:00 Forvaltn. For Social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Matoqqavoq / Lukket</w:t>
          </w: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D00B70" w:rsidRPr="00D92D28" w:rsidRDefault="00D00B70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1156659126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9E401F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4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9E401F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4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D00B70" w:rsidRPr="00B518CD" w:rsidRDefault="00D00B70" w:rsidP="00537AB1">
    <w:pPr>
      <w:pStyle w:val="Sidefod"/>
      <w:ind w:left="0"/>
      <w:rPr>
        <w:rFonts w:ascii="Calibri" w:hAnsi="Calibri" w:cs="Calibri"/>
        <w:sz w:val="14"/>
        <w:szCs w:val="14"/>
      </w:rPr>
    </w:pPr>
    <w:r w:rsidRPr="00D92D28">
      <w:rPr>
        <w:rFonts w:ascii="Calibri" w:hAnsi="Calibri" w:cs="Calibri"/>
        <w:noProof/>
        <w:sz w:val="12"/>
        <w:szCs w:val="14"/>
        <w:lang w:val="kl-GL" w:eastAsia="kl-GL" w:bidi="ar-SA"/>
      </w:rPr>
      <w:drawing>
        <wp:anchor distT="0" distB="0" distL="114300" distR="114300" simplePos="0" relativeHeight="251665408" behindDoc="1" locked="0" layoutInCell="1" allowOverlap="1" wp14:anchorId="29738845" wp14:editId="503F8635">
          <wp:simplePos x="0" y="0"/>
          <wp:positionH relativeFrom="column">
            <wp:posOffset>4428490</wp:posOffset>
          </wp:positionH>
          <wp:positionV relativeFrom="paragraph">
            <wp:posOffset>-1518920</wp:posOffset>
          </wp:positionV>
          <wp:extent cx="2584800" cy="2131200"/>
          <wp:effectExtent l="0" t="0" r="6350" b="2540"/>
          <wp:wrapNone/>
          <wp:docPr id="26" name="Bille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D00B70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D00B70" w:rsidRPr="00D92D28" w:rsidRDefault="00D00B70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D00B70" w:rsidRPr="00D92D28" w:rsidRDefault="00D00B70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D00B70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D00B70" w:rsidRDefault="00D00B70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D00B70" w:rsidRPr="002733D7" w:rsidRDefault="00D00B70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D00B70" w:rsidRPr="002733D7" w:rsidRDefault="00D00B70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D00B70" w:rsidRDefault="00D00B70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D00B70" w:rsidRPr="00D92D28" w:rsidRDefault="00D00B70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D00B70" w:rsidRDefault="00D00B70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D00B70" w:rsidRPr="00537AB1" w:rsidRDefault="00D00B70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D00B70" w:rsidRPr="00D92D28" w:rsidRDefault="00D00B70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D00B70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D00B70" w:rsidRDefault="00D00B70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  <w:p w:rsidR="00D00B70" w:rsidRPr="00D92D28" w:rsidRDefault="00D00B70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AMMASARFIIT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ÅBNINGSTIDER: 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Ataa.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Man.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Tall.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Fre.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: 09:00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15:00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D00B70" w:rsidRPr="00D92D28" w:rsidRDefault="00D00B70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1526013944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3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D00B70" w:rsidRDefault="00D00B70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val="kl-GL" w:eastAsia="kl-GL" w:bidi="ar-SA"/>
      </w:rPr>
      <w:drawing>
        <wp:anchor distT="0" distB="0" distL="114300" distR="114300" simplePos="0" relativeHeight="251671552" behindDoc="1" locked="0" layoutInCell="1" allowOverlap="1" wp14:anchorId="00E2A672" wp14:editId="12180FB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70" w:rsidRDefault="00D00B70" w:rsidP="007C655D">
      <w:pPr>
        <w:spacing w:after="0" w:line="240" w:lineRule="auto"/>
      </w:pPr>
      <w:r>
        <w:separator/>
      </w:r>
    </w:p>
  </w:footnote>
  <w:footnote w:type="continuationSeparator" w:id="0">
    <w:p w:rsidR="00D00B70" w:rsidRDefault="00D00B70" w:rsidP="007C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5B" w:rsidRDefault="007C4A5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70" w:rsidRPr="00C90890" w:rsidRDefault="00D00B70" w:rsidP="00C90890">
    <w:pPr>
      <w:pStyle w:val="Sidehoved"/>
      <w:rPr>
        <w:sz w:val="16"/>
        <w:szCs w:val="16"/>
        <w:lang w:val="en-US"/>
      </w:rPr>
    </w:pPr>
    <w:r w:rsidRPr="00C90890">
      <w:rPr>
        <w:sz w:val="16"/>
        <w:szCs w:val="16"/>
        <w:lang w:val="en-US"/>
      </w:rPr>
      <w:t>Telefonliste</w:t>
    </w:r>
  </w:p>
  <w:p w:rsidR="00D00B70" w:rsidRPr="00BA7A03" w:rsidRDefault="00D00B70" w:rsidP="00C90890">
    <w:pPr>
      <w:pStyle w:val="Sidehoved"/>
      <w:rPr>
        <w:color w:val="2E74B5" w:themeColor="accent1" w:themeShade="BF"/>
        <w:sz w:val="18"/>
        <w:szCs w:val="16"/>
        <w:lang w:val="en-US"/>
      </w:rPr>
    </w:pPr>
    <w:r w:rsidRPr="00BA7A03">
      <w:rPr>
        <w:noProof/>
        <w:color w:val="2E74B5" w:themeColor="accent1" w:themeShade="BF"/>
        <w:sz w:val="18"/>
        <w:szCs w:val="16"/>
        <w:lang w:val="kl-GL" w:eastAsia="kl-G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4536627</wp:posOffset>
          </wp:positionH>
          <wp:positionV relativeFrom="paragraph">
            <wp:posOffset>-144833</wp:posOffset>
          </wp:positionV>
          <wp:extent cx="1703763" cy="741054"/>
          <wp:effectExtent l="0" t="0" r="0" b="1905"/>
          <wp:wrapNone/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866" cy="741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A03">
      <w:rPr>
        <w:color w:val="2E74B5" w:themeColor="accent1" w:themeShade="BF"/>
        <w:sz w:val="18"/>
        <w:szCs w:val="16"/>
        <w:lang w:val="en-US"/>
      </w:rPr>
      <w:t>Avannaata Kommunia - Uummannaq</w:t>
    </w:r>
  </w:p>
  <w:p w:rsidR="00D00B70" w:rsidRPr="00C90890" w:rsidRDefault="00D00B70" w:rsidP="00C90890">
    <w:pPr>
      <w:pStyle w:val="Sidehoved"/>
      <w:rPr>
        <w:sz w:val="16"/>
        <w:szCs w:val="16"/>
        <w:lang w:val="en-US"/>
      </w:rPr>
    </w:pPr>
    <w:r w:rsidRPr="00C90890">
      <w:rPr>
        <w:sz w:val="16"/>
        <w:szCs w:val="16"/>
        <w:lang w:val="en-US"/>
      </w:rPr>
      <w:t>Sanatoriamut B-710 Postboks 200</w:t>
    </w:r>
  </w:p>
  <w:p w:rsidR="00D00B70" w:rsidRPr="00C90890" w:rsidRDefault="00D00B70" w:rsidP="00C90890">
    <w:pPr>
      <w:pStyle w:val="Sidehoved"/>
      <w:rPr>
        <w:sz w:val="16"/>
        <w:szCs w:val="16"/>
      </w:rPr>
    </w:pPr>
    <w:r w:rsidRPr="00C90890">
      <w:rPr>
        <w:sz w:val="16"/>
        <w:szCs w:val="16"/>
      </w:rPr>
      <w:t>3961 Uummannaq</w:t>
    </w:r>
  </w:p>
  <w:p w:rsidR="00D00B70" w:rsidRPr="00C90890" w:rsidRDefault="00D00B70" w:rsidP="00AF6721">
    <w:pPr>
      <w:pStyle w:val="Sidehoved"/>
      <w:rPr>
        <w:sz w:val="16"/>
        <w:szCs w:val="16"/>
      </w:rPr>
    </w:pPr>
    <w:r w:rsidRPr="00C90890">
      <w:rPr>
        <w:sz w:val="16"/>
        <w:szCs w:val="16"/>
      </w:rPr>
      <w:t>Normu pingaarneq–Hovednummer 70 18 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70" w:rsidRPr="00C432D5" w:rsidRDefault="00D00B70" w:rsidP="006E3E77">
    <w:pPr>
      <w:pStyle w:val="Sidehoved"/>
      <w:rPr>
        <w:sz w:val="18"/>
      </w:rPr>
    </w:pPr>
    <w:r w:rsidRPr="00295AC9">
      <w:rPr>
        <w:noProof/>
        <w:color w:val="008DD1"/>
        <w:lang w:val="kl-GL" w:eastAsia="kl-GL" w:bidi="ar-SA"/>
      </w:rPr>
      <w:drawing>
        <wp:anchor distT="0" distB="0" distL="114300" distR="114300" simplePos="0" relativeHeight="251673600" behindDoc="1" locked="0" layoutInCell="1" allowOverlap="1" wp14:anchorId="6A575529" wp14:editId="336B080C">
          <wp:simplePos x="0" y="0"/>
          <wp:positionH relativeFrom="column">
            <wp:posOffset>4534840</wp:posOffset>
          </wp:positionH>
          <wp:positionV relativeFrom="paragraph">
            <wp:posOffset>0</wp:posOffset>
          </wp:positionV>
          <wp:extent cx="1854000" cy="806400"/>
          <wp:effectExtent l="0" t="0" r="0" b="0"/>
          <wp:wrapNone/>
          <wp:docPr id="27" name="Bille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9"/>
    <w:rsid w:val="00000A31"/>
    <w:rsid w:val="00003B66"/>
    <w:rsid w:val="00006BFC"/>
    <w:rsid w:val="00015A62"/>
    <w:rsid w:val="000166BB"/>
    <w:rsid w:val="00017A31"/>
    <w:rsid w:val="000208A0"/>
    <w:rsid w:val="00020A3B"/>
    <w:rsid w:val="000218B8"/>
    <w:rsid w:val="00021D9D"/>
    <w:rsid w:val="00023D47"/>
    <w:rsid w:val="00025ADC"/>
    <w:rsid w:val="000307AA"/>
    <w:rsid w:val="00034041"/>
    <w:rsid w:val="000340FF"/>
    <w:rsid w:val="000348F3"/>
    <w:rsid w:val="00042157"/>
    <w:rsid w:val="0004294A"/>
    <w:rsid w:val="000430CF"/>
    <w:rsid w:val="000431F0"/>
    <w:rsid w:val="000439CF"/>
    <w:rsid w:val="000442DB"/>
    <w:rsid w:val="00045C3D"/>
    <w:rsid w:val="00051118"/>
    <w:rsid w:val="00057EC2"/>
    <w:rsid w:val="0006276F"/>
    <w:rsid w:val="000659C9"/>
    <w:rsid w:val="000759AE"/>
    <w:rsid w:val="00076D1C"/>
    <w:rsid w:val="00084529"/>
    <w:rsid w:val="00093904"/>
    <w:rsid w:val="00096AE7"/>
    <w:rsid w:val="000A13DB"/>
    <w:rsid w:val="000A65EA"/>
    <w:rsid w:val="000B30A2"/>
    <w:rsid w:val="000B4CFB"/>
    <w:rsid w:val="000B6EB1"/>
    <w:rsid w:val="000C07F0"/>
    <w:rsid w:val="000C101E"/>
    <w:rsid w:val="000C1616"/>
    <w:rsid w:val="000C32CC"/>
    <w:rsid w:val="000D1E11"/>
    <w:rsid w:val="000D44BD"/>
    <w:rsid w:val="000E0375"/>
    <w:rsid w:val="000E3791"/>
    <w:rsid w:val="000E42C0"/>
    <w:rsid w:val="000E604D"/>
    <w:rsid w:val="000F05D7"/>
    <w:rsid w:val="000F577A"/>
    <w:rsid w:val="00101A01"/>
    <w:rsid w:val="0010227F"/>
    <w:rsid w:val="00102854"/>
    <w:rsid w:val="0010510F"/>
    <w:rsid w:val="00105999"/>
    <w:rsid w:val="0012295B"/>
    <w:rsid w:val="001544B9"/>
    <w:rsid w:val="00155E35"/>
    <w:rsid w:val="00163252"/>
    <w:rsid w:val="00163C6F"/>
    <w:rsid w:val="00172819"/>
    <w:rsid w:val="00173707"/>
    <w:rsid w:val="00176A61"/>
    <w:rsid w:val="001805F8"/>
    <w:rsid w:val="00182CFD"/>
    <w:rsid w:val="001834B3"/>
    <w:rsid w:val="001857DE"/>
    <w:rsid w:val="001864DF"/>
    <w:rsid w:val="00197A5F"/>
    <w:rsid w:val="001A6C39"/>
    <w:rsid w:val="001B6323"/>
    <w:rsid w:val="001C2552"/>
    <w:rsid w:val="001C7201"/>
    <w:rsid w:val="001D0DE1"/>
    <w:rsid w:val="001D5DD5"/>
    <w:rsid w:val="001D5EB0"/>
    <w:rsid w:val="001E2F3C"/>
    <w:rsid w:val="001E35DD"/>
    <w:rsid w:val="001E3E31"/>
    <w:rsid w:val="001F11F5"/>
    <w:rsid w:val="00200192"/>
    <w:rsid w:val="00201070"/>
    <w:rsid w:val="0020202E"/>
    <w:rsid w:val="002038A3"/>
    <w:rsid w:val="002051FB"/>
    <w:rsid w:val="00210070"/>
    <w:rsid w:val="0021077A"/>
    <w:rsid w:val="0021207B"/>
    <w:rsid w:val="002127C5"/>
    <w:rsid w:val="00212E8A"/>
    <w:rsid w:val="00213943"/>
    <w:rsid w:val="002154C4"/>
    <w:rsid w:val="00225BBC"/>
    <w:rsid w:val="002277ED"/>
    <w:rsid w:val="002308D2"/>
    <w:rsid w:val="00230B8C"/>
    <w:rsid w:val="00231E38"/>
    <w:rsid w:val="00233F7E"/>
    <w:rsid w:val="0024053D"/>
    <w:rsid w:val="00245C22"/>
    <w:rsid w:val="00253449"/>
    <w:rsid w:val="0026325F"/>
    <w:rsid w:val="00267527"/>
    <w:rsid w:val="00267740"/>
    <w:rsid w:val="00271E02"/>
    <w:rsid w:val="00272098"/>
    <w:rsid w:val="0027295A"/>
    <w:rsid w:val="002733D7"/>
    <w:rsid w:val="00284858"/>
    <w:rsid w:val="00286DC0"/>
    <w:rsid w:val="00287E48"/>
    <w:rsid w:val="00295AC9"/>
    <w:rsid w:val="002A7356"/>
    <w:rsid w:val="002B4553"/>
    <w:rsid w:val="002B63CA"/>
    <w:rsid w:val="002B66FB"/>
    <w:rsid w:val="002C11D5"/>
    <w:rsid w:val="002C141F"/>
    <w:rsid w:val="002C1910"/>
    <w:rsid w:val="002C2C09"/>
    <w:rsid w:val="002C51EA"/>
    <w:rsid w:val="002C74A2"/>
    <w:rsid w:val="002D0BF7"/>
    <w:rsid w:val="002D3150"/>
    <w:rsid w:val="002D7A4B"/>
    <w:rsid w:val="002E62E2"/>
    <w:rsid w:val="002F1E52"/>
    <w:rsid w:val="002F6B7A"/>
    <w:rsid w:val="00300D17"/>
    <w:rsid w:val="00301C29"/>
    <w:rsid w:val="00312413"/>
    <w:rsid w:val="00313E66"/>
    <w:rsid w:val="00316D7C"/>
    <w:rsid w:val="00322A9E"/>
    <w:rsid w:val="00326A8D"/>
    <w:rsid w:val="0033320B"/>
    <w:rsid w:val="0033530B"/>
    <w:rsid w:val="00351D79"/>
    <w:rsid w:val="00353064"/>
    <w:rsid w:val="00355B4A"/>
    <w:rsid w:val="0036291E"/>
    <w:rsid w:val="00364768"/>
    <w:rsid w:val="00371F61"/>
    <w:rsid w:val="00377621"/>
    <w:rsid w:val="00377FF3"/>
    <w:rsid w:val="00390CE4"/>
    <w:rsid w:val="00397C1B"/>
    <w:rsid w:val="003A0814"/>
    <w:rsid w:val="003A5083"/>
    <w:rsid w:val="003A6060"/>
    <w:rsid w:val="003A7F0B"/>
    <w:rsid w:val="003B0E62"/>
    <w:rsid w:val="003B62EA"/>
    <w:rsid w:val="003C1E41"/>
    <w:rsid w:val="003C234C"/>
    <w:rsid w:val="003C6382"/>
    <w:rsid w:val="003C75A2"/>
    <w:rsid w:val="003D228C"/>
    <w:rsid w:val="003D5D36"/>
    <w:rsid w:val="003D6105"/>
    <w:rsid w:val="003E67CD"/>
    <w:rsid w:val="003F659F"/>
    <w:rsid w:val="003F6D08"/>
    <w:rsid w:val="003F7B42"/>
    <w:rsid w:val="00400337"/>
    <w:rsid w:val="0040597E"/>
    <w:rsid w:val="0041186F"/>
    <w:rsid w:val="0041361D"/>
    <w:rsid w:val="00424369"/>
    <w:rsid w:val="00424E9C"/>
    <w:rsid w:val="00426325"/>
    <w:rsid w:val="00426334"/>
    <w:rsid w:val="00427D4C"/>
    <w:rsid w:val="0044130E"/>
    <w:rsid w:val="0044210A"/>
    <w:rsid w:val="00451744"/>
    <w:rsid w:val="00460686"/>
    <w:rsid w:val="00462C7F"/>
    <w:rsid w:val="00467EAA"/>
    <w:rsid w:val="0049298E"/>
    <w:rsid w:val="00495A0A"/>
    <w:rsid w:val="0049669F"/>
    <w:rsid w:val="004A0553"/>
    <w:rsid w:val="004A0721"/>
    <w:rsid w:val="004A0BF1"/>
    <w:rsid w:val="004A5AED"/>
    <w:rsid w:val="004B0344"/>
    <w:rsid w:val="004C4C82"/>
    <w:rsid w:val="004D21E7"/>
    <w:rsid w:val="004E7E67"/>
    <w:rsid w:val="004F3454"/>
    <w:rsid w:val="004F4EE8"/>
    <w:rsid w:val="005013EF"/>
    <w:rsid w:val="00501B30"/>
    <w:rsid w:val="00502484"/>
    <w:rsid w:val="005128BA"/>
    <w:rsid w:val="00523E66"/>
    <w:rsid w:val="005245C9"/>
    <w:rsid w:val="005257F2"/>
    <w:rsid w:val="005267BB"/>
    <w:rsid w:val="00526BBF"/>
    <w:rsid w:val="005306DD"/>
    <w:rsid w:val="00531AA6"/>
    <w:rsid w:val="0053580F"/>
    <w:rsid w:val="00537AB1"/>
    <w:rsid w:val="00537FE5"/>
    <w:rsid w:val="00540F99"/>
    <w:rsid w:val="00541566"/>
    <w:rsid w:val="00541F8D"/>
    <w:rsid w:val="00542445"/>
    <w:rsid w:val="00552037"/>
    <w:rsid w:val="00552716"/>
    <w:rsid w:val="005540FB"/>
    <w:rsid w:val="005626CE"/>
    <w:rsid w:val="00562F0E"/>
    <w:rsid w:val="00567A29"/>
    <w:rsid w:val="0057328E"/>
    <w:rsid w:val="00576D45"/>
    <w:rsid w:val="00592E0C"/>
    <w:rsid w:val="00594300"/>
    <w:rsid w:val="005A2532"/>
    <w:rsid w:val="005A47DB"/>
    <w:rsid w:val="005A7871"/>
    <w:rsid w:val="005B195D"/>
    <w:rsid w:val="005C47F7"/>
    <w:rsid w:val="005C528D"/>
    <w:rsid w:val="005D0F1A"/>
    <w:rsid w:val="005D2CB9"/>
    <w:rsid w:val="005D510D"/>
    <w:rsid w:val="005D5B66"/>
    <w:rsid w:val="005D7686"/>
    <w:rsid w:val="005E1C12"/>
    <w:rsid w:val="005E6178"/>
    <w:rsid w:val="005F1F48"/>
    <w:rsid w:val="005F6149"/>
    <w:rsid w:val="00600E50"/>
    <w:rsid w:val="00601763"/>
    <w:rsid w:val="0060571F"/>
    <w:rsid w:val="0060575A"/>
    <w:rsid w:val="00611CC6"/>
    <w:rsid w:val="0061231D"/>
    <w:rsid w:val="00615DA0"/>
    <w:rsid w:val="00617A13"/>
    <w:rsid w:val="006210CD"/>
    <w:rsid w:val="00624D94"/>
    <w:rsid w:val="006317F7"/>
    <w:rsid w:val="006320DF"/>
    <w:rsid w:val="0063773E"/>
    <w:rsid w:val="00643E1A"/>
    <w:rsid w:val="00650DFF"/>
    <w:rsid w:val="0065351D"/>
    <w:rsid w:val="00653741"/>
    <w:rsid w:val="00656610"/>
    <w:rsid w:val="00662F3A"/>
    <w:rsid w:val="00670084"/>
    <w:rsid w:val="00671043"/>
    <w:rsid w:val="00680DEB"/>
    <w:rsid w:val="00681BAF"/>
    <w:rsid w:val="00683CBD"/>
    <w:rsid w:val="00685D82"/>
    <w:rsid w:val="006872D7"/>
    <w:rsid w:val="00690587"/>
    <w:rsid w:val="00692796"/>
    <w:rsid w:val="00692E18"/>
    <w:rsid w:val="006934A4"/>
    <w:rsid w:val="006967E3"/>
    <w:rsid w:val="00697278"/>
    <w:rsid w:val="006A24D8"/>
    <w:rsid w:val="006A55F5"/>
    <w:rsid w:val="006B412E"/>
    <w:rsid w:val="006B6064"/>
    <w:rsid w:val="006B70A2"/>
    <w:rsid w:val="006C336F"/>
    <w:rsid w:val="006D068E"/>
    <w:rsid w:val="006E2986"/>
    <w:rsid w:val="006E3E77"/>
    <w:rsid w:val="006E625B"/>
    <w:rsid w:val="006F1179"/>
    <w:rsid w:val="006F5A62"/>
    <w:rsid w:val="0070102A"/>
    <w:rsid w:val="00704034"/>
    <w:rsid w:val="00704095"/>
    <w:rsid w:val="00705AD1"/>
    <w:rsid w:val="007069F1"/>
    <w:rsid w:val="0070768F"/>
    <w:rsid w:val="007165E6"/>
    <w:rsid w:val="007205C6"/>
    <w:rsid w:val="00731B4B"/>
    <w:rsid w:val="007322C2"/>
    <w:rsid w:val="007426EE"/>
    <w:rsid w:val="0075250F"/>
    <w:rsid w:val="00757A99"/>
    <w:rsid w:val="00761C91"/>
    <w:rsid w:val="00766B88"/>
    <w:rsid w:val="00771A5A"/>
    <w:rsid w:val="007843A2"/>
    <w:rsid w:val="00786976"/>
    <w:rsid w:val="00786FF4"/>
    <w:rsid w:val="007A077C"/>
    <w:rsid w:val="007B517D"/>
    <w:rsid w:val="007C296C"/>
    <w:rsid w:val="007C32E3"/>
    <w:rsid w:val="007C4A5B"/>
    <w:rsid w:val="007C4DC9"/>
    <w:rsid w:val="007C655D"/>
    <w:rsid w:val="007C6CA6"/>
    <w:rsid w:val="007C7BFA"/>
    <w:rsid w:val="007E2FBD"/>
    <w:rsid w:val="007F41EA"/>
    <w:rsid w:val="007F438D"/>
    <w:rsid w:val="007F5D82"/>
    <w:rsid w:val="008049D3"/>
    <w:rsid w:val="008053A8"/>
    <w:rsid w:val="0080565C"/>
    <w:rsid w:val="0080750B"/>
    <w:rsid w:val="00807931"/>
    <w:rsid w:val="0081274C"/>
    <w:rsid w:val="008134A6"/>
    <w:rsid w:val="00814E43"/>
    <w:rsid w:val="008158E0"/>
    <w:rsid w:val="00820983"/>
    <w:rsid w:val="00821C0E"/>
    <w:rsid w:val="0082705B"/>
    <w:rsid w:val="00827333"/>
    <w:rsid w:val="008278A5"/>
    <w:rsid w:val="00835809"/>
    <w:rsid w:val="008426D8"/>
    <w:rsid w:val="00861382"/>
    <w:rsid w:val="0086775F"/>
    <w:rsid w:val="00872D32"/>
    <w:rsid w:val="00874CAB"/>
    <w:rsid w:val="00877376"/>
    <w:rsid w:val="00881D28"/>
    <w:rsid w:val="00886A52"/>
    <w:rsid w:val="008908CE"/>
    <w:rsid w:val="00891AFC"/>
    <w:rsid w:val="0089364F"/>
    <w:rsid w:val="00897759"/>
    <w:rsid w:val="008A291B"/>
    <w:rsid w:val="008A2BD4"/>
    <w:rsid w:val="008B766A"/>
    <w:rsid w:val="008C1A09"/>
    <w:rsid w:val="008C7C43"/>
    <w:rsid w:val="008E0098"/>
    <w:rsid w:val="009050B2"/>
    <w:rsid w:val="00910F0B"/>
    <w:rsid w:val="0091106C"/>
    <w:rsid w:val="00912111"/>
    <w:rsid w:val="00925204"/>
    <w:rsid w:val="00932ED3"/>
    <w:rsid w:val="00941DD7"/>
    <w:rsid w:val="00945361"/>
    <w:rsid w:val="00945374"/>
    <w:rsid w:val="00945F47"/>
    <w:rsid w:val="0094611D"/>
    <w:rsid w:val="00946F08"/>
    <w:rsid w:val="0095219F"/>
    <w:rsid w:val="00956311"/>
    <w:rsid w:val="0096155A"/>
    <w:rsid w:val="00963787"/>
    <w:rsid w:val="00974F78"/>
    <w:rsid w:val="009759FE"/>
    <w:rsid w:val="0098588B"/>
    <w:rsid w:val="00991C1D"/>
    <w:rsid w:val="00992474"/>
    <w:rsid w:val="009A050A"/>
    <w:rsid w:val="009A2450"/>
    <w:rsid w:val="009B1039"/>
    <w:rsid w:val="009B39A6"/>
    <w:rsid w:val="009B7767"/>
    <w:rsid w:val="009B79DD"/>
    <w:rsid w:val="009C1D6D"/>
    <w:rsid w:val="009C2481"/>
    <w:rsid w:val="009C3D45"/>
    <w:rsid w:val="009C49CA"/>
    <w:rsid w:val="009D0D68"/>
    <w:rsid w:val="009E3E55"/>
    <w:rsid w:val="009E401F"/>
    <w:rsid w:val="009E6A89"/>
    <w:rsid w:val="009F1B4A"/>
    <w:rsid w:val="009F2B49"/>
    <w:rsid w:val="009F458C"/>
    <w:rsid w:val="009F7430"/>
    <w:rsid w:val="00A03C21"/>
    <w:rsid w:val="00A05713"/>
    <w:rsid w:val="00A11199"/>
    <w:rsid w:val="00A166E4"/>
    <w:rsid w:val="00A2122A"/>
    <w:rsid w:val="00A22F20"/>
    <w:rsid w:val="00A246FE"/>
    <w:rsid w:val="00A25A44"/>
    <w:rsid w:val="00A264CC"/>
    <w:rsid w:val="00A43C07"/>
    <w:rsid w:val="00A47DA0"/>
    <w:rsid w:val="00A50999"/>
    <w:rsid w:val="00A520BC"/>
    <w:rsid w:val="00A56A06"/>
    <w:rsid w:val="00A613CF"/>
    <w:rsid w:val="00A70F88"/>
    <w:rsid w:val="00A75030"/>
    <w:rsid w:val="00A901C0"/>
    <w:rsid w:val="00A908C6"/>
    <w:rsid w:val="00A95A51"/>
    <w:rsid w:val="00AA02A6"/>
    <w:rsid w:val="00AA3B22"/>
    <w:rsid w:val="00AA4CC7"/>
    <w:rsid w:val="00AA5063"/>
    <w:rsid w:val="00AA5494"/>
    <w:rsid w:val="00AB280D"/>
    <w:rsid w:val="00AC080E"/>
    <w:rsid w:val="00AC1123"/>
    <w:rsid w:val="00AC250B"/>
    <w:rsid w:val="00AC523C"/>
    <w:rsid w:val="00AC6371"/>
    <w:rsid w:val="00AD4718"/>
    <w:rsid w:val="00AD6864"/>
    <w:rsid w:val="00AD7B9B"/>
    <w:rsid w:val="00AE0062"/>
    <w:rsid w:val="00AE332E"/>
    <w:rsid w:val="00AE3815"/>
    <w:rsid w:val="00AE4D1F"/>
    <w:rsid w:val="00AF00D2"/>
    <w:rsid w:val="00AF0449"/>
    <w:rsid w:val="00AF2725"/>
    <w:rsid w:val="00AF2DEB"/>
    <w:rsid w:val="00AF5F75"/>
    <w:rsid w:val="00AF6721"/>
    <w:rsid w:val="00B03700"/>
    <w:rsid w:val="00B11BB2"/>
    <w:rsid w:val="00B2389D"/>
    <w:rsid w:val="00B25891"/>
    <w:rsid w:val="00B265AE"/>
    <w:rsid w:val="00B3247A"/>
    <w:rsid w:val="00B34AF0"/>
    <w:rsid w:val="00B43670"/>
    <w:rsid w:val="00B45649"/>
    <w:rsid w:val="00B45933"/>
    <w:rsid w:val="00B518CD"/>
    <w:rsid w:val="00B51997"/>
    <w:rsid w:val="00B539D9"/>
    <w:rsid w:val="00B55537"/>
    <w:rsid w:val="00B61310"/>
    <w:rsid w:val="00B674F4"/>
    <w:rsid w:val="00B73190"/>
    <w:rsid w:val="00B739AA"/>
    <w:rsid w:val="00B8103E"/>
    <w:rsid w:val="00B810A0"/>
    <w:rsid w:val="00B82B65"/>
    <w:rsid w:val="00B82F21"/>
    <w:rsid w:val="00B8338F"/>
    <w:rsid w:val="00B86D1E"/>
    <w:rsid w:val="00B86D76"/>
    <w:rsid w:val="00B9175C"/>
    <w:rsid w:val="00B9199A"/>
    <w:rsid w:val="00B94425"/>
    <w:rsid w:val="00B955AB"/>
    <w:rsid w:val="00BA0AB2"/>
    <w:rsid w:val="00BA2BAA"/>
    <w:rsid w:val="00BA2C8B"/>
    <w:rsid w:val="00BA3780"/>
    <w:rsid w:val="00BA5055"/>
    <w:rsid w:val="00BA7A03"/>
    <w:rsid w:val="00BB0BCE"/>
    <w:rsid w:val="00BB0CC1"/>
    <w:rsid w:val="00BC0FF4"/>
    <w:rsid w:val="00BC2EBB"/>
    <w:rsid w:val="00BC349E"/>
    <w:rsid w:val="00BD62B2"/>
    <w:rsid w:val="00BD6440"/>
    <w:rsid w:val="00BE47F3"/>
    <w:rsid w:val="00BF4124"/>
    <w:rsid w:val="00C04839"/>
    <w:rsid w:val="00C04EC5"/>
    <w:rsid w:val="00C059B2"/>
    <w:rsid w:val="00C10001"/>
    <w:rsid w:val="00C136EB"/>
    <w:rsid w:val="00C14574"/>
    <w:rsid w:val="00C15CA7"/>
    <w:rsid w:val="00C20B49"/>
    <w:rsid w:val="00C24492"/>
    <w:rsid w:val="00C31B2E"/>
    <w:rsid w:val="00C36256"/>
    <w:rsid w:val="00C37F72"/>
    <w:rsid w:val="00C432D5"/>
    <w:rsid w:val="00C47FB0"/>
    <w:rsid w:val="00C53490"/>
    <w:rsid w:val="00C5491A"/>
    <w:rsid w:val="00C73398"/>
    <w:rsid w:val="00C73598"/>
    <w:rsid w:val="00C748A7"/>
    <w:rsid w:val="00C7666B"/>
    <w:rsid w:val="00C7716C"/>
    <w:rsid w:val="00C833E7"/>
    <w:rsid w:val="00C85B28"/>
    <w:rsid w:val="00C90890"/>
    <w:rsid w:val="00C94D1B"/>
    <w:rsid w:val="00C94E98"/>
    <w:rsid w:val="00CA01DF"/>
    <w:rsid w:val="00CA01FA"/>
    <w:rsid w:val="00CA5083"/>
    <w:rsid w:val="00CB14B0"/>
    <w:rsid w:val="00CB1CF8"/>
    <w:rsid w:val="00CB5566"/>
    <w:rsid w:val="00CB794E"/>
    <w:rsid w:val="00CC6964"/>
    <w:rsid w:val="00CD0238"/>
    <w:rsid w:val="00CD25AB"/>
    <w:rsid w:val="00CD3FAA"/>
    <w:rsid w:val="00CD5776"/>
    <w:rsid w:val="00CE5258"/>
    <w:rsid w:val="00CE60D4"/>
    <w:rsid w:val="00CF0C48"/>
    <w:rsid w:val="00CF300C"/>
    <w:rsid w:val="00D00B70"/>
    <w:rsid w:val="00D00B77"/>
    <w:rsid w:val="00D05485"/>
    <w:rsid w:val="00D06010"/>
    <w:rsid w:val="00D1014E"/>
    <w:rsid w:val="00D133BD"/>
    <w:rsid w:val="00D14B79"/>
    <w:rsid w:val="00D24279"/>
    <w:rsid w:val="00D2485C"/>
    <w:rsid w:val="00D27E49"/>
    <w:rsid w:val="00D41831"/>
    <w:rsid w:val="00D44803"/>
    <w:rsid w:val="00D44C36"/>
    <w:rsid w:val="00D45F87"/>
    <w:rsid w:val="00D47906"/>
    <w:rsid w:val="00D554A1"/>
    <w:rsid w:val="00D643F1"/>
    <w:rsid w:val="00D66164"/>
    <w:rsid w:val="00D81A39"/>
    <w:rsid w:val="00D82892"/>
    <w:rsid w:val="00D83CD6"/>
    <w:rsid w:val="00D85EA0"/>
    <w:rsid w:val="00D87A72"/>
    <w:rsid w:val="00D92951"/>
    <w:rsid w:val="00D92D28"/>
    <w:rsid w:val="00D92E13"/>
    <w:rsid w:val="00D960AC"/>
    <w:rsid w:val="00D9622D"/>
    <w:rsid w:val="00DB0D02"/>
    <w:rsid w:val="00DB523C"/>
    <w:rsid w:val="00DB655C"/>
    <w:rsid w:val="00DB6EEE"/>
    <w:rsid w:val="00DC3F90"/>
    <w:rsid w:val="00DC6768"/>
    <w:rsid w:val="00DC67D7"/>
    <w:rsid w:val="00DD35B2"/>
    <w:rsid w:val="00DD6830"/>
    <w:rsid w:val="00DE5E3E"/>
    <w:rsid w:val="00DF0A45"/>
    <w:rsid w:val="00DF5679"/>
    <w:rsid w:val="00DF6FE7"/>
    <w:rsid w:val="00E0126B"/>
    <w:rsid w:val="00E01BD2"/>
    <w:rsid w:val="00E0384B"/>
    <w:rsid w:val="00E12B78"/>
    <w:rsid w:val="00E13B57"/>
    <w:rsid w:val="00E22555"/>
    <w:rsid w:val="00E27434"/>
    <w:rsid w:val="00E32CB1"/>
    <w:rsid w:val="00E362DC"/>
    <w:rsid w:val="00E40649"/>
    <w:rsid w:val="00E41912"/>
    <w:rsid w:val="00E44F30"/>
    <w:rsid w:val="00E45367"/>
    <w:rsid w:val="00E462CA"/>
    <w:rsid w:val="00E5019C"/>
    <w:rsid w:val="00E54041"/>
    <w:rsid w:val="00E5406E"/>
    <w:rsid w:val="00E5785C"/>
    <w:rsid w:val="00E70EBB"/>
    <w:rsid w:val="00E72147"/>
    <w:rsid w:val="00E723DF"/>
    <w:rsid w:val="00E72C0F"/>
    <w:rsid w:val="00E734FA"/>
    <w:rsid w:val="00E855A3"/>
    <w:rsid w:val="00EA2735"/>
    <w:rsid w:val="00EA3F6F"/>
    <w:rsid w:val="00EA5E5D"/>
    <w:rsid w:val="00EB3B54"/>
    <w:rsid w:val="00EB455F"/>
    <w:rsid w:val="00EC0E2D"/>
    <w:rsid w:val="00EC163B"/>
    <w:rsid w:val="00ED374D"/>
    <w:rsid w:val="00ED5842"/>
    <w:rsid w:val="00ED6FA7"/>
    <w:rsid w:val="00EE6099"/>
    <w:rsid w:val="00EF45E7"/>
    <w:rsid w:val="00EF5446"/>
    <w:rsid w:val="00F0354A"/>
    <w:rsid w:val="00F11A41"/>
    <w:rsid w:val="00F15643"/>
    <w:rsid w:val="00F17098"/>
    <w:rsid w:val="00F212E8"/>
    <w:rsid w:val="00F212F7"/>
    <w:rsid w:val="00F2552F"/>
    <w:rsid w:val="00F32B7B"/>
    <w:rsid w:val="00F34348"/>
    <w:rsid w:val="00F372AB"/>
    <w:rsid w:val="00F56FD0"/>
    <w:rsid w:val="00F66711"/>
    <w:rsid w:val="00F66F43"/>
    <w:rsid w:val="00F73696"/>
    <w:rsid w:val="00F81B32"/>
    <w:rsid w:val="00F82DC4"/>
    <w:rsid w:val="00F83FF7"/>
    <w:rsid w:val="00F86A1E"/>
    <w:rsid w:val="00F877BE"/>
    <w:rsid w:val="00F94190"/>
    <w:rsid w:val="00FA08BA"/>
    <w:rsid w:val="00FA4130"/>
    <w:rsid w:val="00FB11DD"/>
    <w:rsid w:val="00FB6567"/>
    <w:rsid w:val="00FC610F"/>
    <w:rsid w:val="00FC6CC2"/>
    <w:rsid w:val="00FD3EFE"/>
    <w:rsid w:val="00FE0432"/>
    <w:rsid w:val="00FE0DC7"/>
    <w:rsid w:val="00FE2502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,"/>
  <w:listSeparator w:val=";"/>
  <w14:docId w14:val="245CE616"/>
  <w15:chartTrackingRefBased/>
  <w15:docId w15:val="{6CD6C650-4A20-49F8-ABC0-D66ACFC8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6371"/>
    <w:pPr>
      <w:spacing w:after="400" w:line="336" w:lineRule="auto"/>
    </w:pPr>
    <w:rPr>
      <w:sz w:val="20"/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175C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spacing w:after="0" w:line="240" w:lineRule="auto"/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  <w:spacing w:after="0" w:line="240" w:lineRule="auto"/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table" w:customStyle="1" w:styleId="Tabel-Gitter4">
    <w:name w:val="Tabel - Gitter4"/>
    <w:basedOn w:val="Tabel-Normal"/>
    <w:next w:val="Tabel-Gitter"/>
    <w:uiPriority w:val="59"/>
    <w:rsid w:val="00C90890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B9175C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pj@avannaata.gl" TargetMode="External"/><Relationship Id="rId18" Type="http://schemas.openxmlformats.org/officeDocument/2006/relationships/hyperlink" Target="mailto:krsa@avannaata.gl" TargetMode="External"/><Relationship Id="rId26" Type="http://schemas.openxmlformats.org/officeDocument/2006/relationships/hyperlink" Target="mailto:jako@avannaata.gl" TargetMode="External"/><Relationship Id="rId39" Type="http://schemas.openxmlformats.org/officeDocument/2006/relationships/hyperlink" Target="mailto:pekr@avannaata.gl" TargetMode="External"/><Relationship Id="rId21" Type="http://schemas.openxmlformats.org/officeDocument/2006/relationships/hyperlink" Target="mailto:amne@avannaata.gl" TargetMode="External"/><Relationship Id="rId34" Type="http://schemas.openxmlformats.org/officeDocument/2006/relationships/hyperlink" Target="mailto:uummannaqbibliotek@gmail.com" TargetMode="External"/><Relationship Id="rId42" Type="http://schemas.openxmlformats.org/officeDocument/2006/relationships/hyperlink" Target="mailto:byg_ukkusissat@avannaata.gl" TargetMode="External"/><Relationship Id="rId47" Type="http://schemas.openxmlformats.org/officeDocument/2006/relationships/hyperlink" Target="mailto:muusap@outlook.dk" TargetMode="External"/><Relationship Id="rId50" Type="http://schemas.openxmlformats.org/officeDocument/2006/relationships/hyperlink" Target="mailto:dqje@avannaata.gl" TargetMode="External"/><Relationship Id="rId55" Type="http://schemas.openxmlformats.org/officeDocument/2006/relationships/hyperlink" Target="mailto:najugaqatigiiffik@outlook.dk" TargetMode="External"/><Relationship Id="rId63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nfle@avannaata.gl" TargetMode="External"/><Relationship Id="rId20" Type="http://schemas.openxmlformats.org/officeDocument/2006/relationships/hyperlink" Target="mailto:bikr@avannaata.gl" TargetMode="External"/><Relationship Id="rId29" Type="http://schemas.openxmlformats.org/officeDocument/2006/relationships/hyperlink" Target="mailto:masi@avannaata.gl" TargetMode="External"/><Relationship Id="rId41" Type="http://schemas.openxmlformats.org/officeDocument/2006/relationships/hyperlink" Target="mailto:elmo@avannaata.gl" TargetMode="External"/><Relationship Id="rId54" Type="http://schemas.openxmlformats.org/officeDocument/2006/relationships/hyperlink" Target="mailto:atuarfikaali@gmail.com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ma@avannaata.gl" TargetMode="External"/><Relationship Id="rId24" Type="http://schemas.openxmlformats.org/officeDocument/2006/relationships/hyperlink" Target="mailto:sast@avannaata.gl" TargetMode="External"/><Relationship Id="rId32" Type="http://schemas.openxmlformats.org/officeDocument/2006/relationships/hyperlink" Target="mailto:ktly@avannaata.gl" TargetMode="External"/><Relationship Id="rId37" Type="http://schemas.openxmlformats.org/officeDocument/2006/relationships/hyperlink" Target="mailto:nuje@avannaata.gl" TargetMode="External"/><Relationship Id="rId40" Type="http://schemas.openxmlformats.org/officeDocument/2006/relationships/hyperlink" Target="mailto:amaj@avannaata.gl" TargetMode="External"/><Relationship Id="rId45" Type="http://schemas.openxmlformats.org/officeDocument/2006/relationships/hyperlink" Target="mailto:pilerfik@attat.gl" TargetMode="External"/><Relationship Id="rId53" Type="http://schemas.openxmlformats.org/officeDocument/2006/relationships/hyperlink" Target="mailto:amha@avannaata.gl" TargetMode="External"/><Relationship Id="rId58" Type="http://schemas.openxmlformats.org/officeDocument/2006/relationships/hyperlink" Target="mailto:Neriunnerup.atuarfia@attat.gl" TargetMode="External"/><Relationship Id="rId66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afl@avannaata.gl" TargetMode="External"/><Relationship Id="rId23" Type="http://schemas.openxmlformats.org/officeDocument/2006/relationships/hyperlink" Target="mailto:pikr@avannaata.gl" TargetMode="External"/><Relationship Id="rId28" Type="http://schemas.openxmlformats.org/officeDocument/2006/relationships/hyperlink" Target="mailto:ampj@avannaata.gl" TargetMode="External"/><Relationship Id="rId36" Type="http://schemas.openxmlformats.org/officeDocument/2006/relationships/hyperlink" Target="mailto:jufl@avannaata.gl" TargetMode="External"/><Relationship Id="rId49" Type="http://schemas.openxmlformats.org/officeDocument/2006/relationships/hyperlink" Target="mailto:byg_ikerasak@avannaata.gl" TargetMode="External"/><Relationship Id="rId57" Type="http://schemas.openxmlformats.org/officeDocument/2006/relationships/hyperlink" Target="mailto:anmo@avannaata.gl" TargetMode="External"/><Relationship Id="rId61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jomm@avannaata.gl" TargetMode="External"/><Relationship Id="rId31" Type="http://schemas.openxmlformats.org/officeDocument/2006/relationships/hyperlink" Target="mailto:tiar@avannaata.gl" TargetMode="External"/><Relationship Id="rId44" Type="http://schemas.openxmlformats.org/officeDocument/2006/relationships/hyperlink" Target="mailto:jumw@avannaata.gl" TargetMode="External"/><Relationship Id="rId52" Type="http://schemas.openxmlformats.org/officeDocument/2006/relationships/hyperlink" Target="mailto:byg_qaarsut@avannaata.gl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rk@avannaata.gl" TargetMode="External"/><Relationship Id="rId22" Type="http://schemas.openxmlformats.org/officeDocument/2006/relationships/hyperlink" Target="mailto:runi@avannaata.gl" TargetMode="External"/><Relationship Id="rId27" Type="http://schemas.openxmlformats.org/officeDocument/2006/relationships/hyperlink" Target="mailto:pmo@avannaata.gl" TargetMode="External"/><Relationship Id="rId30" Type="http://schemas.openxmlformats.org/officeDocument/2006/relationships/hyperlink" Target="mailto:jsak@avannaata.gl" TargetMode="External"/><Relationship Id="rId35" Type="http://schemas.openxmlformats.org/officeDocument/2006/relationships/hyperlink" Target="mailto:Klub-inngerut@avannaata.gl" TargetMode="External"/><Relationship Id="rId43" Type="http://schemas.openxmlformats.org/officeDocument/2006/relationships/hyperlink" Target="mailto:kask@avannaata.gl" TargetMode="External"/><Relationship Id="rId48" Type="http://schemas.openxmlformats.org/officeDocument/2006/relationships/hyperlink" Target="mailto:grth@avannaata.gl" TargetMode="External"/><Relationship Id="rId56" Type="http://schemas.openxmlformats.org/officeDocument/2006/relationships/hyperlink" Target="mailto:byg_niaqornat@avannaata.gl" TargetMode="External"/><Relationship Id="rId64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mailto:Atuarfik.ole.loevstroem@attat.g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anbo@avannaata.gl" TargetMode="External"/><Relationship Id="rId17" Type="http://schemas.openxmlformats.org/officeDocument/2006/relationships/hyperlink" Target="mailto:rekc@avannaata.gl" TargetMode="External"/><Relationship Id="rId25" Type="http://schemas.openxmlformats.org/officeDocument/2006/relationships/hyperlink" Target="mailto:mafl@avannaata.gl" TargetMode="External"/><Relationship Id="rId33" Type="http://schemas.openxmlformats.org/officeDocument/2006/relationships/hyperlink" Target="mailto:malo@avannaata.gl" TargetMode="External"/><Relationship Id="rId38" Type="http://schemas.openxmlformats.org/officeDocument/2006/relationships/hyperlink" Target="mailto:jekn@avannata.gl" TargetMode="External"/><Relationship Id="rId46" Type="http://schemas.openxmlformats.org/officeDocument/2006/relationships/hyperlink" Target="mailto:byg_saattut@avannaata.gl" TargetMode="External"/><Relationship Id="rId5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uummannaq@avannaata.g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li\Desktop\Telefon%20liste%20Uummannaq.docx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0" ma:contentTypeDescription="Opret et nyt dokument." ma:contentTypeScope="" ma:versionID="d414d31740497180627c3f5035391178">
  <xsd:schema xmlns:xsd="http://www.w3.org/2001/XMLSchema" xmlns:xs="http://www.w3.org/2001/XMLSchema" xmlns:p="http://schemas.microsoft.com/office/2006/metadata/properties" xmlns:ns2="3b735506-ecb6-4491-bac8-4f2c75b37147" targetNamespace="http://schemas.microsoft.com/office/2006/metadata/properties" ma:root="true" ma:fieldsID="812c11b048247bf7d5eb7f6194ec7179" ns2:_="">
    <xsd:import namespace="3b735506-ecb6-4491-bac8-4f2c75b37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N6D6E33YNVTJ-1509078711-140</_dlc_DocId>
    <_dlc_DocIdUrl xmlns="3b735506-ecb6-4491-bac8-4f2c75b37147">
      <Url>http://intranet/kommunikation/_layouts/15/DocIdRedir.aspx?ID=N6D6E33YNVTJ-1509078711-140</Url>
      <Description>N6D6E33YNVTJ-1509078711-140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28A4-C1BF-4FBA-9C96-E29A1B139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59207-B366-4F08-B09F-32EF1C0CCF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D21F13-16A9-474E-86B1-AB7014D03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6B482F-F569-47E6-8DCA-8002BB9F7D7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735506-ecb6-4491-bac8-4f2c75b3714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664F45D-511D-427B-B5EF-1F047A60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Telefon liste Uummannaq.docx</Template>
  <TotalTime>2014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Ejnar Lindenhann</dc:creator>
  <cp:keywords>KOMMUNIA</cp:keywords>
  <dc:description/>
  <cp:lastModifiedBy>Haldora Thor Jeremiassen</cp:lastModifiedBy>
  <cp:revision>303</cp:revision>
  <cp:lastPrinted>2022-09-23T12:38:00Z</cp:lastPrinted>
  <dcterms:created xsi:type="dcterms:W3CDTF">2019-05-02T13:50:00Z</dcterms:created>
  <dcterms:modified xsi:type="dcterms:W3CDTF">2023-06-12T15:02:00Z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3ce188d5-5c81-4c26-8b86-e4c0105e4cfa</vt:lpwstr>
  </property>
</Properties>
</file>