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</w:p>
    <w:p w:rsidR="005D69CE" w:rsidRPr="00E92448" w:rsidRDefault="005D69CE" w:rsidP="005D69CE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5D69CE" w:rsidRPr="00B7429B" w:rsidRDefault="00BA018B" w:rsidP="005D69CE">
      <w:pPr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>13. juni 2023 nal: 14:00 – Kommunip ataatsimiittarfiani</w:t>
      </w:r>
    </w:p>
    <w:p w:rsidR="005D69CE" w:rsidRDefault="005D69CE" w:rsidP="005D69CE"/>
    <w:p w:rsidR="005D69CE" w:rsidRPr="00FD29B0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r w:rsidRPr="005B2B04">
        <w:rPr>
          <w:b/>
          <w:color w:val="008DD1"/>
          <w:sz w:val="28"/>
          <w:szCs w:val="24"/>
        </w:rPr>
        <w:t>Peqataasut</w:t>
      </w:r>
      <w:r>
        <w:rPr>
          <w:b/>
          <w:color w:val="008DD1"/>
          <w:sz w:val="28"/>
          <w:szCs w:val="24"/>
        </w:rPr>
        <w:t>: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 xml:space="preserve">Sakio Fleischer, </w:t>
      </w:r>
      <w:r w:rsidR="005D69CE" w:rsidRPr="005B4FEF">
        <w:t>Siulittaasoq</w:t>
      </w:r>
      <w:r w:rsidR="00090FB5">
        <w:t xml:space="preserve"> (peqataanngilaq)</w:t>
      </w:r>
    </w:p>
    <w:p w:rsidR="00D40FED" w:rsidRPr="00D40FED" w:rsidRDefault="004E13C9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Elisabeth Nielsen</w:t>
      </w:r>
    </w:p>
    <w:p w:rsidR="00D40FED" w:rsidRPr="00D40FED" w:rsidRDefault="004E13C9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Maria Nielsen</w:t>
      </w:r>
      <w:r w:rsidR="00090FB5">
        <w:rPr>
          <w:color w:val="000000" w:themeColor="text1"/>
          <w:szCs w:val="22"/>
        </w:rPr>
        <w:t xml:space="preserve"> (peqataanngilaq)</w:t>
      </w:r>
    </w:p>
    <w:p w:rsidR="00D40FED" w:rsidRPr="00D40FED" w:rsidRDefault="004E13C9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Aviaaja Gr. Sigurdsen</w:t>
      </w:r>
    </w:p>
    <w:p w:rsidR="00D40FED" w:rsidRPr="00D40FED" w:rsidRDefault="004E13C9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Aani Zeeb Pjettursson</w:t>
      </w:r>
    </w:p>
    <w:p w:rsidR="00D40FED" w:rsidRPr="00A84246" w:rsidRDefault="00D40FED" w:rsidP="00D40FED">
      <w:pPr>
        <w:rPr>
          <w:color w:val="000000" w:themeColor="text1"/>
          <w:szCs w:val="22"/>
        </w:rPr>
      </w:pP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 w:rsidRPr="00E7596C">
              <w:rPr>
                <w:b/>
                <w:sz w:val="20"/>
              </w:rPr>
              <w:t>Aqutsisoq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0D2BF8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Ane Zeeb Pjettursson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r>
              <w:rPr>
                <w:b/>
                <w:sz w:val="20"/>
              </w:rPr>
              <w:t>Aqutsisoq: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EE5FBA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 w:rsidRPr="00E7596C">
              <w:rPr>
                <w:b/>
                <w:sz w:val="20"/>
              </w:rPr>
              <w:t>Peqataanngitsut</w:t>
            </w:r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D2BF8" w:rsidRDefault="000D2BF8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Sakio Fleischer aamma Maria Nielsen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r>
              <w:rPr>
                <w:b/>
                <w:sz w:val="20"/>
              </w:rPr>
              <w:t>Imaqarniliortoq: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r w:rsidRPr="00E7596C">
              <w:rPr>
                <w:b/>
                <w:sz w:val="20"/>
                <w:lang w:val="en-US"/>
              </w:rPr>
              <w:t>Immikkut aggersakkat</w:t>
            </w:r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</w:rPr>
            </w:pPr>
            <w:r w:rsidRPr="00E7596C">
              <w:rPr>
                <w:b/>
                <w:sz w:val="20"/>
              </w:rPr>
              <w:t>Ingerlannaera</w:t>
            </w:r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0D2BF8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t>Kommunip allaffiata ataatsimiittarfiani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E92448" w:rsidRDefault="005D69CE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r w:rsidRPr="00EF1F25">
        <w:rPr>
          <w:b/>
          <w:color w:val="008DD1"/>
          <w:sz w:val="28"/>
          <w:szCs w:val="24"/>
          <w:lang w:val="en-US"/>
        </w:rPr>
        <w:t>Ullormut oqaluuserisassat</w:t>
      </w:r>
      <w:r>
        <w:rPr>
          <w:b/>
          <w:color w:val="008DD1"/>
          <w:sz w:val="28"/>
          <w:szCs w:val="24"/>
          <w:lang w:val="en-US"/>
        </w:rPr>
        <w:t>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A360DC">
        <w:instrText xml:space="preserve"> TOC \o "1-1" \h \z \u </w:instrText>
      </w:r>
      <w:r>
        <w:fldChar w:fldCharType="separate"/>
      </w:r>
      <w:hyperlink w:anchor="_Toc5887939" w:history="1">
        <w:r w:rsidR="005D69CE" w:rsidRPr="00F942B3">
          <w:rPr>
            <w:rStyle w:val="Hyperlink"/>
            <w:noProof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4E13C9">
          <w:rPr>
            <w:rStyle w:val="Hyperlink"/>
            <w:noProof/>
          </w:rPr>
          <w:t>2023-imi aningaasaliissutit killiffiat</w:t>
        </w:r>
        <w:r w:rsidR="005D69CE">
          <w:rPr>
            <w:noProof/>
            <w:webHidden/>
          </w:rPr>
          <w:tab/>
        </w:r>
      </w:hyperlink>
    </w:p>
    <w:p w:rsidR="005D69CE" w:rsidRDefault="00497569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0" w:history="1">
        <w:r w:rsidR="005D69CE" w:rsidRPr="00F942B3">
          <w:rPr>
            <w:rStyle w:val="Hyperlink"/>
            <w:noProof/>
          </w:rPr>
          <w:t>2.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4E13C9">
          <w:rPr>
            <w:rStyle w:val="Hyperlink"/>
            <w:noProof/>
          </w:rPr>
          <w:t>Atuarfiup ataani Kussangajaannguamilu tummeqqiornissamut neqeroorutit</w:t>
        </w:r>
        <w:r w:rsidR="002644AA">
          <w:rPr>
            <w:rStyle w:val="Hyperlink"/>
            <w:noProof/>
          </w:rPr>
          <w:t>.</w:t>
        </w:r>
        <w:r w:rsidR="005D69CE">
          <w:rPr>
            <w:noProof/>
            <w:webHidden/>
          </w:rPr>
          <w:tab/>
        </w:r>
      </w:hyperlink>
    </w:p>
    <w:p w:rsidR="005D69CE" w:rsidRDefault="00497569">
      <w:pPr>
        <w:pStyle w:val="Indholdsfortegnelse1"/>
        <w:rPr>
          <w:noProof/>
        </w:rPr>
      </w:pPr>
      <w:hyperlink w:anchor="_Toc5887941" w:history="1">
        <w:r w:rsidR="005D69CE" w:rsidRPr="00F942B3">
          <w:rPr>
            <w:rStyle w:val="Hyperlink"/>
            <w:noProof/>
          </w:rPr>
          <w:t>3.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4E13C9">
          <w:rPr>
            <w:rStyle w:val="Hyperlink"/>
            <w:noProof/>
          </w:rPr>
          <w:t xml:space="preserve">Uummannap </w:t>
        </w:r>
        <w:r w:rsidR="00F324C1">
          <w:rPr>
            <w:rStyle w:val="Hyperlink"/>
            <w:noProof/>
          </w:rPr>
          <w:t>illoqarfittut inerisarnissaanut pilersaarut</w:t>
        </w:r>
        <w:r w:rsidR="005D69CE">
          <w:rPr>
            <w:noProof/>
            <w:webHidden/>
          </w:rPr>
          <w:tab/>
        </w:r>
      </w:hyperlink>
    </w:p>
    <w:p w:rsidR="00F324C1" w:rsidRPr="00F324C1" w:rsidRDefault="00F324C1" w:rsidP="00F324C1">
      <w:pPr>
        <w:rPr>
          <w:lang w:val="en-US"/>
        </w:rPr>
      </w:pPr>
      <w:r>
        <w:rPr>
          <w:lang w:val="en-US"/>
        </w:rPr>
        <w:t>4.      Inuiattut ullorsiornissamut pilersaarut</w:t>
      </w:r>
      <w:r w:rsidR="00E05B73">
        <w:rPr>
          <w:lang w:val="en-US"/>
        </w:rPr>
        <w:t>aagallartoq</w:t>
      </w:r>
    </w:p>
    <w:p w:rsidR="005D69CE" w:rsidRPr="00E05B73" w:rsidRDefault="00497569">
      <w:pPr>
        <w:pStyle w:val="Indholdsfortegnelse1"/>
        <w:rPr>
          <w:rFonts w:eastAsiaTheme="minorEastAsia" w:cstheme="minorBidi"/>
          <w:bCs w:val="0"/>
          <w:noProof/>
          <w:szCs w:val="22"/>
          <w:lang w:eastAsia="da-DK" w:bidi="ar-SA"/>
        </w:rPr>
      </w:pPr>
      <w:hyperlink w:anchor="_Toc5887942" w:history="1">
        <w:r w:rsidR="005D69CE" w:rsidRPr="00F942B3">
          <w:rPr>
            <w:rStyle w:val="Hyperlink"/>
            <w:noProof/>
          </w:rPr>
          <w:t>Atsiorfissaq</w:t>
        </w:r>
        <w:r w:rsidR="005D69CE">
          <w:rPr>
            <w:noProof/>
            <w:webHidden/>
          </w:rPr>
          <w:tab/>
        </w:r>
        <w:r w:rsidR="005D69CE">
          <w:rPr>
            <w:noProof/>
            <w:webHidden/>
          </w:rPr>
          <w:fldChar w:fldCharType="begin"/>
        </w:r>
        <w:r w:rsidR="005D69CE">
          <w:rPr>
            <w:noProof/>
            <w:webHidden/>
          </w:rPr>
          <w:instrText xml:space="preserve"> PAGEREF _Toc5887942 \h </w:instrText>
        </w:r>
        <w:r w:rsidR="005D69CE">
          <w:rPr>
            <w:noProof/>
            <w:webHidden/>
          </w:rPr>
        </w:r>
        <w:r w:rsidR="005D69CE">
          <w:rPr>
            <w:noProof/>
            <w:webHidden/>
          </w:rPr>
          <w:fldChar w:fldCharType="separate"/>
        </w:r>
        <w:r w:rsidR="002644AA">
          <w:rPr>
            <w:noProof/>
            <w:webHidden/>
          </w:rPr>
          <w:t>4</w:t>
        </w:r>
        <w:r w:rsidR="005D69CE">
          <w:rPr>
            <w:noProof/>
            <w:webHidden/>
          </w:rPr>
          <w:fldChar w:fldCharType="end"/>
        </w:r>
      </w:hyperlink>
    </w:p>
    <w:p w:rsidR="004E53C8" w:rsidRPr="00E05B73" w:rsidRDefault="00334DEC" w:rsidP="00F13609">
      <w:pPr>
        <w:spacing w:line="259" w:lineRule="auto"/>
        <w:rPr>
          <w:lang w:val="en-US"/>
        </w:rPr>
      </w:pPr>
      <w:r>
        <w:rPr>
          <w:lang w:val="en-US"/>
        </w:rPr>
        <w:fldChar w:fldCharType="end"/>
      </w:r>
    </w:p>
    <w:p w:rsidR="005D69CE" w:rsidRPr="00E05B73" w:rsidRDefault="005D69CE" w:rsidP="005D69CE">
      <w:pPr>
        <w:rPr>
          <w:b/>
          <w:bCs/>
          <w:color w:val="008DD1"/>
          <w:szCs w:val="22"/>
          <w:lang w:val="en-US"/>
        </w:rPr>
      </w:pPr>
      <w:r w:rsidRPr="00E05B73">
        <w:rPr>
          <w:b/>
          <w:bCs/>
          <w:color w:val="008DD1"/>
          <w:szCs w:val="22"/>
          <w:lang w:val="en-US"/>
        </w:rPr>
        <w:t>Aalajangiineq:</w:t>
      </w:r>
    </w:p>
    <w:p w:rsidR="005D69CE" w:rsidRPr="00E05B73" w:rsidRDefault="005D69CE" w:rsidP="005D69CE">
      <w:pPr>
        <w:rPr>
          <w:lang w:val="en-US"/>
        </w:rPr>
      </w:pPr>
    </w:p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RPr="00E05B73" w:rsidTr="009738E3">
        <w:tc>
          <w:tcPr>
            <w:tcW w:w="10055" w:type="dxa"/>
            <w:shd w:val="clear" w:color="auto" w:fill="F0F0F0"/>
          </w:tcPr>
          <w:p w:rsidR="005D69CE" w:rsidRPr="00E05B73" w:rsidRDefault="000D2BF8" w:rsidP="009738E3">
            <w:pPr>
              <w:rPr>
                <w:lang w:val="en-US"/>
              </w:rPr>
            </w:pPr>
            <w:r>
              <w:rPr>
                <w:lang w:val="en-US"/>
              </w:rPr>
              <w:t>Akuerineqarput.</w:t>
            </w:r>
          </w:p>
        </w:tc>
      </w:tr>
    </w:tbl>
    <w:p w:rsidR="002D7ABB" w:rsidRPr="00E05B73" w:rsidRDefault="002D7ABB">
      <w:pPr>
        <w:spacing w:after="160" w:line="259" w:lineRule="auto"/>
        <w:rPr>
          <w:lang w:val="en-US"/>
        </w:rPr>
      </w:pPr>
      <w:r w:rsidRPr="00E05B73">
        <w:rPr>
          <w:lang w:val="en-US"/>
        </w:rPr>
        <w:br w:type="page"/>
      </w:r>
    </w:p>
    <w:p w:rsidR="005D69CE" w:rsidRPr="001E1675" w:rsidRDefault="004E13C9" w:rsidP="005D69CE">
      <w:pPr>
        <w:pStyle w:val="Overskrift1"/>
      </w:pPr>
      <w:bookmarkStart w:id="0" w:name="_Toc5282474"/>
      <w:bookmarkStart w:id="1" w:name="_Toc5709252"/>
      <w:bookmarkStart w:id="2" w:name="_Toc5880002"/>
      <w:bookmarkStart w:id="3" w:name="_Toc5887017"/>
      <w:r w:rsidRPr="00E05B73">
        <w:rPr>
          <w:lang w:val="en-US"/>
        </w:rPr>
        <w:lastRenderedPageBreak/>
        <w:t>2023-imi aningaasaliissutit kil</w:t>
      </w:r>
      <w:r>
        <w:t>liffiat:</w:t>
      </w:r>
    </w:p>
    <w:p w:rsidR="005D69CE" w:rsidRPr="001E1675" w:rsidRDefault="005D69CE" w:rsidP="005D69CE"/>
    <w:p w:rsidR="006075B4" w:rsidRDefault="0019130A" w:rsidP="0019130A">
      <w:pPr>
        <w:pStyle w:val="Overskrift2"/>
        <w:numPr>
          <w:ilvl w:val="0"/>
          <w:numId w:val="0"/>
        </w:numPr>
        <w:ind w:left="284"/>
      </w:pPr>
      <w:r>
        <w:t>Aningaasaliissutit 770.000,- kroniusunit ullumimut aningaasat killiffiat, aningaasartuutit  katillugit kr. 27.632,-akilereerlugit sinnerupput  742.368,00 kr.</w:t>
      </w:r>
    </w:p>
    <w:p w:rsidR="006075B4" w:rsidRDefault="006075B4" w:rsidP="0019130A">
      <w:pPr>
        <w:pStyle w:val="Overskrift2"/>
        <w:numPr>
          <w:ilvl w:val="0"/>
          <w:numId w:val="0"/>
        </w:numPr>
        <w:ind w:left="284"/>
      </w:pPr>
    </w:p>
    <w:p w:rsidR="00F045B3" w:rsidRDefault="006075B4" w:rsidP="00E85CC6">
      <w:pPr>
        <w:pStyle w:val="Overskrift2"/>
        <w:numPr>
          <w:ilvl w:val="0"/>
          <w:numId w:val="0"/>
        </w:numPr>
        <w:ind w:left="284"/>
      </w:pPr>
      <w:r>
        <w:t>NDO-miik akiligassaq Pilersuisup eqqaani juullerpaluttussat kr. 75.602,00 bogførerneqareerput, sulili ullumimut balance-ikkut ilanngaataasimanatik.</w:t>
      </w:r>
      <w:r w:rsidR="00E85CC6">
        <w:t xml:space="preserve"> </w:t>
      </w:r>
    </w:p>
    <w:p w:rsidR="00F045B3" w:rsidRDefault="00F045B3" w:rsidP="00E85CC6">
      <w:pPr>
        <w:pStyle w:val="Overskrift2"/>
        <w:numPr>
          <w:ilvl w:val="0"/>
          <w:numId w:val="0"/>
        </w:numPr>
        <w:ind w:left="284"/>
      </w:pPr>
    </w:p>
    <w:p w:rsidR="00F045B3" w:rsidRDefault="00F045B3" w:rsidP="00E85CC6">
      <w:pPr>
        <w:pStyle w:val="Overskrift2"/>
        <w:numPr>
          <w:ilvl w:val="0"/>
          <w:numId w:val="0"/>
        </w:numPr>
        <w:ind w:left="284"/>
      </w:pPr>
      <w:r>
        <w:t xml:space="preserve">Isikkivik Consult pikkorissartitsinissaa 12.-15. juni ingerlanneqartussamut aamma </w:t>
      </w:r>
      <w:r w:rsidR="00D23E78">
        <w:t xml:space="preserve">50.000,00 kr. </w:t>
      </w:r>
      <w:r>
        <w:t xml:space="preserve">aningaasartuutigineqartussaapput suli ullumimut akileqarneqanngittut. </w:t>
      </w:r>
    </w:p>
    <w:p w:rsidR="00F045B3" w:rsidRDefault="00F045B3" w:rsidP="00E85CC6">
      <w:pPr>
        <w:pStyle w:val="Overskrift2"/>
        <w:numPr>
          <w:ilvl w:val="0"/>
          <w:numId w:val="0"/>
        </w:numPr>
        <w:ind w:left="284"/>
      </w:pPr>
    </w:p>
    <w:p w:rsidR="00E85CC6" w:rsidRPr="00E85CC6" w:rsidRDefault="00F045B3" w:rsidP="00E85CC6">
      <w:pPr>
        <w:pStyle w:val="Overskrift2"/>
        <w:numPr>
          <w:ilvl w:val="0"/>
          <w:numId w:val="0"/>
        </w:numPr>
        <w:ind w:left="284"/>
      </w:pPr>
      <w:r>
        <w:t xml:space="preserve">Taakkua marluk katillugit akilerneqariarpata </w:t>
      </w:r>
      <w:r w:rsidR="00D23E78">
        <w:t>616.8</w:t>
      </w:r>
      <w:r>
        <w:t>66,00 kr. sinnerutissapput.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142317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0D2BF8" w:rsidP="009738E3">
            <w:r>
              <w:t>Tusaatissatut tiguneqarpoq.</w:t>
            </w:r>
          </w:p>
        </w:tc>
      </w:tr>
    </w:tbl>
    <w:p w:rsidR="005D69CE" w:rsidRPr="00E803AC" w:rsidRDefault="005D69CE" w:rsidP="005D69CE"/>
    <w:p w:rsidR="005D69CE" w:rsidRPr="001E1675" w:rsidRDefault="005D69CE" w:rsidP="005D69CE"/>
    <w:p w:rsidR="005D69CE" w:rsidRPr="001E1675" w:rsidRDefault="004E13C9" w:rsidP="005D69CE">
      <w:pPr>
        <w:pStyle w:val="Overskrift1"/>
      </w:pPr>
      <w:r>
        <w:t>Atuarfiup ataani Kussangajaannguamilu tummeqqiornissamut neqeroorutit maluk.</w:t>
      </w:r>
    </w:p>
    <w:p w:rsidR="005D69CE" w:rsidRPr="001E1675" w:rsidRDefault="005D69CE" w:rsidP="005D69CE"/>
    <w:p w:rsidR="00E85CC6" w:rsidRDefault="00E85CC6" w:rsidP="00E85CC6">
      <w:pPr>
        <w:pStyle w:val="Overskrift2"/>
        <w:numPr>
          <w:ilvl w:val="0"/>
          <w:numId w:val="0"/>
        </w:numPr>
        <w:ind w:left="284"/>
      </w:pPr>
      <w:r>
        <w:t>Tummeqqiortitsinissamut neqerooruteqartitsereernermi piffissap qaangiunnerani Lasø-ikkut kisimik neqeroorummik tunniussisimapput.</w:t>
      </w:r>
    </w:p>
    <w:p w:rsidR="00E85CC6" w:rsidRDefault="00E85CC6" w:rsidP="00E85CC6">
      <w:pPr>
        <w:pStyle w:val="Overskrift2"/>
        <w:numPr>
          <w:ilvl w:val="0"/>
          <w:numId w:val="0"/>
        </w:numPr>
        <w:ind w:left="284"/>
      </w:pPr>
    </w:p>
    <w:p w:rsidR="00E85CC6" w:rsidRDefault="00E85CC6" w:rsidP="00E85CC6">
      <w:pPr>
        <w:pStyle w:val="Overskrift2"/>
        <w:numPr>
          <w:ilvl w:val="0"/>
          <w:numId w:val="7"/>
        </w:numPr>
      </w:pPr>
      <w:r>
        <w:t>Tummeqqat nr.  1 Tulliup eqqaaniik aqqusernup tungaanut</w:t>
      </w:r>
      <w:r w:rsidR="002D1488">
        <w:t xml:space="preserve"> tummeqqiornissamut</w:t>
      </w:r>
      <w:r>
        <w:t xml:space="preserve"> neqeroorput 68.800,00 kr. </w:t>
      </w:r>
    </w:p>
    <w:p w:rsidR="00E85CC6" w:rsidRDefault="00E85CC6" w:rsidP="00E85CC6"/>
    <w:p w:rsidR="00E85CC6" w:rsidRDefault="00E85CC6" w:rsidP="00E85CC6">
      <w:pPr>
        <w:pStyle w:val="Listeafsnit"/>
        <w:numPr>
          <w:ilvl w:val="0"/>
          <w:numId w:val="7"/>
        </w:numPr>
      </w:pPr>
      <w:r>
        <w:t>Tummeqqat nr. 2 Kussangajaannguami qaqqajunnap qaavatigut</w:t>
      </w:r>
      <w:r w:rsidR="002D1488">
        <w:t xml:space="preserve"> tummeqqiornissamut</w:t>
      </w:r>
      <w:r>
        <w:t xml:space="preserve"> neqeroorput 97.650,00 kr.</w:t>
      </w:r>
    </w:p>
    <w:p w:rsidR="00E85CC6" w:rsidRDefault="00E85CC6" w:rsidP="00E85CC6">
      <w:pPr>
        <w:pStyle w:val="Listeafsnit"/>
      </w:pPr>
    </w:p>
    <w:p w:rsidR="00E85CC6" w:rsidRPr="00E85CC6" w:rsidRDefault="00E85CC6" w:rsidP="00E85CC6">
      <w:r>
        <w:t xml:space="preserve">     Aningaasartuutissat katillugit kr. 166.450,00 kr.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142317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0D2BF8" w:rsidP="009738E3">
            <w:r>
              <w:t>Neqeroorutit tummeqanut marlunnut 166.450,- kroninik aningaasartalik akuerineqarpoq.</w:t>
            </w:r>
          </w:p>
        </w:tc>
      </w:tr>
    </w:tbl>
    <w:p w:rsidR="005D69CE" w:rsidRPr="00382899" w:rsidRDefault="005D69CE" w:rsidP="005D69CE"/>
    <w:p w:rsidR="005D69CE" w:rsidRDefault="005D69CE" w:rsidP="005D69CE"/>
    <w:p w:rsidR="005D69CE" w:rsidRPr="001E1675" w:rsidRDefault="00F324C1" w:rsidP="005D69CE">
      <w:pPr>
        <w:pStyle w:val="Overskrift1"/>
      </w:pPr>
      <w:r>
        <w:t>Uummannap illoqarfittu</w:t>
      </w:r>
      <w:r w:rsidR="00E85CC6">
        <w:t>t inerisarnissaanut pilersaarut.</w:t>
      </w:r>
    </w:p>
    <w:p w:rsidR="005D69CE" w:rsidRPr="001E1675" w:rsidRDefault="005D69CE" w:rsidP="005D69CE"/>
    <w:p w:rsidR="00E85CC6" w:rsidRPr="00E85CC6" w:rsidRDefault="00E85CC6" w:rsidP="00D11F7E">
      <w:pPr>
        <w:pStyle w:val="Overskrift2"/>
        <w:numPr>
          <w:ilvl w:val="0"/>
          <w:numId w:val="0"/>
        </w:numPr>
        <w:ind w:left="284"/>
      </w:pPr>
      <w:r w:rsidRPr="00E85CC6">
        <w:t>Uummannap illoqa</w:t>
      </w:r>
      <w:r w:rsidR="001D1DA0">
        <w:t>rfittut inerisarnissaanut piler</w:t>
      </w:r>
      <w:r w:rsidRPr="00E85CC6">
        <w:t>aa</w:t>
      </w:r>
      <w:r w:rsidR="001D1DA0">
        <w:t>r</w:t>
      </w:r>
      <w:r w:rsidRPr="00E85CC6">
        <w:t xml:space="preserve">ut Teknikimmut Ataatsimiititaliap ataatsimiinnerani 12. </w:t>
      </w:r>
      <w:r>
        <w:t>juni pisussami oqaluuserineqareerluni akuerineqariarpat, innuttaasunut tamanut oqaaseqarfigineqartussanngorlugu tusarniutigineqassaaq.</w:t>
      </w:r>
      <w:r w:rsidR="00D11F7E">
        <w:t xml:space="preserve"> Najukkami Ataatsimiititaliaq aamma periarfissaqarpoq oqaaseqarfiginissaanut, siunnersuutinillu tunniussinissaminut.</w:t>
      </w:r>
    </w:p>
    <w:p w:rsidR="005D69CE" w:rsidRPr="00E85CC6" w:rsidRDefault="005D69CE" w:rsidP="005D69CE">
      <w:pPr>
        <w:spacing w:after="160" w:line="259" w:lineRule="auto"/>
        <w:rPr>
          <w:rStyle w:val="Overskrift1Tegn"/>
        </w:rPr>
      </w:pP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142317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0D2BF8" w:rsidP="009738E3">
            <w:r>
              <w:t>Tusaatissatut tiguneqarpoq, Pilersaarut tusarniutigineqalerpat oqaaseqarfigineqarumaarpoq.</w:t>
            </w:r>
          </w:p>
        </w:tc>
      </w:tr>
    </w:tbl>
    <w:p w:rsidR="00F324C1" w:rsidRDefault="00F324C1" w:rsidP="005D69CE">
      <w:pPr>
        <w:spacing w:after="160" w:line="259" w:lineRule="auto"/>
        <w:rPr>
          <w:rStyle w:val="Overskrift1Tegn"/>
        </w:rPr>
      </w:pPr>
    </w:p>
    <w:p w:rsidR="00BF7BD3" w:rsidRDefault="00F324C1" w:rsidP="00F324C1">
      <w:pPr>
        <w:pStyle w:val="Overskrift1"/>
        <w:rPr>
          <w:rStyle w:val="Overskrift1Tegn"/>
          <w:b/>
        </w:rPr>
      </w:pPr>
      <w:r>
        <w:rPr>
          <w:rStyle w:val="Overskrift1Tegn"/>
        </w:rPr>
        <w:t xml:space="preserve"> </w:t>
      </w:r>
      <w:r w:rsidRPr="00F324C1">
        <w:rPr>
          <w:rStyle w:val="Overskrift1Tegn"/>
          <w:b/>
        </w:rPr>
        <w:t>Inuiattu</w:t>
      </w:r>
      <w:r w:rsidR="00D11F7E">
        <w:rPr>
          <w:rStyle w:val="Overskrift1Tegn"/>
          <w:b/>
        </w:rPr>
        <w:t>t ullorsiornissamut</w:t>
      </w:r>
      <w:r w:rsidR="002D1488">
        <w:rPr>
          <w:rStyle w:val="Overskrift1Tegn"/>
          <w:b/>
        </w:rPr>
        <w:t xml:space="preserve"> 21. juni 2023 pisussamut </w:t>
      </w:r>
      <w:r w:rsidR="00D11F7E">
        <w:rPr>
          <w:rStyle w:val="Overskrift1Tegn"/>
          <w:b/>
        </w:rPr>
        <w:t xml:space="preserve"> pilersaarutaagallartoq:</w:t>
      </w:r>
    </w:p>
    <w:p w:rsidR="002D1488" w:rsidRDefault="002D1488" w:rsidP="002D1488">
      <w:pPr>
        <w:pStyle w:val="Overskrift1"/>
        <w:numPr>
          <w:ilvl w:val="0"/>
          <w:numId w:val="0"/>
        </w:numPr>
        <w:ind w:left="284"/>
        <w:rPr>
          <w:rStyle w:val="Overskrift1Tegn"/>
          <w:b/>
        </w:rPr>
      </w:pPr>
    </w:p>
    <w:p w:rsidR="002D1488" w:rsidRDefault="002D1488" w:rsidP="002D1488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r>
        <w:rPr>
          <w:rStyle w:val="Overskrift1Tegn"/>
        </w:rPr>
        <w:t xml:space="preserve">Inuiattut ullorsiornissamut pilersaarutaangallartoq ilanngullugu nassiunneqartumi, qinikkat oqaaseqarfissarai </w:t>
      </w:r>
    </w:p>
    <w:p w:rsidR="002D1488" w:rsidRPr="002D1488" w:rsidRDefault="002D1488" w:rsidP="002D1488"/>
    <w:p w:rsidR="002D1488" w:rsidRDefault="002D1488" w:rsidP="002D1488">
      <w:pPr>
        <w:pStyle w:val="Overskrift1"/>
        <w:numPr>
          <w:ilvl w:val="0"/>
          <w:numId w:val="8"/>
        </w:numPr>
        <w:rPr>
          <w:rStyle w:val="Overskrift1Tegn"/>
        </w:rPr>
      </w:pPr>
      <w:r>
        <w:rPr>
          <w:rStyle w:val="Overskrift1Tegn"/>
        </w:rPr>
        <w:t>ullaakkut kommunip allaffiata saavani oqalungiarneq</w:t>
      </w:r>
    </w:p>
    <w:p w:rsidR="002D1488" w:rsidRPr="002D1488" w:rsidRDefault="002D1488" w:rsidP="002D1488"/>
    <w:p w:rsidR="00497569" w:rsidRPr="00497569" w:rsidRDefault="002D1488" w:rsidP="002D1488">
      <w:pPr>
        <w:pStyle w:val="Overskrift1"/>
        <w:numPr>
          <w:ilvl w:val="0"/>
          <w:numId w:val="8"/>
        </w:numPr>
        <w:rPr>
          <w:rStyle w:val="Overskrift1Tegn"/>
          <w:b/>
        </w:rPr>
      </w:pPr>
      <w:r>
        <w:rPr>
          <w:rStyle w:val="Overskrift1Tegn"/>
        </w:rPr>
        <w:t>ullukkut illoqarfiup qeqqani (sila ajussappat Timersortarfimmi)  aaqqissuussinermi tikilluaqqusineq oqaaseqarnerlu kulturikkut sunniuteqarluarsimasumut nersorsaammut aammalu inuusuttumut kulturikkut malunaataalluasimasumut kajumissaammik tunniussinermi.</w:t>
      </w:r>
    </w:p>
    <w:p w:rsidR="00497569" w:rsidRDefault="00497569" w:rsidP="00497569">
      <w:pPr>
        <w:pStyle w:val="Overskrift1"/>
        <w:numPr>
          <w:ilvl w:val="0"/>
          <w:numId w:val="0"/>
        </w:numPr>
        <w:ind w:left="284" w:hanging="284"/>
        <w:rPr>
          <w:rStyle w:val="Overskrift1Tegn"/>
          <w:color w:val="2E74B5" w:themeColor="accent1" w:themeShade="BF"/>
        </w:rPr>
      </w:pPr>
    </w:p>
    <w:p w:rsidR="00497569" w:rsidRDefault="00497569" w:rsidP="00497569">
      <w:pPr>
        <w:pStyle w:val="Overskrift1"/>
        <w:numPr>
          <w:ilvl w:val="0"/>
          <w:numId w:val="0"/>
        </w:numPr>
        <w:ind w:left="284" w:hanging="284"/>
        <w:rPr>
          <w:rStyle w:val="Overskrift1Tegn"/>
          <w:color w:val="2E74B5" w:themeColor="accent1" w:themeShade="BF"/>
        </w:rPr>
      </w:pPr>
      <w:r>
        <w:rPr>
          <w:rStyle w:val="Overskrift1Tegn"/>
          <w:color w:val="2E74B5" w:themeColor="accent1" w:themeShade="BF"/>
        </w:rPr>
        <w:t>Aalajangiineq:</w:t>
      </w:r>
    </w:p>
    <w:p w:rsidR="00497569" w:rsidRPr="00497569" w:rsidRDefault="00497569" w:rsidP="0049756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97569" w:rsidTr="00497569">
        <w:tc>
          <w:tcPr>
            <w:tcW w:w="10055" w:type="dxa"/>
          </w:tcPr>
          <w:p w:rsidR="00497569" w:rsidRDefault="00497569" w:rsidP="00497569">
            <w:r>
              <w:t>Pilersaarummi ullaakkut nal: 08:00 Kommunalbestyrelsimi ilaasortaq Sakio Fleischer ualikkullu nal: 13:00 Kommunalbestyrelsimi ilaasortaq Elisabeth Nielsen oqaaseqassapput.</w:t>
            </w:r>
          </w:p>
          <w:p w:rsidR="00497569" w:rsidRDefault="00497569" w:rsidP="00497569"/>
          <w:p w:rsidR="00497569" w:rsidRDefault="00497569" w:rsidP="00497569">
            <w:r>
              <w:t>Ilanngullugu misissoqquneqarpoq Elevråd-mi siulittasoq oqaaseqarsinnaanersoq periarfissaqarpallu pilersaarummut ilanngunneqassaaq.</w:t>
            </w:r>
          </w:p>
          <w:p w:rsidR="00497569" w:rsidRDefault="00497569" w:rsidP="00497569"/>
          <w:p w:rsidR="00497569" w:rsidRDefault="00497569" w:rsidP="00497569">
            <w:r>
              <w:t>Kommunitoqqami Timersortarfiup eqqaani inuussuttunut eqqaassutissaq pilersinneqarnikoq kranisiligassanut ilanngunneqarsinnaanersoq misississorneqassaaq.</w:t>
            </w:r>
            <w:bookmarkStart w:id="4" w:name="_GoBack"/>
            <w:bookmarkEnd w:id="4"/>
          </w:p>
        </w:tc>
      </w:tr>
    </w:tbl>
    <w:p w:rsidR="00497569" w:rsidRPr="00497569" w:rsidRDefault="00497569" w:rsidP="00497569"/>
    <w:p w:rsidR="005D69CE" w:rsidRPr="002D1488" w:rsidRDefault="005D69CE" w:rsidP="00497569">
      <w:pPr>
        <w:pStyle w:val="Overskrift1"/>
        <w:numPr>
          <w:ilvl w:val="0"/>
          <w:numId w:val="0"/>
        </w:numPr>
        <w:ind w:left="284" w:hanging="284"/>
        <w:rPr>
          <w:rStyle w:val="Overskrift1Tegn"/>
          <w:b/>
        </w:rPr>
      </w:pPr>
      <w:r w:rsidRPr="002D1488">
        <w:rPr>
          <w:rStyle w:val="Overskrift1Tegn"/>
          <w:b/>
        </w:rPr>
        <w:br w:type="page"/>
      </w:r>
    </w:p>
    <w:p w:rsidR="00E87962" w:rsidRPr="00E87962" w:rsidRDefault="005D69CE" w:rsidP="00E87962">
      <w:pPr>
        <w:rPr>
          <w:color w:val="000000" w:themeColor="text1"/>
          <w:szCs w:val="22"/>
        </w:rPr>
      </w:pPr>
      <w:bookmarkStart w:id="5" w:name="_Toc5887942"/>
      <w:r w:rsidRPr="00995BEC">
        <w:rPr>
          <w:rStyle w:val="Overskrift1Tegn"/>
        </w:rPr>
        <w:lastRenderedPageBreak/>
        <w:t>Atsiorfissaq</w:t>
      </w:r>
      <w:bookmarkEnd w:id="0"/>
      <w:bookmarkEnd w:id="1"/>
      <w:bookmarkEnd w:id="2"/>
      <w:bookmarkEnd w:id="3"/>
      <w:bookmarkEnd w:id="5"/>
      <w:r w:rsidR="00E87962" w:rsidRPr="00E87962">
        <w:rPr>
          <w:color w:val="000000" w:themeColor="text1"/>
          <w:szCs w:val="22"/>
        </w:rPr>
        <w:t>:</w:t>
      </w:r>
    </w:p>
    <w:p w:rsidR="00E87962" w:rsidRPr="00932574" w:rsidRDefault="00E87962" w:rsidP="00E87962">
      <w:pPr>
        <w:rPr>
          <w:color w:val="000000" w:themeColor="text1"/>
          <w:szCs w:val="22"/>
        </w:rPr>
      </w:pPr>
    </w:p>
    <w:p w:rsidR="00334DEC" w:rsidRPr="00D11F7E" w:rsidRDefault="00D40FED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E85CC6">
        <w:rPr>
          <w:color w:val="000000" w:themeColor="text1"/>
          <w:szCs w:val="22"/>
        </w:rPr>
        <w:t>Sakio Fle</w:t>
      </w:r>
      <w:r w:rsidRPr="00D11F7E">
        <w:rPr>
          <w:color w:val="000000" w:themeColor="text1"/>
          <w:szCs w:val="22"/>
        </w:rPr>
        <w:t xml:space="preserve">ischer, </w:t>
      </w:r>
      <w:r w:rsidR="005D69CE" w:rsidRPr="005B4FEF">
        <w:t>Siulittaasoq</w:t>
      </w:r>
      <w:r w:rsidR="00334DEC" w:rsidRPr="00D11F7E">
        <w:rPr>
          <w:color w:val="000000" w:themeColor="text1"/>
          <w:szCs w:val="22"/>
        </w:rPr>
        <w:tab/>
      </w:r>
      <w:r w:rsidR="00334DEC" w:rsidRPr="00D11F7E">
        <w:rPr>
          <w:color w:val="000000" w:themeColor="text1"/>
          <w:szCs w:val="22"/>
        </w:rPr>
        <w:tab/>
      </w:r>
    </w:p>
    <w:p w:rsidR="00932574" w:rsidRPr="00D40FED" w:rsidRDefault="001D1DA0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Elisabeth Nielsen</w:t>
      </w:r>
      <w:r w:rsidR="00932574" w:rsidRPr="00D40FED">
        <w:rPr>
          <w:color w:val="000000" w:themeColor="text1"/>
          <w:szCs w:val="22"/>
        </w:rPr>
        <w:tab/>
      </w:r>
      <w:r w:rsidR="00932574" w:rsidRPr="00D40FED">
        <w:rPr>
          <w:color w:val="000000" w:themeColor="text1"/>
          <w:szCs w:val="22"/>
        </w:rPr>
        <w:tab/>
      </w:r>
    </w:p>
    <w:p w:rsidR="00932574" w:rsidRPr="006610A2" w:rsidRDefault="001D1DA0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Maria Nielsen</w:t>
      </w:r>
      <w:r w:rsidR="00932574" w:rsidRPr="006610A2">
        <w:rPr>
          <w:color w:val="000000" w:themeColor="text1"/>
          <w:szCs w:val="22"/>
        </w:rPr>
        <w:tab/>
      </w:r>
      <w:r w:rsidR="00932574" w:rsidRPr="006610A2">
        <w:rPr>
          <w:color w:val="000000" w:themeColor="text1"/>
          <w:szCs w:val="22"/>
        </w:rPr>
        <w:tab/>
      </w:r>
    </w:p>
    <w:p w:rsidR="00932574" w:rsidRPr="00AE05E3" w:rsidRDefault="001D1DA0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Aviaaja Gr. Sigurdsen</w:t>
      </w:r>
      <w:r w:rsidR="00932574" w:rsidRPr="00AE05E3">
        <w:rPr>
          <w:color w:val="000000" w:themeColor="text1"/>
          <w:szCs w:val="22"/>
        </w:rPr>
        <w:tab/>
      </w:r>
      <w:r w:rsidR="00932574" w:rsidRPr="00AE05E3">
        <w:rPr>
          <w:color w:val="000000" w:themeColor="text1"/>
          <w:szCs w:val="22"/>
        </w:rPr>
        <w:tab/>
      </w:r>
    </w:p>
    <w:p w:rsidR="00932574" w:rsidRDefault="001D1DA0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Aani Zeeb Pjettursson</w:t>
      </w:r>
      <w:r w:rsidR="00932574">
        <w:rPr>
          <w:color w:val="000000" w:themeColor="text1"/>
          <w:szCs w:val="22"/>
        </w:rPr>
        <w:tab/>
      </w:r>
      <w:r w:rsidR="00932574">
        <w:rPr>
          <w:color w:val="000000" w:themeColor="text1"/>
          <w:szCs w:val="22"/>
        </w:rPr>
        <w:tab/>
      </w:r>
      <w:r w:rsidR="006075B4">
        <w:rPr>
          <w:color w:val="000000" w:themeColor="text1"/>
          <w:szCs w:val="22"/>
        </w:rPr>
        <w:t>5</w:t>
      </w:r>
    </w:p>
    <w:sectPr w:rsidR="0093257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73" w:rsidRDefault="00E05B73" w:rsidP="007C655D">
      <w:r>
        <w:separator/>
      </w:r>
    </w:p>
  </w:endnote>
  <w:endnote w:type="continuationSeparator" w:id="0">
    <w:p w:rsidR="00E05B73" w:rsidRDefault="00E05B73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497569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4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73" w:rsidRDefault="00E05B73" w:rsidP="007C655D">
      <w:r>
        <w:separator/>
      </w:r>
    </w:p>
  </w:footnote>
  <w:footnote w:type="continuationSeparator" w:id="0">
    <w:p w:rsidR="00E05B73" w:rsidRDefault="00E05B73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r>
            <w:rPr>
              <w:color w:val="FFFFFF" w:themeColor="background1"/>
              <w:sz w:val="20"/>
              <w:szCs w:val="22"/>
            </w:rPr>
            <w:t>Qup.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497569">
            <w:rPr>
              <w:bCs/>
              <w:noProof/>
              <w:color w:val="FFFFFF" w:themeColor="background1"/>
              <w:sz w:val="20"/>
              <w:szCs w:val="22"/>
            </w:rPr>
            <w:t>4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497569">
            <w:rPr>
              <w:bCs/>
              <w:noProof/>
              <w:color w:val="FFFFFF" w:themeColor="background1"/>
              <w:sz w:val="20"/>
              <w:szCs w:val="22"/>
            </w:rPr>
            <w:t>4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B4709A"/>
    <w:multiLevelType w:val="hybridMultilevel"/>
    <w:tmpl w:val="C304024C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D0A3D2B"/>
    <w:multiLevelType w:val="hybridMultilevel"/>
    <w:tmpl w:val="F4FAA346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ttachedTemplate r:id="rId1"/>
  <w:defaultTabStop w:val="1304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73"/>
    <w:rsid w:val="000166BB"/>
    <w:rsid w:val="00034041"/>
    <w:rsid w:val="000431F0"/>
    <w:rsid w:val="00084529"/>
    <w:rsid w:val="00090FB5"/>
    <w:rsid w:val="00096AE7"/>
    <w:rsid w:val="000A13DB"/>
    <w:rsid w:val="000A4168"/>
    <w:rsid w:val="000B3C96"/>
    <w:rsid w:val="000B5533"/>
    <w:rsid w:val="000D1E11"/>
    <w:rsid w:val="000D2BF8"/>
    <w:rsid w:val="000E0375"/>
    <w:rsid w:val="000E3BE6"/>
    <w:rsid w:val="000F05D7"/>
    <w:rsid w:val="000F577A"/>
    <w:rsid w:val="00100C90"/>
    <w:rsid w:val="00102854"/>
    <w:rsid w:val="0013092C"/>
    <w:rsid w:val="001651FC"/>
    <w:rsid w:val="00172819"/>
    <w:rsid w:val="00173707"/>
    <w:rsid w:val="001834B3"/>
    <w:rsid w:val="0019130A"/>
    <w:rsid w:val="001D0DE1"/>
    <w:rsid w:val="001D183C"/>
    <w:rsid w:val="001D1DA0"/>
    <w:rsid w:val="001D5DD5"/>
    <w:rsid w:val="001D5EB0"/>
    <w:rsid w:val="001E1675"/>
    <w:rsid w:val="001E35DD"/>
    <w:rsid w:val="00200192"/>
    <w:rsid w:val="0021077A"/>
    <w:rsid w:val="002308D2"/>
    <w:rsid w:val="00231951"/>
    <w:rsid w:val="00233F7E"/>
    <w:rsid w:val="0024053D"/>
    <w:rsid w:val="002644AA"/>
    <w:rsid w:val="00267527"/>
    <w:rsid w:val="002733D7"/>
    <w:rsid w:val="00275B7E"/>
    <w:rsid w:val="00295AC9"/>
    <w:rsid w:val="002A7BA1"/>
    <w:rsid w:val="002B66FB"/>
    <w:rsid w:val="002C0E18"/>
    <w:rsid w:val="002C11D5"/>
    <w:rsid w:val="002C2C09"/>
    <w:rsid w:val="002D1488"/>
    <w:rsid w:val="002D418D"/>
    <w:rsid w:val="002D7ABB"/>
    <w:rsid w:val="002F1E52"/>
    <w:rsid w:val="002F2EB5"/>
    <w:rsid w:val="002F407F"/>
    <w:rsid w:val="002F6B7A"/>
    <w:rsid w:val="00334DEC"/>
    <w:rsid w:val="00364768"/>
    <w:rsid w:val="00365EEE"/>
    <w:rsid w:val="00380D71"/>
    <w:rsid w:val="00382899"/>
    <w:rsid w:val="003A6060"/>
    <w:rsid w:val="003A7F0B"/>
    <w:rsid w:val="003B0F5B"/>
    <w:rsid w:val="003C1E41"/>
    <w:rsid w:val="003D3BCB"/>
    <w:rsid w:val="003F6D08"/>
    <w:rsid w:val="00413B8A"/>
    <w:rsid w:val="00424369"/>
    <w:rsid w:val="0044130E"/>
    <w:rsid w:val="00451744"/>
    <w:rsid w:val="00497569"/>
    <w:rsid w:val="004B45DB"/>
    <w:rsid w:val="004C2668"/>
    <w:rsid w:val="004C2EEE"/>
    <w:rsid w:val="004E13C9"/>
    <w:rsid w:val="004E53C8"/>
    <w:rsid w:val="004E7168"/>
    <w:rsid w:val="004F18E0"/>
    <w:rsid w:val="004F1CF0"/>
    <w:rsid w:val="005223FD"/>
    <w:rsid w:val="00523E66"/>
    <w:rsid w:val="0053580F"/>
    <w:rsid w:val="00537AB1"/>
    <w:rsid w:val="00542445"/>
    <w:rsid w:val="0057328E"/>
    <w:rsid w:val="005865BA"/>
    <w:rsid w:val="005A2532"/>
    <w:rsid w:val="005D69CE"/>
    <w:rsid w:val="005E1C12"/>
    <w:rsid w:val="005F4DB3"/>
    <w:rsid w:val="0060578B"/>
    <w:rsid w:val="006075B4"/>
    <w:rsid w:val="0061231D"/>
    <w:rsid w:val="00615DA0"/>
    <w:rsid w:val="00621452"/>
    <w:rsid w:val="00653741"/>
    <w:rsid w:val="00656610"/>
    <w:rsid w:val="006610A2"/>
    <w:rsid w:val="00697278"/>
    <w:rsid w:val="006C13B4"/>
    <w:rsid w:val="006E3E77"/>
    <w:rsid w:val="006F1179"/>
    <w:rsid w:val="00700894"/>
    <w:rsid w:val="00704095"/>
    <w:rsid w:val="00705AD1"/>
    <w:rsid w:val="0070768F"/>
    <w:rsid w:val="007322C2"/>
    <w:rsid w:val="00754332"/>
    <w:rsid w:val="00766B88"/>
    <w:rsid w:val="007B517D"/>
    <w:rsid w:val="007C32E3"/>
    <w:rsid w:val="007C655D"/>
    <w:rsid w:val="007E2FBD"/>
    <w:rsid w:val="008134A6"/>
    <w:rsid w:val="00820983"/>
    <w:rsid w:val="00821C0E"/>
    <w:rsid w:val="008563DB"/>
    <w:rsid w:val="00874CAB"/>
    <w:rsid w:val="0088258C"/>
    <w:rsid w:val="00897759"/>
    <w:rsid w:val="008B18A8"/>
    <w:rsid w:val="008B766A"/>
    <w:rsid w:val="008C1A09"/>
    <w:rsid w:val="008C7C43"/>
    <w:rsid w:val="008E3F81"/>
    <w:rsid w:val="008E50E0"/>
    <w:rsid w:val="00932574"/>
    <w:rsid w:val="00956180"/>
    <w:rsid w:val="0096155A"/>
    <w:rsid w:val="0098588B"/>
    <w:rsid w:val="00991C1D"/>
    <w:rsid w:val="00992474"/>
    <w:rsid w:val="009A481E"/>
    <w:rsid w:val="009B79DD"/>
    <w:rsid w:val="009C3D45"/>
    <w:rsid w:val="009D0D68"/>
    <w:rsid w:val="009F7430"/>
    <w:rsid w:val="00A03C21"/>
    <w:rsid w:val="00A125E6"/>
    <w:rsid w:val="00A22F20"/>
    <w:rsid w:val="00A360DC"/>
    <w:rsid w:val="00A50999"/>
    <w:rsid w:val="00A555A4"/>
    <w:rsid w:val="00A777F8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F0449"/>
    <w:rsid w:val="00AF0613"/>
    <w:rsid w:val="00AF39D9"/>
    <w:rsid w:val="00AF6721"/>
    <w:rsid w:val="00B518CD"/>
    <w:rsid w:val="00B61310"/>
    <w:rsid w:val="00B73190"/>
    <w:rsid w:val="00B86D76"/>
    <w:rsid w:val="00BA018B"/>
    <w:rsid w:val="00BA0AB2"/>
    <w:rsid w:val="00BA2BAA"/>
    <w:rsid w:val="00BA5055"/>
    <w:rsid w:val="00BB414D"/>
    <w:rsid w:val="00BC349E"/>
    <w:rsid w:val="00BF7BD3"/>
    <w:rsid w:val="00C05723"/>
    <w:rsid w:val="00C11367"/>
    <w:rsid w:val="00C20B49"/>
    <w:rsid w:val="00C31B2E"/>
    <w:rsid w:val="00C432D5"/>
    <w:rsid w:val="00C73398"/>
    <w:rsid w:val="00C7666B"/>
    <w:rsid w:val="00C7716C"/>
    <w:rsid w:val="00CA3178"/>
    <w:rsid w:val="00CA77B2"/>
    <w:rsid w:val="00CB207C"/>
    <w:rsid w:val="00CC1EE4"/>
    <w:rsid w:val="00CD7395"/>
    <w:rsid w:val="00CF0C48"/>
    <w:rsid w:val="00CF775C"/>
    <w:rsid w:val="00D00B77"/>
    <w:rsid w:val="00D11F7E"/>
    <w:rsid w:val="00D133BD"/>
    <w:rsid w:val="00D14B79"/>
    <w:rsid w:val="00D23E78"/>
    <w:rsid w:val="00D40FED"/>
    <w:rsid w:val="00D46561"/>
    <w:rsid w:val="00D83CD6"/>
    <w:rsid w:val="00D86242"/>
    <w:rsid w:val="00D92D28"/>
    <w:rsid w:val="00D960AC"/>
    <w:rsid w:val="00DB292F"/>
    <w:rsid w:val="00DC7196"/>
    <w:rsid w:val="00E01BD2"/>
    <w:rsid w:val="00E05B73"/>
    <w:rsid w:val="00E13B57"/>
    <w:rsid w:val="00E22555"/>
    <w:rsid w:val="00E27C37"/>
    <w:rsid w:val="00E33371"/>
    <w:rsid w:val="00E36D63"/>
    <w:rsid w:val="00E734FA"/>
    <w:rsid w:val="00E801FB"/>
    <w:rsid w:val="00E803AC"/>
    <w:rsid w:val="00E85CC6"/>
    <w:rsid w:val="00E87962"/>
    <w:rsid w:val="00E92448"/>
    <w:rsid w:val="00EA3F6F"/>
    <w:rsid w:val="00EB455F"/>
    <w:rsid w:val="00EC0A55"/>
    <w:rsid w:val="00EC0E2D"/>
    <w:rsid w:val="00ED374D"/>
    <w:rsid w:val="00EE169A"/>
    <w:rsid w:val="00EE5FBA"/>
    <w:rsid w:val="00EF54B2"/>
    <w:rsid w:val="00F0354A"/>
    <w:rsid w:val="00F045B3"/>
    <w:rsid w:val="00F05F4F"/>
    <w:rsid w:val="00F11A41"/>
    <w:rsid w:val="00F13609"/>
    <w:rsid w:val="00F324C1"/>
    <w:rsid w:val="00F56FD0"/>
    <w:rsid w:val="00F83FF7"/>
    <w:rsid w:val="00FA4130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9355F8"/>
  <w15:chartTrackingRefBased/>
  <w15:docId w15:val="{DD883412-CDC0-4179-849D-B4037AE8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kretariat\Uummannaq%20SEKR\Najukkami%20ataatsimiititaliaq%202023\Najukkami%20Ataatsimiititaliap%20130623%20ataatsimiinnera.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N6D6E33YNVTJ-1509078711-445</_dlc_DocId>
    <_dlc_DocIdUrl xmlns="3b735506-ecb6-4491-bac8-4f2c75b37147">
      <Url>http://intra/kommunikation/_layouts/15/DocIdRedir.aspx?ID=N6D6E33YNVTJ-1509078711-445</Url>
      <Description>N6D6E33YNVTJ-1509078711-445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CF81-B3CF-47E4-946C-559B061BF7A6}">
  <ds:schemaRefs>
    <ds:schemaRef ds:uri="http://purl.org/dc/elements/1.1/"/>
    <ds:schemaRef ds:uri="http://schemas.microsoft.com/office/2006/metadata/properties"/>
    <ds:schemaRef ds:uri="3b735506-ecb6-4491-bac8-4f2c75b37147"/>
    <ds:schemaRef ds:uri="http://purl.org/dc/terms/"/>
    <ds:schemaRef ds:uri="http://schemas.microsoft.com/office/2006/documentManagement/types"/>
    <ds:schemaRef ds:uri="674dd8cc-9562-426c-9613-cb177a1a227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584D60-3113-4DBC-8D8D-CEC8638C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Najukkami Ataatsimiititaliap 130623 ataatsimiinnera.</Template>
  <TotalTime>0</TotalTime>
  <Pages>4</Pages>
  <Words>535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Makkak Markussen</cp:lastModifiedBy>
  <cp:revision>2</cp:revision>
  <cp:lastPrinted>2023-06-08T16:40:00Z</cp:lastPrinted>
  <dcterms:created xsi:type="dcterms:W3CDTF">2023-06-14T13:11:00Z</dcterms:created>
  <dcterms:modified xsi:type="dcterms:W3CDTF">2023-06-14T13:11:00Z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fed2527f-12a8-43fb-9cc5-bac6bdac017d</vt:lpwstr>
  </property>
</Properties>
</file>