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4"/>
        <w:tblW w:w="13568" w:type="dxa"/>
        <w:tblInd w:w="-5" w:type="dxa"/>
        <w:tblLook w:val="04A0" w:firstRow="1" w:lastRow="0" w:firstColumn="1" w:lastColumn="0" w:noHBand="0" w:noVBand="1"/>
      </w:tblPr>
      <w:tblGrid>
        <w:gridCol w:w="2268"/>
        <w:gridCol w:w="2795"/>
        <w:gridCol w:w="1157"/>
        <w:gridCol w:w="4202"/>
        <w:gridCol w:w="3146"/>
      </w:tblGrid>
      <w:tr w:rsidR="00F70066" w:rsidRPr="00D70272" w:rsidTr="006025C3">
        <w:trPr>
          <w:gridAfter w:val="1"/>
          <w:wAfter w:w="3146" w:type="dxa"/>
          <w:trHeight w:val="300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F70066" w:rsidRPr="00F70066" w:rsidRDefault="00F70066" w:rsidP="00F70066">
            <w:pPr>
              <w:rPr>
                <w:rFonts w:cstheme="minorHAnsi"/>
                <w:b/>
                <w:color w:val="5B9BD5" w:themeColor="accent1"/>
                <w:sz w:val="22"/>
                <w:szCs w:val="22"/>
                <w:lang w:val="en-US"/>
              </w:rPr>
            </w:pPr>
            <w:proofErr w:type="spellStart"/>
            <w:r w:rsidRPr="00F70066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Allattoqarfik</w:t>
            </w:r>
            <w:proofErr w:type="spellEnd"/>
            <w:r w:rsidRPr="00F70066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upe_sekretariatet@avannaata.gl</w:t>
            </w:r>
          </w:p>
        </w:tc>
      </w:tr>
      <w:tr w:rsidR="00F70066" w:rsidRPr="00F70066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F70066" w:rsidRPr="00F70066" w:rsidRDefault="00F70066" w:rsidP="000D38E1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Esther Lennert</w:t>
            </w:r>
          </w:p>
        </w:tc>
        <w:tc>
          <w:tcPr>
            <w:tcW w:w="2795" w:type="dxa"/>
          </w:tcPr>
          <w:p w:rsidR="00F70066" w:rsidRPr="00F70066" w:rsidRDefault="00F70066" w:rsidP="00F70066">
            <w:pPr>
              <w:tabs>
                <w:tab w:val="center" w:pos="1452"/>
              </w:tabs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Servicecenterleder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- 59 02 04</w:t>
            </w:r>
          </w:p>
        </w:tc>
        <w:tc>
          <w:tcPr>
            <w:tcW w:w="1157" w:type="dxa"/>
          </w:tcPr>
          <w:p w:rsidR="00F70066" w:rsidRPr="00F70066" w:rsidRDefault="00F70066" w:rsidP="000D38E1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38 79 02</w:t>
            </w:r>
          </w:p>
        </w:tc>
        <w:tc>
          <w:tcPr>
            <w:tcW w:w="4202" w:type="dxa"/>
            <w:noWrap/>
          </w:tcPr>
          <w:p w:rsidR="00F70066" w:rsidRPr="00F70066" w:rsidRDefault="00D70272" w:rsidP="000D38E1">
            <w:pPr>
              <w:rPr>
                <w:lang w:val="en-US"/>
              </w:rPr>
            </w:pPr>
            <w:hyperlink r:id="rId11" w:history="1">
              <w:r w:rsidR="00F70066" w:rsidRPr="003C0042">
                <w:rPr>
                  <w:rStyle w:val="Hyperlink"/>
                  <w:rFonts w:ascii="Calibri" w:hAnsi="Calibri" w:cs="Times New Roman"/>
                  <w:sz w:val="22"/>
                  <w:szCs w:val="22"/>
                </w:rPr>
                <w:t>esle@avannaata.gl</w:t>
              </w:r>
            </w:hyperlink>
          </w:p>
        </w:tc>
      </w:tr>
      <w:tr w:rsidR="000D38E1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0D38E1" w:rsidRPr="002C07FB" w:rsidRDefault="000D38E1" w:rsidP="000D38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David Karlsen</w:t>
            </w:r>
          </w:p>
        </w:tc>
        <w:tc>
          <w:tcPr>
            <w:tcW w:w="2795" w:type="dxa"/>
          </w:tcPr>
          <w:p w:rsidR="000D38E1" w:rsidRPr="002C07FB" w:rsidRDefault="00561BE1" w:rsidP="000D38E1">
            <w:pPr>
              <w:tabs>
                <w:tab w:val="center" w:pos="1452"/>
              </w:tabs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Overassistent</w:t>
            </w:r>
          </w:p>
        </w:tc>
        <w:tc>
          <w:tcPr>
            <w:tcW w:w="1157" w:type="dxa"/>
          </w:tcPr>
          <w:p w:rsidR="000D38E1" w:rsidRPr="002C07FB" w:rsidRDefault="000D38E1" w:rsidP="000D38E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38 79 07</w:t>
            </w:r>
          </w:p>
        </w:tc>
        <w:tc>
          <w:tcPr>
            <w:tcW w:w="4202" w:type="dxa"/>
            <w:noWrap/>
          </w:tcPr>
          <w:p w:rsidR="000D38E1" w:rsidRPr="005E4B0C" w:rsidRDefault="00D70272" w:rsidP="000D38E1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hyperlink r:id="rId12" w:history="1">
              <w:r w:rsidR="000D38E1" w:rsidRPr="005E4B0C">
                <w:rPr>
                  <w:rFonts w:ascii="Calibri" w:hAnsi="Calibri" w:cs="Times New Roman"/>
                  <w:color w:val="2E74B5" w:themeColor="accent1" w:themeShade="BF"/>
                  <w:sz w:val="22"/>
                  <w:szCs w:val="22"/>
                </w:rPr>
                <w:t>daka@avannaata.gl</w:t>
              </w:r>
            </w:hyperlink>
            <w:r w:rsidR="000D38E1" w:rsidRPr="005E4B0C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0D38E1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0D38E1" w:rsidRPr="002C07FB" w:rsidRDefault="00C413A1" w:rsidP="000D38E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Ole Johnsen</w:t>
            </w:r>
          </w:p>
        </w:tc>
        <w:tc>
          <w:tcPr>
            <w:tcW w:w="2795" w:type="dxa"/>
          </w:tcPr>
          <w:p w:rsidR="000D38E1" w:rsidRPr="002C07FB" w:rsidRDefault="000D38E1" w:rsidP="000D38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IT-medarbejder – 59 04 47</w:t>
            </w:r>
          </w:p>
        </w:tc>
        <w:tc>
          <w:tcPr>
            <w:tcW w:w="1157" w:type="dxa"/>
          </w:tcPr>
          <w:p w:rsidR="000D38E1" w:rsidRPr="002C07FB" w:rsidRDefault="00B01D94" w:rsidP="000D38E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38 79 09</w:t>
            </w:r>
          </w:p>
        </w:tc>
        <w:tc>
          <w:tcPr>
            <w:tcW w:w="4202" w:type="dxa"/>
            <w:noWrap/>
          </w:tcPr>
          <w:p w:rsidR="000D38E1" w:rsidRPr="005E4B0C" w:rsidRDefault="00D70272" w:rsidP="000D38E1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hyperlink r:id="rId13" w:history="1">
              <w:r w:rsidR="000D38E1" w:rsidRPr="005E4B0C">
                <w:rPr>
                  <w:rFonts w:ascii="Calibri" w:hAnsi="Calibri" w:cs="Times New Roman"/>
                  <w:color w:val="2E74B5" w:themeColor="accent1" w:themeShade="BF"/>
                  <w:sz w:val="22"/>
                  <w:szCs w:val="22"/>
                </w:rPr>
                <w:t>oljo@avannaata.gl</w:t>
              </w:r>
            </w:hyperlink>
            <w:r w:rsidR="000D38E1" w:rsidRPr="005E4B0C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A55EAB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A55EAB" w:rsidRDefault="00482B2A" w:rsidP="000D38E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Heinz Stephensen</w:t>
            </w:r>
          </w:p>
        </w:tc>
        <w:tc>
          <w:tcPr>
            <w:tcW w:w="2795" w:type="dxa"/>
          </w:tcPr>
          <w:p w:rsidR="00A55EAB" w:rsidRPr="002C07FB" w:rsidRDefault="00A55EAB" w:rsidP="000D38E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Pedel</w:t>
            </w:r>
          </w:p>
        </w:tc>
        <w:tc>
          <w:tcPr>
            <w:tcW w:w="1157" w:type="dxa"/>
          </w:tcPr>
          <w:p w:rsidR="00A55EAB" w:rsidRDefault="00A55EAB" w:rsidP="000D38E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38 79 37</w:t>
            </w:r>
          </w:p>
        </w:tc>
        <w:tc>
          <w:tcPr>
            <w:tcW w:w="4202" w:type="dxa"/>
            <w:noWrap/>
          </w:tcPr>
          <w:p w:rsidR="00A55EAB" w:rsidRPr="005E4B0C" w:rsidRDefault="00A55EAB" w:rsidP="000D38E1">
            <w:pPr>
              <w:rPr>
                <w:color w:val="2E74B5" w:themeColor="accent1" w:themeShade="BF"/>
                <w:sz w:val="22"/>
                <w:szCs w:val="22"/>
              </w:rPr>
            </w:pPr>
          </w:p>
        </w:tc>
      </w:tr>
      <w:tr w:rsidR="00CA78CE" w:rsidRPr="002C07FB" w:rsidTr="000F2CD6">
        <w:trPr>
          <w:gridAfter w:val="1"/>
          <w:wAfter w:w="3146" w:type="dxa"/>
          <w:trHeight w:val="300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CA78CE" w:rsidRPr="00A73694" w:rsidRDefault="004872C7" w:rsidP="00D84796">
            <w:pPr>
              <w:rPr>
                <w:rFonts w:ascii="Calibri" w:hAnsi="Calibri" w:cs="Times New Roman"/>
                <w:b/>
                <w:color w:val="2E74B5" w:themeColor="accent1" w:themeShade="BF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Sullissivik</w:t>
            </w:r>
            <w:proofErr w:type="spellEnd"/>
            <w:r w:rsidR="00107FB5"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CA29B8"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upr_s</w:t>
            </w:r>
            <w:r w:rsidR="00107FB5">
              <w:rPr>
                <w:rFonts w:ascii="Calibri" w:hAnsi="Calibri" w:cs="Times New Roman"/>
                <w:b/>
                <w:sz w:val="22"/>
                <w:szCs w:val="22"/>
              </w:rPr>
              <w:t>ullissivik@avannaata.gl</w:t>
            </w:r>
          </w:p>
        </w:tc>
      </w:tr>
      <w:tr w:rsidR="002C07FB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2C07FB" w:rsidRPr="002C07FB" w:rsidRDefault="002D1744" w:rsidP="002C07F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Nuka Johnsen</w:t>
            </w:r>
          </w:p>
        </w:tc>
        <w:tc>
          <w:tcPr>
            <w:tcW w:w="2795" w:type="dxa"/>
          </w:tcPr>
          <w:p w:rsidR="002C07FB" w:rsidRPr="002C07FB" w:rsidRDefault="0077101B" w:rsidP="00C841C8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Afdelingsleder</w:t>
            </w:r>
          </w:p>
        </w:tc>
        <w:tc>
          <w:tcPr>
            <w:tcW w:w="1157" w:type="dxa"/>
          </w:tcPr>
          <w:p w:rsidR="002C07FB" w:rsidRPr="002C07FB" w:rsidRDefault="00216893" w:rsidP="002C07F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</w:t>
            </w:r>
            <w:r w:rsidR="0077101B">
              <w:rPr>
                <w:rFonts w:ascii="Calibri" w:hAnsi="Calibri" w:cs="Times New Roman"/>
                <w:sz w:val="22"/>
                <w:szCs w:val="22"/>
              </w:rPr>
              <w:t xml:space="preserve"> 81</w:t>
            </w:r>
          </w:p>
        </w:tc>
        <w:tc>
          <w:tcPr>
            <w:tcW w:w="4202" w:type="dxa"/>
            <w:noWrap/>
          </w:tcPr>
          <w:p w:rsidR="002C07FB" w:rsidRPr="005E4B0C" w:rsidRDefault="00D70272" w:rsidP="00005DBA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hyperlink r:id="rId14" w:history="1">
              <w:r w:rsidR="0077101B" w:rsidRPr="005E4B0C">
                <w:rPr>
                  <w:rStyle w:val="Hyperlink"/>
                  <w:rFonts w:ascii="Calibri" w:hAnsi="Calibri" w:cs="Times New Roman"/>
                  <w:color w:val="2E74B5" w:themeColor="accent1" w:themeShade="BF"/>
                  <w:sz w:val="22"/>
                  <w:szCs w:val="22"/>
                  <w:u w:val="none"/>
                </w:rPr>
                <w:t>nujo@avannaata.gl</w:t>
              </w:r>
            </w:hyperlink>
            <w:r w:rsidR="0077101B" w:rsidRPr="005E4B0C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2D1744" w:rsidRPr="002C07FB" w:rsidTr="00FC3AF3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2D1744" w:rsidRPr="002C07FB" w:rsidRDefault="00CD067E" w:rsidP="002D174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Johan P. </w:t>
            </w:r>
            <w:r w:rsidR="002D1744" w:rsidRPr="002C07FB">
              <w:rPr>
                <w:rFonts w:ascii="Calibri" w:hAnsi="Calibri" w:cs="Times New Roman"/>
                <w:sz w:val="22"/>
                <w:szCs w:val="22"/>
              </w:rPr>
              <w:t>Mathæussen</w:t>
            </w:r>
          </w:p>
        </w:tc>
        <w:tc>
          <w:tcPr>
            <w:tcW w:w="2795" w:type="dxa"/>
          </w:tcPr>
          <w:p w:rsidR="002D1744" w:rsidRPr="002C07FB" w:rsidRDefault="00FC3AF3" w:rsidP="002D174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INI A/S </w:t>
            </w:r>
            <w:r w:rsidR="00707522">
              <w:rPr>
                <w:rFonts w:ascii="Calibri" w:hAnsi="Calibri" w:cs="Times New Roman"/>
                <w:sz w:val="22"/>
                <w:szCs w:val="22"/>
              </w:rPr>
              <w:t>Overassistent</w:t>
            </w:r>
            <w:r w:rsidR="00871152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</w:tcPr>
          <w:p w:rsidR="002D1744" w:rsidRPr="002C07FB" w:rsidRDefault="002D1744" w:rsidP="002D174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38 78 82</w:t>
            </w:r>
          </w:p>
        </w:tc>
        <w:tc>
          <w:tcPr>
            <w:tcW w:w="4202" w:type="dxa"/>
            <w:noWrap/>
          </w:tcPr>
          <w:p w:rsidR="002D1744" w:rsidRPr="005E4B0C" w:rsidRDefault="00D70272" w:rsidP="002D1744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hyperlink r:id="rId15" w:history="1">
              <w:r w:rsidR="002D1744" w:rsidRPr="005E4B0C">
                <w:rPr>
                  <w:rFonts w:ascii="Calibri" w:hAnsi="Calibri" w:cs="Times New Roman"/>
                  <w:color w:val="2E74B5" w:themeColor="accent1" w:themeShade="BF"/>
                  <w:sz w:val="22"/>
                  <w:szCs w:val="22"/>
                </w:rPr>
                <w:t>jopm@avannaata.gl</w:t>
              </w:r>
            </w:hyperlink>
            <w:r w:rsidR="002D1744" w:rsidRPr="005E4B0C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D676D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D676DC" w:rsidRPr="002C07FB" w:rsidRDefault="00D676DC" w:rsidP="002D174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Helga Karlsen</w:t>
            </w:r>
          </w:p>
        </w:tc>
        <w:tc>
          <w:tcPr>
            <w:tcW w:w="2795" w:type="dxa"/>
          </w:tcPr>
          <w:p w:rsidR="00D676DC" w:rsidRDefault="00D676DC" w:rsidP="002D174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Overassistent</w:t>
            </w:r>
          </w:p>
        </w:tc>
        <w:tc>
          <w:tcPr>
            <w:tcW w:w="1157" w:type="dxa"/>
          </w:tcPr>
          <w:p w:rsidR="00D676DC" w:rsidRDefault="00D676DC" w:rsidP="002D174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38 78 83</w:t>
            </w:r>
          </w:p>
        </w:tc>
        <w:tc>
          <w:tcPr>
            <w:tcW w:w="4202" w:type="dxa"/>
            <w:noWrap/>
          </w:tcPr>
          <w:p w:rsidR="00D676DC" w:rsidRPr="005E4B0C" w:rsidRDefault="00D676DC" w:rsidP="002D1744">
            <w:pPr>
              <w:rPr>
                <w:color w:val="2E74B5" w:themeColor="accent1" w:themeShade="BF"/>
                <w:sz w:val="22"/>
                <w:szCs w:val="22"/>
              </w:rPr>
            </w:pPr>
            <w:r w:rsidRPr="005E4B0C">
              <w:rPr>
                <w:color w:val="2E74B5" w:themeColor="accent1" w:themeShade="BF"/>
                <w:sz w:val="22"/>
                <w:szCs w:val="22"/>
              </w:rPr>
              <w:t>heka@avannaata.gl</w:t>
            </w:r>
          </w:p>
        </w:tc>
      </w:tr>
      <w:tr w:rsidR="003F5ED8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F5ED8" w:rsidRDefault="003F5ED8" w:rsidP="003F5ED8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Nivi Bidstrup</w:t>
            </w:r>
          </w:p>
        </w:tc>
        <w:tc>
          <w:tcPr>
            <w:tcW w:w="2795" w:type="dxa"/>
          </w:tcPr>
          <w:p w:rsidR="003F5ED8" w:rsidRDefault="003F5ED8" w:rsidP="003F5ED8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TNI elev</w:t>
            </w:r>
          </w:p>
        </w:tc>
        <w:tc>
          <w:tcPr>
            <w:tcW w:w="1157" w:type="dxa"/>
          </w:tcPr>
          <w:p w:rsidR="003F5ED8" w:rsidRDefault="003F5ED8" w:rsidP="003F5ED8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38 78 83 </w:t>
            </w:r>
          </w:p>
        </w:tc>
        <w:tc>
          <w:tcPr>
            <w:tcW w:w="4202" w:type="dxa"/>
            <w:noWrap/>
          </w:tcPr>
          <w:p w:rsidR="003F5ED8" w:rsidRPr="005E4B0C" w:rsidRDefault="003F5ED8" w:rsidP="003F5ED8">
            <w:pPr>
              <w:tabs>
                <w:tab w:val="right" w:pos="2597"/>
              </w:tabs>
              <w:rPr>
                <w:sz w:val="22"/>
                <w:szCs w:val="22"/>
              </w:rPr>
            </w:pPr>
            <w:r w:rsidRPr="005E4B0C">
              <w:rPr>
                <w:color w:val="2E74B5" w:themeColor="accent1" w:themeShade="BF"/>
                <w:sz w:val="22"/>
                <w:szCs w:val="22"/>
              </w:rPr>
              <w:t>nibi@avannaata.gl</w:t>
            </w:r>
          </w:p>
        </w:tc>
      </w:tr>
      <w:tr w:rsidR="003F5ED8" w:rsidRPr="002C07FB" w:rsidTr="00724DB1">
        <w:trPr>
          <w:gridAfter w:val="1"/>
          <w:wAfter w:w="3146" w:type="dxa"/>
          <w:trHeight w:val="283"/>
        </w:trPr>
        <w:tc>
          <w:tcPr>
            <w:tcW w:w="2268" w:type="dxa"/>
            <w:noWrap/>
          </w:tcPr>
          <w:p w:rsidR="003F5ED8" w:rsidRPr="002C07FB" w:rsidRDefault="003F5ED8" w:rsidP="003F5ED8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Inuuna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R.Svendsen</w:t>
            </w:r>
            <w:proofErr w:type="spellEnd"/>
          </w:p>
        </w:tc>
        <w:tc>
          <w:tcPr>
            <w:tcW w:w="2795" w:type="dxa"/>
          </w:tcPr>
          <w:p w:rsidR="003F5ED8" w:rsidRPr="002C07FB" w:rsidRDefault="003F5ED8" w:rsidP="003F5ED8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Overassistent</w:t>
            </w:r>
          </w:p>
        </w:tc>
        <w:tc>
          <w:tcPr>
            <w:tcW w:w="1157" w:type="dxa"/>
          </w:tcPr>
          <w:p w:rsidR="003F5ED8" w:rsidRPr="002C07FB" w:rsidRDefault="003F5ED8" w:rsidP="003F5ED8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38 78 84</w:t>
            </w:r>
          </w:p>
        </w:tc>
        <w:tc>
          <w:tcPr>
            <w:tcW w:w="4202" w:type="dxa"/>
            <w:noWrap/>
          </w:tcPr>
          <w:p w:rsidR="003F5ED8" w:rsidRPr="005E4B0C" w:rsidRDefault="00D70272" w:rsidP="003F5ED8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hyperlink r:id="rId16" w:history="1">
              <w:r w:rsidR="003F5ED8" w:rsidRPr="005E4B0C">
                <w:rPr>
                  <w:rStyle w:val="Hyperlink"/>
                  <w:rFonts w:ascii="Calibri" w:hAnsi="Calibri" w:cs="Times New Roman"/>
                  <w:color w:val="2E74B5" w:themeColor="accent1" w:themeShade="BF"/>
                  <w:sz w:val="22"/>
                  <w:szCs w:val="22"/>
                  <w:u w:val="none"/>
                </w:rPr>
                <w:t>suss@avannaata.gl</w:t>
              </w:r>
            </w:hyperlink>
            <w:r w:rsidR="003F5ED8" w:rsidRPr="005E4B0C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3F5ED8" w:rsidRPr="002C07FB" w:rsidTr="00724DB1">
        <w:trPr>
          <w:gridAfter w:val="1"/>
          <w:wAfter w:w="3146" w:type="dxa"/>
          <w:trHeight w:val="283"/>
        </w:trPr>
        <w:tc>
          <w:tcPr>
            <w:tcW w:w="2268" w:type="dxa"/>
            <w:noWrap/>
          </w:tcPr>
          <w:p w:rsidR="003F5ED8" w:rsidRPr="003F43EE" w:rsidRDefault="003F5ED8" w:rsidP="003F5ED8">
            <w:proofErr w:type="spellStart"/>
            <w:r w:rsidRPr="003F43EE">
              <w:t>Ataatsimiittarfik</w:t>
            </w:r>
            <w:proofErr w:type="spellEnd"/>
          </w:p>
        </w:tc>
        <w:tc>
          <w:tcPr>
            <w:tcW w:w="2795" w:type="dxa"/>
          </w:tcPr>
          <w:p w:rsidR="003F5ED8" w:rsidRPr="003F43EE" w:rsidRDefault="003F5ED8" w:rsidP="003F5ED8">
            <w:r w:rsidRPr="003F43EE">
              <w:t>Mødesal</w:t>
            </w:r>
          </w:p>
        </w:tc>
        <w:tc>
          <w:tcPr>
            <w:tcW w:w="1157" w:type="dxa"/>
          </w:tcPr>
          <w:p w:rsidR="003F5ED8" w:rsidRDefault="003F5ED8" w:rsidP="003F5ED8">
            <w:r w:rsidRPr="003F43EE">
              <w:t>38 79 23</w:t>
            </w:r>
          </w:p>
        </w:tc>
        <w:tc>
          <w:tcPr>
            <w:tcW w:w="4202" w:type="dxa"/>
          </w:tcPr>
          <w:p w:rsidR="003F5ED8" w:rsidRPr="005E4B0C" w:rsidRDefault="003F5ED8" w:rsidP="003F5ED8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F5ED8" w:rsidRPr="002C07FB" w:rsidTr="000F2CD6">
        <w:trPr>
          <w:gridAfter w:val="1"/>
          <w:wAfter w:w="3146" w:type="dxa"/>
          <w:trHeight w:val="300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3F5ED8" w:rsidRPr="00A73694" w:rsidRDefault="003F5ED8" w:rsidP="003F5ED8">
            <w:pPr>
              <w:tabs>
                <w:tab w:val="left" w:pos="7894"/>
              </w:tabs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Aningaasaqarnermut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immikkoortortaqarfik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/ Økonomiafdeling                                    upe_lon@avannaata.gl</w:t>
            </w:r>
          </w:p>
        </w:tc>
      </w:tr>
      <w:tr w:rsidR="003F5ED8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F5ED8" w:rsidRPr="00E01950" w:rsidRDefault="003F5ED8" w:rsidP="003F5E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01950">
              <w:rPr>
                <w:rFonts w:ascii="Calibri" w:hAnsi="Calibri" w:cs="Times New Roman"/>
                <w:sz w:val="22"/>
                <w:szCs w:val="22"/>
              </w:rPr>
              <w:t>Helene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D</w:t>
            </w:r>
            <w:r w:rsidRPr="00E01950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</w:rPr>
              <w:t>J</w:t>
            </w:r>
            <w:r w:rsidRPr="00E01950">
              <w:rPr>
                <w:rFonts w:ascii="Calibri" w:hAnsi="Calibri" w:cs="Times New Roman"/>
                <w:sz w:val="22"/>
                <w:szCs w:val="22"/>
              </w:rPr>
              <w:t>ensen</w:t>
            </w:r>
          </w:p>
        </w:tc>
        <w:tc>
          <w:tcPr>
            <w:tcW w:w="2795" w:type="dxa"/>
          </w:tcPr>
          <w:p w:rsidR="003F5ED8" w:rsidRPr="00E01950" w:rsidRDefault="003F5ED8" w:rsidP="003F5ED8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Finans &amp; Løn / Fuldmægtig</w:t>
            </w:r>
          </w:p>
        </w:tc>
        <w:tc>
          <w:tcPr>
            <w:tcW w:w="1157" w:type="dxa"/>
          </w:tcPr>
          <w:p w:rsidR="003F5ED8" w:rsidRPr="00E01950" w:rsidRDefault="003F5ED8" w:rsidP="003F5E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01950">
              <w:rPr>
                <w:rFonts w:ascii="Calibri" w:hAnsi="Calibri" w:cs="Times New Roman"/>
                <w:sz w:val="22"/>
                <w:szCs w:val="22"/>
              </w:rPr>
              <w:t>38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E01950">
              <w:rPr>
                <w:rFonts w:ascii="Calibri" w:hAnsi="Calibri" w:cs="Times New Roman"/>
                <w:sz w:val="22"/>
                <w:szCs w:val="22"/>
              </w:rPr>
              <w:t>79</w:t>
            </w:r>
            <w:r w:rsidR="0020280D">
              <w:rPr>
                <w:rFonts w:ascii="Calibri" w:hAnsi="Calibri" w:cs="Times New Roman"/>
                <w:sz w:val="22"/>
                <w:szCs w:val="22"/>
              </w:rPr>
              <w:t xml:space="preserve"> 06</w:t>
            </w:r>
          </w:p>
        </w:tc>
        <w:tc>
          <w:tcPr>
            <w:tcW w:w="4202" w:type="dxa"/>
            <w:noWrap/>
          </w:tcPr>
          <w:p w:rsidR="003F5ED8" w:rsidRPr="005E4B0C" w:rsidRDefault="00D70272" w:rsidP="003F5ED8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17" w:history="1">
              <w:r w:rsidR="003F5ED8" w:rsidRPr="005E4B0C">
                <w:rPr>
                  <w:rFonts w:ascii="Calibri" w:hAnsi="Calibri" w:cs="Times New Roman"/>
                  <w:color w:val="2E74B5" w:themeColor="accent1" w:themeShade="BF"/>
                  <w:sz w:val="22"/>
                  <w:szCs w:val="22"/>
                </w:rPr>
                <w:t>hejg@avannaata.gl</w:t>
              </w:r>
            </w:hyperlink>
            <w:r w:rsidR="003F5ED8" w:rsidRPr="005E4B0C">
              <w:rPr>
                <w:rFonts w:ascii="Calibri" w:hAnsi="Calibri" w:cs="Times New Roman"/>
                <w:sz w:val="22"/>
                <w:szCs w:val="22"/>
              </w:rPr>
              <w:t xml:space="preserve">   </w:t>
            </w:r>
          </w:p>
        </w:tc>
      </w:tr>
      <w:tr w:rsidR="003F5ED8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F5ED8" w:rsidRPr="002C07FB" w:rsidRDefault="00D70272" w:rsidP="003F5ED8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Aka Johannessen </w:t>
            </w:r>
          </w:p>
        </w:tc>
        <w:tc>
          <w:tcPr>
            <w:tcW w:w="2795" w:type="dxa"/>
          </w:tcPr>
          <w:p w:rsidR="003F5ED8" w:rsidRPr="002C07FB" w:rsidRDefault="003F5ED8" w:rsidP="003F5ED8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Finans &amp; Løn /Overassistent</w:t>
            </w:r>
          </w:p>
        </w:tc>
        <w:tc>
          <w:tcPr>
            <w:tcW w:w="1157" w:type="dxa"/>
          </w:tcPr>
          <w:p w:rsidR="003F5ED8" w:rsidRPr="002C07FB" w:rsidRDefault="003F5ED8" w:rsidP="003F5ED8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38 79 25</w:t>
            </w:r>
          </w:p>
        </w:tc>
        <w:tc>
          <w:tcPr>
            <w:tcW w:w="4202" w:type="dxa"/>
            <w:noWrap/>
          </w:tcPr>
          <w:p w:rsidR="003F5ED8" w:rsidRPr="005E4B0C" w:rsidRDefault="00D70272" w:rsidP="003F5ED8">
            <w:pPr>
              <w:tabs>
                <w:tab w:val="right" w:pos="2597"/>
              </w:tabs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color w:val="2E74B5" w:themeColor="accent1" w:themeShade="BF"/>
              </w:rPr>
              <w:t>akaj@avannaata.gl</w:t>
            </w:r>
          </w:p>
        </w:tc>
      </w:tr>
      <w:tr w:rsidR="003F5ED8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F5ED8" w:rsidRPr="002C07FB" w:rsidRDefault="003A263C" w:rsidP="003F5ED8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Nukardlek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Diddriksen</w:t>
            </w:r>
            <w:proofErr w:type="spellEnd"/>
          </w:p>
        </w:tc>
        <w:tc>
          <w:tcPr>
            <w:tcW w:w="2795" w:type="dxa"/>
          </w:tcPr>
          <w:p w:rsidR="003F5ED8" w:rsidRPr="002C07FB" w:rsidRDefault="00C5759E" w:rsidP="003F5ED8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Løn &amp; Finans  Vikar</w:t>
            </w:r>
          </w:p>
        </w:tc>
        <w:tc>
          <w:tcPr>
            <w:tcW w:w="1157" w:type="dxa"/>
          </w:tcPr>
          <w:p w:rsidR="003F5ED8" w:rsidRPr="002C07FB" w:rsidRDefault="003F5ED8" w:rsidP="003F5ED8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38 79 26</w:t>
            </w:r>
          </w:p>
        </w:tc>
        <w:tc>
          <w:tcPr>
            <w:tcW w:w="4202" w:type="dxa"/>
            <w:noWrap/>
          </w:tcPr>
          <w:p w:rsidR="003F5ED8" w:rsidRPr="003A263C" w:rsidRDefault="00D70272" w:rsidP="003A263C">
            <w:pPr>
              <w:tabs>
                <w:tab w:val="right" w:pos="2597"/>
              </w:tabs>
              <w:rPr>
                <w:rFonts w:ascii="Calibri" w:hAnsi="Calibri" w:cs="Times New Roman"/>
                <w:sz w:val="22"/>
                <w:szCs w:val="22"/>
              </w:rPr>
            </w:pPr>
            <w:hyperlink r:id="rId18" w:history="1">
              <w:r w:rsidR="003A263C" w:rsidRPr="003A263C">
                <w:rPr>
                  <w:rStyle w:val="Hyperlink"/>
                  <w:u w:val="none"/>
                </w:rPr>
                <w:t>nudi</w:t>
              </w:r>
              <w:r w:rsidR="003A263C" w:rsidRPr="003A263C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@avannaata.gl</w:t>
              </w:r>
            </w:hyperlink>
          </w:p>
        </w:tc>
      </w:tr>
      <w:tr w:rsidR="003F5ED8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F5ED8" w:rsidRPr="00B0348E" w:rsidRDefault="003F5ED8" w:rsidP="003F5ED8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Amalie Kristiansen</w:t>
            </w:r>
          </w:p>
        </w:tc>
        <w:tc>
          <w:tcPr>
            <w:tcW w:w="2795" w:type="dxa"/>
          </w:tcPr>
          <w:p w:rsidR="003F5ED8" w:rsidRPr="002C07FB" w:rsidRDefault="003F5ED8" w:rsidP="003F5ED8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Løn &amp; Finans  Fuldmægtig</w:t>
            </w:r>
          </w:p>
        </w:tc>
        <w:tc>
          <w:tcPr>
            <w:tcW w:w="1157" w:type="dxa"/>
          </w:tcPr>
          <w:p w:rsidR="003F5ED8" w:rsidRPr="00B0348E" w:rsidRDefault="003F5ED8" w:rsidP="003F5ED8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38 79 19</w:t>
            </w:r>
          </w:p>
        </w:tc>
        <w:tc>
          <w:tcPr>
            <w:tcW w:w="4202" w:type="dxa"/>
            <w:noWrap/>
          </w:tcPr>
          <w:p w:rsidR="003F5ED8" w:rsidRPr="005E4B0C" w:rsidRDefault="00D70272" w:rsidP="003F5ED8">
            <w:pPr>
              <w:tabs>
                <w:tab w:val="right" w:pos="2597"/>
              </w:tabs>
              <w:rPr>
                <w:rFonts w:ascii="Calibri" w:hAnsi="Calibri" w:cs="Times New Roman"/>
                <w:sz w:val="22"/>
                <w:szCs w:val="22"/>
              </w:rPr>
            </w:pPr>
            <w:hyperlink r:id="rId19" w:history="1">
              <w:r w:rsidR="003F5ED8" w:rsidRPr="005E4B0C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amak@avannaata.gl</w:t>
              </w:r>
            </w:hyperlink>
            <w:r w:rsidR="003F5ED8" w:rsidRPr="005E4B0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943375" w:rsidTr="000F2CD6">
        <w:trPr>
          <w:gridAfter w:val="1"/>
          <w:wAfter w:w="3146" w:type="dxa"/>
          <w:trHeight w:val="300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3A263C" w:rsidRPr="00943375" w:rsidRDefault="003A263C" w:rsidP="003A263C">
            <w:pPr>
              <w:tabs>
                <w:tab w:val="center" w:pos="5103"/>
                <w:tab w:val="left" w:pos="5494"/>
              </w:tabs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 w:rsidRPr="00943375">
              <w:rPr>
                <w:rFonts w:ascii="Calibri" w:hAnsi="Calibri" w:cs="Times New Roman"/>
                <w:b/>
                <w:sz w:val="22"/>
                <w:szCs w:val="22"/>
              </w:rPr>
              <w:t>Inuussutissarsiornermut</w:t>
            </w:r>
            <w:proofErr w:type="spellEnd"/>
            <w:r w:rsidRPr="00943375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43375">
              <w:rPr>
                <w:rFonts w:ascii="Calibri" w:hAnsi="Calibri" w:cs="Times New Roman"/>
                <w:b/>
                <w:sz w:val="22"/>
                <w:szCs w:val="22"/>
              </w:rPr>
              <w:t>allaffik</w:t>
            </w:r>
            <w:proofErr w:type="spellEnd"/>
            <w:r w:rsidRPr="00943375">
              <w:rPr>
                <w:rFonts w:ascii="Calibri" w:hAnsi="Calibri" w:cs="Times New Roman"/>
                <w:b/>
                <w:sz w:val="22"/>
                <w:szCs w:val="22"/>
              </w:rPr>
              <w:t xml:space="preserve"> / Erhvervskontor</w:t>
            </w:r>
            <w:r w:rsidRPr="00943375">
              <w:rPr>
                <w:rFonts w:ascii="Calibri" w:hAnsi="Calibri" w:cs="Times New Roman"/>
                <w:b/>
                <w:sz w:val="22"/>
                <w:szCs w:val="22"/>
              </w:rPr>
              <w:tab/>
            </w:r>
            <w:r w:rsidRPr="00943375">
              <w:rPr>
                <w:rFonts w:ascii="Calibri" w:hAnsi="Calibri" w:cs="Times New Roman"/>
                <w:b/>
                <w:sz w:val="22"/>
                <w:szCs w:val="22"/>
              </w:rPr>
              <w:tab/>
              <w:t xml:space="preserve">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</w:t>
            </w:r>
            <w:r w:rsidRPr="00943375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</w:t>
            </w:r>
            <w:r w:rsidRPr="00943375">
              <w:rPr>
                <w:rFonts w:ascii="Calibri" w:hAnsi="Calibri" w:cs="Times New Roman"/>
                <w:b/>
                <w:sz w:val="22"/>
                <w:szCs w:val="22"/>
              </w:rPr>
              <w:t xml:space="preserve">   erhverv@avannaata.gl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Nikolaj Jensen</w:t>
            </w:r>
          </w:p>
        </w:tc>
        <w:tc>
          <w:tcPr>
            <w:tcW w:w="2795" w:type="dxa"/>
          </w:tcPr>
          <w:p w:rsidR="003A263C" w:rsidRPr="001F3FC7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1F3FC7">
              <w:rPr>
                <w:rFonts w:ascii="Calibri" w:hAnsi="Calibri" w:cs="Times New Roman"/>
                <w:sz w:val="22"/>
                <w:szCs w:val="22"/>
              </w:rPr>
              <w:t>Erhvervskonsulent, mobil: 59 07 18</w:t>
            </w:r>
            <w:r w:rsidR="001F3FC7" w:rsidRPr="001F3FC7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38 78 85</w:t>
            </w:r>
          </w:p>
        </w:tc>
        <w:tc>
          <w:tcPr>
            <w:tcW w:w="4202" w:type="dxa"/>
            <w:noWrap/>
          </w:tcPr>
          <w:p w:rsidR="003A263C" w:rsidRPr="005E4B0C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20" w:history="1">
              <w:r w:rsidR="003A263C" w:rsidRPr="005E4B0C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nije@avannaata.gl</w:t>
              </w:r>
            </w:hyperlink>
            <w:r w:rsidR="003A263C" w:rsidRPr="005E4B0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1F3FC7">
              <w:rPr>
                <w:rFonts w:ascii="Calibri" w:hAnsi="Calibri" w:cs="Times New Roman"/>
                <w:sz w:val="22"/>
                <w:szCs w:val="22"/>
              </w:rPr>
              <w:t xml:space="preserve">/ </w:t>
            </w:r>
            <w:r w:rsidR="001F3FC7" w:rsidRPr="001F3FC7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shd w:val="clear" w:color="auto" w:fill="FFFFFF" w:themeFill="background1"/>
              </w:rPr>
              <w:t>WWW.aapili.gl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Niels Hansen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Jagtbetjent – mobil: 52 21 60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96 10 60</w:t>
            </w:r>
          </w:p>
        </w:tc>
        <w:tc>
          <w:tcPr>
            <w:tcW w:w="4202" w:type="dxa"/>
            <w:noWrap/>
          </w:tcPr>
          <w:p w:rsidR="003A263C" w:rsidRPr="00A73694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A263C" w:rsidRPr="000F06EA" w:rsidTr="000F2CD6">
        <w:trPr>
          <w:gridAfter w:val="1"/>
          <w:wAfter w:w="3146" w:type="dxa"/>
          <w:trHeight w:val="300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3A263C" w:rsidRDefault="003A263C" w:rsidP="003A263C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 w:rsidRPr="00A73694">
              <w:rPr>
                <w:rFonts w:ascii="Calibri" w:hAnsi="Calibri" w:cs="Times New Roman"/>
                <w:b/>
                <w:sz w:val="22"/>
                <w:szCs w:val="22"/>
              </w:rPr>
              <w:t>Isumaginninnermut</w:t>
            </w:r>
            <w:proofErr w:type="spellEnd"/>
            <w:r w:rsidRPr="00A73694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73694">
              <w:rPr>
                <w:rFonts w:ascii="Calibri" w:hAnsi="Calibri" w:cs="Times New Roman"/>
                <w:b/>
                <w:sz w:val="22"/>
                <w:szCs w:val="22"/>
              </w:rPr>
              <w:t>Ilaqutareeqarnermullu</w:t>
            </w:r>
            <w:proofErr w:type="spellEnd"/>
            <w:r w:rsidRPr="00A73694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73694">
              <w:rPr>
                <w:rFonts w:ascii="Calibri" w:hAnsi="Calibri" w:cs="Times New Roman"/>
                <w:b/>
                <w:sz w:val="22"/>
                <w:szCs w:val="22"/>
              </w:rPr>
              <w:t>Ingerlatsivik</w:t>
            </w:r>
            <w:proofErr w:type="spellEnd"/>
            <w:r w:rsidRPr="00A73694">
              <w:rPr>
                <w:rFonts w:ascii="Calibri" w:hAnsi="Calibri" w:cs="Times New Roman"/>
                <w:b/>
                <w:sz w:val="22"/>
                <w:szCs w:val="22"/>
              </w:rPr>
              <w:t xml:space="preserve"> / Forvaltning for Social og Familieanliggender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</w:t>
            </w:r>
          </w:p>
          <w:p w:rsidR="003A263C" w:rsidRPr="00A73694" w:rsidRDefault="003A263C" w:rsidP="003A263C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upe_Social@avannaata.gl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Lydie </w:t>
            </w: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K</w:t>
            </w:r>
            <w:r>
              <w:rPr>
                <w:rFonts w:ascii="Calibri" w:hAnsi="Calibri" w:cs="Times New Roman"/>
                <w:sz w:val="22"/>
                <w:szCs w:val="22"/>
              </w:rPr>
              <w:t>.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>Løvstrøm</w:t>
            </w:r>
            <w:proofErr w:type="spellEnd"/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Afdelingsleder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38 79 11</w:t>
            </w:r>
          </w:p>
        </w:tc>
        <w:tc>
          <w:tcPr>
            <w:tcW w:w="4202" w:type="dxa"/>
            <w:noWrap/>
          </w:tcPr>
          <w:p w:rsidR="003A263C" w:rsidRPr="00A73694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21" w:history="1">
              <w:r w:rsidR="003A263C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lykn@avannaata.gl</w:t>
              </w:r>
            </w:hyperlink>
            <w:r w:rsidR="003A263C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Justine Kristiansen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Offentlighjælp 01 - 31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38 79 16</w:t>
            </w:r>
          </w:p>
        </w:tc>
        <w:tc>
          <w:tcPr>
            <w:tcW w:w="4202" w:type="dxa"/>
            <w:noWrap/>
          </w:tcPr>
          <w:p w:rsidR="003A263C" w:rsidRPr="00A73694" w:rsidRDefault="003A263C" w:rsidP="003A263C">
            <w:pPr>
              <w:rPr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jukr</w:t>
            </w:r>
            <w:r w:rsidRPr="00A73694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Kirsten Olsvig</w:t>
            </w:r>
          </w:p>
        </w:tc>
        <w:tc>
          <w:tcPr>
            <w:tcW w:w="2795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Førtidspension 01 - 31</w:t>
            </w:r>
          </w:p>
        </w:tc>
        <w:tc>
          <w:tcPr>
            <w:tcW w:w="1157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38 79 24</w:t>
            </w:r>
          </w:p>
        </w:tc>
        <w:tc>
          <w:tcPr>
            <w:tcW w:w="4202" w:type="dxa"/>
            <w:noWrap/>
          </w:tcPr>
          <w:p w:rsidR="003A263C" w:rsidRPr="00A85918" w:rsidRDefault="003A263C" w:rsidP="003A263C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kiwi@avannaata.gl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AE0987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Najaaraq Kristiansen</w:t>
            </w:r>
          </w:p>
        </w:tc>
        <w:tc>
          <w:tcPr>
            <w:tcW w:w="2795" w:type="dxa"/>
          </w:tcPr>
          <w:p w:rsidR="003A263C" w:rsidRPr="00AE0987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Pension 01 - 31 </w:t>
            </w:r>
          </w:p>
        </w:tc>
        <w:tc>
          <w:tcPr>
            <w:tcW w:w="1157" w:type="dxa"/>
          </w:tcPr>
          <w:p w:rsidR="003A263C" w:rsidRPr="00AE0987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AE0987">
              <w:rPr>
                <w:rFonts w:ascii="Calibri" w:hAnsi="Calibri" w:cs="Times New Roman"/>
                <w:sz w:val="22"/>
                <w:szCs w:val="22"/>
              </w:rPr>
              <w:t>38 79 17</w:t>
            </w:r>
          </w:p>
        </w:tc>
        <w:tc>
          <w:tcPr>
            <w:tcW w:w="4202" w:type="dxa"/>
            <w:noWrap/>
          </w:tcPr>
          <w:p w:rsidR="003A263C" w:rsidRPr="009C137C" w:rsidRDefault="00D70272" w:rsidP="003A263C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hyperlink r:id="rId22" w:history="1">
              <w:r w:rsidR="003A263C" w:rsidRPr="009C137C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  <w:lang w:val="en-US"/>
                </w:rPr>
                <w:t>nakr@</w:t>
              </w:r>
              <w:r w:rsidR="003A263C" w:rsidRPr="009C137C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avannaata.gl</w:t>
              </w:r>
            </w:hyperlink>
            <w:r w:rsidR="003A263C" w:rsidRPr="009C137C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May B. Therkelsen </w:t>
            </w:r>
          </w:p>
        </w:tc>
        <w:tc>
          <w:tcPr>
            <w:tcW w:w="2795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Sagsb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 xml:space="preserve">. Børn og unge </w:t>
            </w:r>
          </w:p>
        </w:tc>
        <w:tc>
          <w:tcPr>
            <w:tcW w:w="1157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38 79 12</w:t>
            </w:r>
          </w:p>
        </w:tc>
        <w:tc>
          <w:tcPr>
            <w:tcW w:w="4202" w:type="dxa"/>
            <w:noWrap/>
          </w:tcPr>
          <w:p w:rsidR="003A263C" w:rsidRPr="009C137C" w:rsidRDefault="003A263C" w:rsidP="003A263C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mabt@avanaata.gl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B778AE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Ane Amalie Karlsen</w:t>
            </w:r>
          </w:p>
        </w:tc>
        <w:tc>
          <w:tcPr>
            <w:tcW w:w="2795" w:type="dxa"/>
          </w:tcPr>
          <w:p w:rsidR="003A263C" w:rsidRPr="00B778AE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Sagsb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>. Børn og unge 01-03, 07-08, 09-16</w:t>
            </w:r>
          </w:p>
        </w:tc>
        <w:tc>
          <w:tcPr>
            <w:tcW w:w="1157" w:type="dxa"/>
          </w:tcPr>
          <w:p w:rsidR="003A263C" w:rsidRPr="00B778AE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38 79 14</w:t>
            </w:r>
          </w:p>
        </w:tc>
        <w:tc>
          <w:tcPr>
            <w:tcW w:w="4202" w:type="dxa"/>
            <w:noWrap/>
          </w:tcPr>
          <w:p w:rsidR="003A263C" w:rsidRPr="009C137C" w:rsidRDefault="00D70272" w:rsidP="003A263C">
            <w:pPr>
              <w:rPr>
                <w:sz w:val="22"/>
                <w:szCs w:val="22"/>
              </w:rPr>
            </w:pPr>
            <w:hyperlink r:id="rId23" w:history="1">
              <w:r w:rsidR="003A263C" w:rsidRPr="009C137C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aaka@avannaata.gl</w:t>
              </w:r>
            </w:hyperlink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Norma Kristensen </w:t>
            </w:r>
          </w:p>
        </w:tc>
        <w:tc>
          <w:tcPr>
            <w:tcW w:w="2795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Sagsb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>. Børn og unge 04-06, 17-24, 25-31</w:t>
            </w:r>
          </w:p>
        </w:tc>
        <w:tc>
          <w:tcPr>
            <w:tcW w:w="1157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96 48 25</w:t>
            </w:r>
          </w:p>
        </w:tc>
        <w:tc>
          <w:tcPr>
            <w:tcW w:w="4202" w:type="dxa"/>
            <w:noWrap/>
          </w:tcPr>
          <w:p w:rsidR="003A263C" w:rsidRPr="009C137C" w:rsidRDefault="003A263C" w:rsidP="003A263C">
            <w:pPr>
              <w:rPr>
                <w:color w:val="2E74B5" w:themeColor="accent1" w:themeShade="BF"/>
                <w:sz w:val="22"/>
                <w:szCs w:val="22"/>
              </w:rPr>
            </w:pPr>
            <w:r w:rsidRPr="009C137C">
              <w:rPr>
                <w:color w:val="2E74B5" w:themeColor="accent1" w:themeShade="BF"/>
                <w:sz w:val="22"/>
                <w:szCs w:val="22"/>
              </w:rPr>
              <w:t>nokr@avannaata.gl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AE0987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3A263C" w:rsidRPr="00AE0987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Sagsb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 xml:space="preserve">. Børn og unge </w:t>
            </w:r>
          </w:p>
        </w:tc>
        <w:tc>
          <w:tcPr>
            <w:tcW w:w="1157" w:type="dxa"/>
          </w:tcPr>
          <w:p w:rsidR="003A263C" w:rsidRPr="00AE0987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38 79 15</w:t>
            </w:r>
          </w:p>
        </w:tc>
        <w:tc>
          <w:tcPr>
            <w:tcW w:w="4202" w:type="dxa"/>
            <w:noWrap/>
          </w:tcPr>
          <w:p w:rsidR="003A263C" w:rsidRPr="009C137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AE0987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Najannguaq Mathæussen</w:t>
            </w:r>
          </w:p>
        </w:tc>
        <w:tc>
          <w:tcPr>
            <w:tcW w:w="2795" w:type="dxa"/>
          </w:tcPr>
          <w:p w:rsidR="003A263C" w:rsidRPr="00AE0987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Sagsb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>. Handicap (Barsels orlov)</w:t>
            </w:r>
          </w:p>
        </w:tc>
        <w:tc>
          <w:tcPr>
            <w:tcW w:w="1157" w:type="dxa"/>
          </w:tcPr>
          <w:p w:rsidR="003A263C" w:rsidRPr="00AE0987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38 79 13 </w:t>
            </w:r>
          </w:p>
        </w:tc>
        <w:tc>
          <w:tcPr>
            <w:tcW w:w="4202" w:type="dxa"/>
            <w:noWrap/>
          </w:tcPr>
          <w:p w:rsidR="003A263C" w:rsidRPr="00E45E98" w:rsidRDefault="003A263C" w:rsidP="003A263C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nama@avannaata.gl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B778AE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Nuka Thorleifsen</w:t>
            </w:r>
          </w:p>
        </w:tc>
        <w:tc>
          <w:tcPr>
            <w:tcW w:w="2795" w:type="dxa"/>
          </w:tcPr>
          <w:p w:rsidR="003A263C" w:rsidRPr="00B778AE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Støtteperson Koordinator</w:t>
            </w:r>
          </w:p>
        </w:tc>
        <w:tc>
          <w:tcPr>
            <w:tcW w:w="1157" w:type="dxa"/>
          </w:tcPr>
          <w:p w:rsidR="003A263C" w:rsidRPr="00B778AE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38 79 29</w:t>
            </w:r>
          </w:p>
        </w:tc>
        <w:tc>
          <w:tcPr>
            <w:tcW w:w="4202" w:type="dxa"/>
            <w:noWrap/>
          </w:tcPr>
          <w:p w:rsidR="003A263C" w:rsidRPr="00A73694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24" w:history="1">
              <w:r w:rsidR="003A263C" w:rsidRPr="00C53E26">
                <w:rPr>
                  <w:rStyle w:val="Hyperlink"/>
                  <w:rFonts w:ascii="Calibri" w:hAnsi="Calibri" w:cs="Times New Roman"/>
                  <w:sz w:val="22"/>
                  <w:szCs w:val="22"/>
                </w:rPr>
                <w:t>ntho@avannaata.gl</w:t>
              </w:r>
            </w:hyperlink>
            <w:r w:rsidR="003A263C" w:rsidRPr="00A73694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Lea Birthe M. Mikiassen</w:t>
            </w:r>
          </w:p>
        </w:tc>
        <w:tc>
          <w:tcPr>
            <w:tcW w:w="2795" w:type="dxa"/>
          </w:tcPr>
          <w:p w:rsidR="003A263C" w:rsidRPr="00AE0987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Familiepleje konsulent</w:t>
            </w:r>
          </w:p>
        </w:tc>
        <w:tc>
          <w:tcPr>
            <w:tcW w:w="1157" w:type="dxa"/>
          </w:tcPr>
          <w:p w:rsidR="003A263C" w:rsidRPr="00AE0987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38 79 18</w:t>
            </w:r>
          </w:p>
        </w:tc>
        <w:tc>
          <w:tcPr>
            <w:tcW w:w="4202" w:type="dxa"/>
            <w:noWrap/>
          </w:tcPr>
          <w:p w:rsidR="003A263C" w:rsidRDefault="003A263C" w:rsidP="003A263C">
            <w:r>
              <w:rPr>
                <w:color w:val="2E74B5" w:themeColor="accent1" w:themeShade="BF"/>
              </w:rPr>
              <w:t>lebm</w:t>
            </w:r>
            <w:r w:rsidRPr="002A71AF">
              <w:rPr>
                <w:color w:val="2E74B5" w:themeColor="accent1" w:themeShade="BF"/>
              </w:rPr>
              <w:t>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Cita Mathæussen</w:t>
            </w:r>
          </w:p>
        </w:tc>
        <w:tc>
          <w:tcPr>
            <w:tcW w:w="2795" w:type="dxa"/>
          </w:tcPr>
          <w:p w:rsidR="003A263C" w:rsidRPr="002B233E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B233E">
              <w:rPr>
                <w:rFonts w:ascii="Calibri" w:hAnsi="Calibri" w:cs="Times New Roman"/>
                <w:sz w:val="22"/>
                <w:szCs w:val="22"/>
              </w:rPr>
              <w:t>Hjemmehjælpsleder 584411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38 79 22</w:t>
            </w:r>
          </w:p>
        </w:tc>
        <w:tc>
          <w:tcPr>
            <w:tcW w:w="4202" w:type="dxa"/>
            <w:noWrap/>
          </w:tcPr>
          <w:p w:rsidR="003A263C" w:rsidRPr="00A73694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25" w:history="1">
              <w:r w:rsidR="003A263C" w:rsidRPr="00A73694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cema@avannaata.gl</w:t>
              </w:r>
            </w:hyperlink>
            <w:r w:rsidR="003A263C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Marius Didriksen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Kontorfuldmægtige 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38 79 21</w:t>
            </w:r>
          </w:p>
        </w:tc>
        <w:tc>
          <w:tcPr>
            <w:tcW w:w="4202" w:type="dxa"/>
            <w:noWrap/>
          </w:tcPr>
          <w:p w:rsidR="003A263C" w:rsidRPr="00A73694" w:rsidRDefault="003A263C" w:rsidP="003A263C">
            <w:pPr>
              <w:rPr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mard</w:t>
            </w:r>
            <w:r w:rsidRPr="00A85918">
              <w:rPr>
                <w:color w:val="2E74B5" w:themeColor="accent1" w:themeShade="BF"/>
                <w:sz w:val="22"/>
                <w:szCs w:val="22"/>
              </w:rPr>
              <w:t>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3A263C" w:rsidRPr="00A63B3C" w:rsidRDefault="003A263C" w:rsidP="003A263C">
            <w:pPr>
              <w:rPr>
                <w:b/>
              </w:rPr>
            </w:pPr>
            <w:r w:rsidRPr="00A63B3C">
              <w:rPr>
                <w:b/>
              </w:rPr>
              <w:t>Socialvagten</w:t>
            </w:r>
          </w:p>
        </w:tc>
        <w:tc>
          <w:tcPr>
            <w:tcW w:w="1157" w:type="dxa"/>
          </w:tcPr>
          <w:p w:rsidR="003A263C" w:rsidRPr="00A63B3C" w:rsidRDefault="003A263C" w:rsidP="003A263C">
            <w:pPr>
              <w:rPr>
                <w:b/>
              </w:rPr>
            </w:pPr>
            <w:r w:rsidRPr="00A63B3C">
              <w:rPr>
                <w:b/>
              </w:rPr>
              <w:t>59 02 08</w:t>
            </w:r>
          </w:p>
        </w:tc>
        <w:tc>
          <w:tcPr>
            <w:tcW w:w="4202" w:type="dxa"/>
            <w:noWrap/>
          </w:tcPr>
          <w:p w:rsidR="003A263C" w:rsidRPr="00A73694" w:rsidRDefault="003A263C" w:rsidP="003A263C">
            <w:pPr>
              <w:rPr>
                <w:sz w:val="22"/>
                <w:szCs w:val="22"/>
              </w:rPr>
            </w:pPr>
          </w:p>
        </w:tc>
      </w:tr>
      <w:tr w:rsidR="003A263C" w:rsidRPr="002C07FB" w:rsidTr="000F2CD6">
        <w:trPr>
          <w:gridAfter w:val="1"/>
          <w:wAfter w:w="3146" w:type="dxa"/>
          <w:trHeight w:val="300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3A263C" w:rsidRPr="00A73694" w:rsidRDefault="00D70272" w:rsidP="003A263C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 w:rsidRPr="00D70272">
              <w:rPr>
                <w:rFonts w:ascii="Calibri" w:hAnsi="Calibri" w:cs="Times New Roman"/>
                <w:b/>
                <w:sz w:val="22"/>
                <w:szCs w:val="22"/>
              </w:rPr>
              <w:lastRenderedPageBreak/>
              <w:t>Pitsaaliuinermut</w:t>
            </w:r>
            <w:proofErr w:type="spellEnd"/>
            <w:r w:rsidRPr="00D70272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70272">
              <w:rPr>
                <w:rFonts w:ascii="Calibri" w:hAnsi="Calibri" w:cs="Times New Roman"/>
                <w:b/>
                <w:sz w:val="22"/>
                <w:szCs w:val="22"/>
              </w:rPr>
              <w:t>ilaqutareeqarnermullu</w:t>
            </w:r>
            <w:proofErr w:type="spellEnd"/>
            <w:r w:rsidRPr="00D70272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70272">
              <w:rPr>
                <w:rFonts w:ascii="Calibri" w:hAnsi="Calibri" w:cs="Times New Roman"/>
                <w:b/>
                <w:sz w:val="22"/>
                <w:szCs w:val="22"/>
              </w:rPr>
              <w:t>allaffik</w:t>
            </w:r>
            <w:proofErr w:type="spellEnd"/>
            <w:r w:rsidRPr="00D70272">
              <w:rPr>
                <w:rFonts w:ascii="Calibri" w:hAnsi="Calibri" w:cs="Times New Roman"/>
                <w:b/>
                <w:sz w:val="22"/>
                <w:szCs w:val="22"/>
              </w:rPr>
              <w:t xml:space="preserve"> / Familie &amp; Forebyggelses Center (B-748) ”</w:t>
            </w:r>
            <w:proofErr w:type="spellStart"/>
            <w:r w:rsidRPr="00D70272">
              <w:rPr>
                <w:rFonts w:ascii="Calibri" w:hAnsi="Calibri" w:cs="Times New Roman"/>
                <w:b/>
                <w:sz w:val="22"/>
                <w:szCs w:val="22"/>
              </w:rPr>
              <w:t>Neriusaaq</w:t>
            </w:r>
            <w:proofErr w:type="spellEnd"/>
            <w:r w:rsidRPr="00D70272">
              <w:rPr>
                <w:rFonts w:ascii="Calibri" w:hAnsi="Calibri" w:cs="Times New Roman"/>
                <w:b/>
                <w:sz w:val="22"/>
                <w:szCs w:val="22"/>
              </w:rPr>
              <w:t xml:space="preserve">”    </w:t>
            </w:r>
            <w:r w:rsidR="003A263C"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 </w:t>
            </w:r>
            <w:r w:rsidR="003A263C">
              <w:rPr>
                <w:rFonts w:ascii="Calibri" w:hAnsi="Calibri" w:cs="Times New Roman"/>
                <w:b/>
                <w:sz w:val="22"/>
                <w:szCs w:val="22"/>
              </w:rPr>
              <w:t>upe_Familiehus@avannaata.gl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Naja Nuka Kaspersen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Afdelingsleder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96 48 21</w:t>
            </w:r>
          </w:p>
        </w:tc>
        <w:tc>
          <w:tcPr>
            <w:tcW w:w="4202" w:type="dxa"/>
            <w:noWrap/>
          </w:tcPr>
          <w:p w:rsidR="003A263C" w:rsidRPr="00A73694" w:rsidRDefault="00D70272" w:rsidP="003A263C">
            <w:pPr>
              <w:tabs>
                <w:tab w:val="left" w:pos="2280"/>
              </w:tabs>
              <w:rPr>
                <w:rFonts w:ascii="Calibri" w:hAnsi="Calibri" w:cs="Times New Roman"/>
                <w:sz w:val="22"/>
                <w:szCs w:val="22"/>
              </w:rPr>
            </w:pPr>
            <w:hyperlink r:id="rId26" w:history="1">
              <w:r w:rsidR="003A263C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nnk@avannaata.gl</w:t>
              </w:r>
            </w:hyperlink>
            <w:r w:rsidR="003A263C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Nukaaraq Nielsen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Familiebehandler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96 48 46</w:t>
            </w:r>
          </w:p>
        </w:tc>
        <w:tc>
          <w:tcPr>
            <w:tcW w:w="4202" w:type="dxa"/>
            <w:noWrap/>
          </w:tcPr>
          <w:p w:rsidR="003A263C" w:rsidRPr="00A73694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27" w:history="1">
              <w:r w:rsidR="003A263C" w:rsidRPr="00A73694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nnie@avannaata.gl</w:t>
              </w:r>
            </w:hyperlink>
            <w:r w:rsidR="003A263C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Konkordie Kristiansen </w:t>
            </w:r>
          </w:p>
        </w:tc>
        <w:tc>
          <w:tcPr>
            <w:tcW w:w="2795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Familievejleder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96 48 08</w:t>
            </w:r>
          </w:p>
        </w:tc>
        <w:tc>
          <w:tcPr>
            <w:tcW w:w="4202" w:type="dxa"/>
            <w:noWrap/>
          </w:tcPr>
          <w:p w:rsidR="003A263C" w:rsidRDefault="003A263C" w:rsidP="003A263C">
            <w:r w:rsidRPr="008427C7">
              <w:rPr>
                <w:color w:val="2E74B5" w:themeColor="accent1" w:themeShade="BF"/>
              </w:rPr>
              <w:t>Konm@avannaata.gl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Ininnguaq Mathæussen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Familievejleder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96 48 46</w:t>
            </w:r>
          </w:p>
        </w:tc>
        <w:tc>
          <w:tcPr>
            <w:tcW w:w="4202" w:type="dxa"/>
            <w:noWrap/>
          </w:tcPr>
          <w:p w:rsidR="003A263C" w:rsidRPr="00A73694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28" w:history="1">
              <w:r w:rsidR="003A263C" w:rsidRPr="00A73694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inma@avannaata.gl</w:t>
              </w:r>
            </w:hyperlink>
            <w:r w:rsidR="003A263C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Nuno Tobiassen</w:t>
            </w:r>
          </w:p>
        </w:tc>
        <w:tc>
          <w:tcPr>
            <w:tcW w:w="2795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Familiebehandler</w:t>
            </w:r>
          </w:p>
        </w:tc>
        <w:tc>
          <w:tcPr>
            <w:tcW w:w="1157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96 48 08</w:t>
            </w:r>
          </w:p>
        </w:tc>
        <w:tc>
          <w:tcPr>
            <w:tcW w:w="4202" w:type="dxa"/>
            <w:noWrap/>
          </w:tcPr>
          <w:p w:rsidR="003A263C" w:rsidRPr="00BB3C4D" w:rsidRDefault="003A263C" w:rsidP="003A263C">
            <w:pPr>
              <w:rPr>
                <w:sz w:val="22"/>
                <w:szCs w:val="22"/>
              </w:rPr>
            </w:pPr>
            <w:r w:rsidRPr="00BB3C4D">
              <w:rPr>
                <w:color w:val="2E74B5" w:themeColor="accent1" w:themeShade="BF"/>
                <w:sz w:val="22"/>
                <w:szCs w:val="22"/>
              </w:rPr>
              <w:t>nuto@avanaata.gl</w:t>
            </w:r>
          </w:p>
        </w:tc>
      </w:tr>
      <w:tr w:rsidR="003A263C" w:rsidRPr="002C07FB" w:rsidTr="000F2CD6">
        <w:trPr>
          <w:gridAfter w:val="1"/>
          <w:wAfter w:w="3146" w:type="dxa"/>
          <w:trHeight w:val="300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3A263C" w:rsidRPr="00A73694" w:rsidRDefault="003A263C" w:rsidP="003A263C">
            <w:pPr>
              <w:rPr>
                <w:rFonts w:ascii="Calibri" w:hAnsi="Calibri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A73694">
              <w:rPr>
                <w:rFonts w:ascii="Calibri" w:hAnsi="Calibri" w:cs="Times New Roman"/>
                <w:b/>
                <w:sz w:val="22"/>
                <w:szCs w:val="22"/>
              </w:rPr>
              <w:t>Peqqinneq</w:t>
            </w:r>
            <w:proofErr w:type="spellEnd"/>
            <w:r w:rsidRPr="00A73694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73694">
              <w:rPr>
                <w:rFonts w:ascii="Calibri" w:hAnsi="Calibri" w:cs="Times New Roman"/>
                <w:b/>
                <w:sz w:val="22"/>
                <w:szCs w:val="22"/>
              </w:rPr>
              <w:t>sunngiffik</w:t>
            </w:r>
            <w:proofErr w:type="spellEnd"/>
            <w:r w:rsidRPr="00A73694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/ Sundhed &amp; Fritid                                             </w:t>
            </w: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upe_peqqinneq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sunngiffik@avannaata.gl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3B7CF7" w:rsidRDefault="003A263C" w:rsidP="003A263C">
            <w:r>
              <w:t>Knud Kristiansen</w:t>
            </w:r>
          </w:p>
        </w:tc>
        <w:tc>
          <w:tcPr>
            <w:tcW w:w="2795" w:type="dxa"/>
          </w:tcPr>
          <w:p w:rsidR="003A263C" w:rsidRPr="003B7CF7" w:rsidRDefault="003A263C" w:rsidP="003A263C">
            <w:r>
              <w:t>Fritidsinspektør</w:t>
            </w:r>
          </w:p>
        </w:tc>
        <w:tc>
          <w:tcPr>
            <w:tcW w:w="1157" w:type="dxa"/>
          </w:tcPr>
          <w:p w:rsidR="003A263C" w:rsidRPr="003B7CF7" w:rsidRDefault="003A263C" w:rsidP="003A263C">
            <w:r>
              <w:t>96 48 42</w:t>
            </w:r>
          </w:p>
        </w:tc>
        <w:tc>
          <w:tcPr>
            <w:tcW w:w="4202" w:type="dxa"/>
            <w:noWrap/>
          </w:tcPr>
          <w:p w:rsidR="003A263C" w:rsidRPr="00A73694" w:rsidRDefault="00D70272" w:rsidP="003A263C">
            <w:pPr>
              <w:rPr>
                <w:sz w:val="22"/>
                <w:szCs w:val="22"/>
              </w:rPr>
            </w:pPr>
            <w:hyperlink r:id="rId29" w:history="1">
              <w:r w:rsidR="003A263C" w:rsidRPr="00A73694">
                <w:rPr>
                  <w:rStyle w:val="Hyperlink"/>
                  <w:sz w:val="22"/>
                  <w:szCs w:val="22"/>
                  <w:u w:val="none"/>
                </w:rPr>
                <w:t>knkr@avanaata.gl</w:t>
              </w:r>
            </w:hyperlink>
            <w:r w:rsidR="003A263C" w:rsidRPr="00A73694">
              <w:rPr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3B7CF7" w:rsidRDefault="003A263C" w:rsidP="003A263C">
            <w:r w:rsidRPr="00835547">
              <w:t>Ruth Larsen</w:t>
            </w:r>
          </w:p>
        </w:tc>
        <w:tc>
          <w:tcPr>
            <w:tcW w:w="2795" w:type="dxa"/>
          </w:tcPr>
          <w:p w:rsidR="003A263C" w:rsidRPr="003B7CF7" w:rsidRDefault="003A263C" w:rsidP="003A263C">
            <w:r w:rsidRPr="003B7CF7">
              <w:t>Forebyggelseskonsulent</w:t>
            </w:r>
          </w:p>
        </w:tc>
        <w:tc>
          <w:tcPr>
            <w:tcW w:w="1157" w:type="dxa"/>
          </w:tcPr>
          <w:p w:rsidR="003A263C" w:rsidRPr="003B7CF7" w:rsidRDefault="003A263C" w:rsidP="003A263C">
            <w:r w:rsidRPr="003B7CF7">
              <w:t>96 48 09</w:t>
            </w:r>
          </w:p>
        </w:tc>
        <w:tc>
          <w:tcPr>
            <w:tcW w:w="4202" w:type="dxa"/>
            <w:noWrap/>
          </w:tcPr>
          <w:p w:rsidR="003A263C" w:rsidRPr="00A73694" w:rsidRDefault="003A263C" w:rsidP="003A263C">
            <w:pPr>
              <w:rPr>
                <w:color w:val="2E74B5" w:themeColor="accent1" w:themeShade="BF"/>
                <w:sz w:val="22"/>
                <w:szCs w:val="22"/>
              </w:rPr>
            </w:pPr>
            <w:r w:rsidRPr="00A73694">
              <w:rPr>
                <w:color w:val="2E74B5" w:themeColor="accent1" w:themeShade="BF"/>
                <w:sz w:val="22"/>
                <w:szCs w:val="22"/>
              </w:rPr>
              <w:t xml:space="preserve">rula@avannaata.gl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Rasmine Løvstrøm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Miljøarbejder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38 79 36</w:t>
            </w:r>
          </w:p>
        </w:tc>
        <w:tc>
          <w:tcPr>
            <w:tcW w:w="4202" w:type="dxa"/>
            <w:noWrap/>
          </w:tcPr>
          <w:p w:rsidR="003A263C" w:rsidRPr="00A73694" w:rsidRDefault="003A263C" w:rsidP="003A263C">
            <w:pPr>
              <w:rPr>
                <w:color w:val="2E74B5" w:themeColor="accent1" w:themeShade="BF"/>
                <w:sz w:val="22"/>
                <w:szCs w:val="22"/>
              </w:rPr>
            </w:pPr>
            <w:r w:rsidRPr="00A73694">
              <w:rPr>
                <w:color w:val="2E74B5" w:themeColor="accent1" w:themeShade="BF"/>
                <w:sz w:val="22"/>
                <w:szCs w:val="22"/>
              </w:rPr>
              <w:t>ralo@avannaata.gl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Pele Kleemann</w:t>
            </w:r>
          </w:p>
        </w:tc>
        <w:tc>
          <w:tcPr>
            <w:tcW w:w="2795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forebyggelseskonsulent</w:t>
            </w:r>
          </w:p>
        </w:tc>
        <w:tc>
          <w:tcPr>
            <w:tcW w:w="1157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96 48 07</w:t>
            </w:r>
          </w:p>
        </w:tc>
        <w:tc>
          <w:tcPr>
            <w:tcW w:w="4202" w:type="dxa"/>
            <w:noWrap/>
          </w:tcPr>
          <w:p w:rsidR="003A263C" w:rsidRPr="00A73694" w:rsidRDefault="00D70272" w:rsidP="003A263C">
            <w:pPr>
              <w:rPr>
                <w:color w:val="2E74B5" w:themeColor="accent1" w:themeShade="BF"/>
                <w:sz w:val="22"/>
                <w:szCs w:val="22"/>
              </w:rPr>
            </w:pPr>
            <w:hyperlink r:id="rId30" w:history="1">
              <w:r w:rsidR="003A263C" w:rsidRPr="00A73694">
                <w:rPr>
                  <w:rStyle w:val="Hyperlink"/>
                  <w:color w:val="2E74B5" w:themeColor="accent1" w:themeShade="BF"/>
                  <w:sz w:val="22"/>
                  <w:szCs w:val="22"/>
                  <w:u w:val="none"/>
                </w:rPr>
                <w:t>pekl@avannaata.gl</w:t>
              </w:r>
            </w:hyperlink>
            <w:r w:rsidR="003A263C" w:rsidRPr="00A73694">
              <w:rPr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Ane Marie Mørch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Fritidsklub ”</w:t>
            </w: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Qaamaliaq</w:t>
            </w:r>
            <w:proofErr w:type="spellEnd"/>
            <w:r w:rsidRPr="002C07FB">
              <w:rPr>
                <w:rFonts w:ascii="Calibri" w:hAnsi="Calibri" w:cs="Times New Roman"/>
                <w:sz w:val="22"/>
                <w:szCs w:val="22"/>
              </w:rPr>
              <w:t>”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96 48 50</w:t>
            </w:r>
          </w:p>
        </w:tc>
        <w:tc>
          <w:tcPr>
            <w:tcW w:w="4202" w:type="dxa"/>
            <w:noWrap/>
          </w:tcPr>
          <w:p w:rsidR="003A263C" w:rsidRPr="00A73694" w:rsidRDefault="00D70272" w:rsidP="003A263C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hyperlink r:id="rId31" w:history="1">
              <w:r w:rsidR="003A263C" w:rsidRPr="00A73694">
                <w:rPr>
                  <w:rFonts w:ascii="Calibri" w:hAnsi="Calibri" w:cs="Times New Roman"/>
                  <w:color w:val="2E74B5" w:themeColor="accent1" w:themeShade="BF"/>
                  <w:sz w:val="22"/>
                  <w:szCs w:val="22"/>
                </w:rPr>
                <w:t>anmm@avannaata.gl</w:t>
              </w:r>
            </w:hyperlink>
            <w:r w:rsidR="003A263C" w:rsidRPr="00A73694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Kjeld Petersen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Fritidsklup ”</w:t>
            </w: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Qaamaliaq</w:t>
            </w:r>
            <w:proofErr w:type="spellEnd"/>
            <w:r w:rsidRPr="002C07FB">
              <w:rPr>
                <w:rFonts w:ascii="Calibri" w:hAnsi="Calibri" w:cs="Times New Roman"/>
                <w:sz w:val="22"/>
                <w:szCs w:val="22"/>
              </w:rPr>
              <w:t>”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96 48 50</w:t>
            </w:r>
          </w:p>
        </w:tc>
        <w:tc>
          <w:tcPr>
            <w:tcW w:w="4202" w:type="dxa"/>
            <w:noWrap/>
          </w:tcPr>
          <w:p w:rsidR="003A263C" w:rsidRPr="00A73694" w:rsidRDefault="00D70272" w:rsidP="003A263C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hyperlink r:id="rId32" w:history="1">
              <w:r w:rsidR="003A263C" w:rsidRPr="00A73694">
                <w:rPr>
                  <w:rFonts w:ascii="Calibri" w:hAnsi="Calibri" w:cs="Times New Roman"/>
                  <w:color w:val="2E74B5" w:themeColor="accent1" w:themeShade="BF"/>
                  <w:sz w:val="22"/>
                  <w:szCs w:val="22"/>
                </w:rPr>
                <w:t>kjpe@avannaata.gl</w:t>
              </w:r>
            </w:hyperlink>
            <w:r w:rsidR="003A263C" w:rsidRPr="00A73694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3A263C" w:rsidRPr="00746659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533CB9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Martin Løvstrøm</w:t>
            </w:r>
          </w:p>
        </w:tc>
        <w:tc>
          <w:tcPr>
            <w:tcW w:w="2795" w:type="dxa"/>
          </w:tcPr>
          <w:p w:rsidR="003A263C" w:rsidRPr="00533CB9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533CB9">
              <w:rPr>
                <w:rFonts w:ascii="Calibri" w:hAnsi="Calibri" w:cs="Times New Roman"/>
                <w:sz w:val="22"/>
                <w:szCs w:val="22"/>
              </w:rPr>
              <w:t>Fritidsklub ”Nordstjernen”</w:t>
            </w:r>
          </w:p>
        </w:tc>
        <w:tc>
          <w:tcPr>
            <w:tcW w:w="1157" w:type="dxa"/>
          </w:tcPr>
          <w:p w:rsidR="003A263C" w:rsidRPr="00533CB9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533CB9">
              <w:rPr>
                <w:rFonts w:ascii="Calibri" w:hAnsi="Calibri" w:cs="Times New Roman"/>
                <w:sz w:val="22"/>
                <w:szCs w:val="22"/>
              </w:rPr>
              <w:t>96 48 67</w:t>
            </w:r>
          </w:p>
        </w:tc>
        <w:tc>
          <w:tcPr>
            <w:tcW w:w="4202" w:type="dxa"/>
            <w:noWrap/>
          </w:tcPr>
          <w:p w:rsidR="003A263C" w:rsidRPr="00A73694" w:rsidRDefault="00D70272" w:rsidP="003A263C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hyperlink r:id="rId33" w:history="1">
              <w:r w:rsidR="003A263C" w:rsidRPr="00A73694">
                <w:rPr>
                  <w:rStyle w:val="Hyperlink"/>
                  <w:rFonts w:ascii="Calibri" w:hAnsi="Calibri" w:cs="Times New Roman"/>
                  <w:color w:val="2E74B5" w:themeColor="accent1" w:themeShade="BF"/>
                  <w:sz w:val="22"/>
                  <w:szCs w:val="22"/>
                  <w:u w:val="none"/>
                </w:rPr>
                <w:t>nuto@avannaata.gl</w:t>
              </w:r>
            </w:hyperlink>
            <w:r w:rsidR="003A263C" w:rsidRPr="00A73694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Margrethe Kristiansen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Fritidsklub ”Nordstjernen”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96 48 49</w:t>
            </w:r>
          </w:p>
        </w:tc>
        <w:tc>
          <w:tcPr>
            <w:tcW w:w="4202" w:type="dxa"/>
            <w:noWrap/>
          </w:tcPr>
          <w:p w:rsidR="003A263C" w:rsidRPr="00A73694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A73694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Ini / Stuen</w:t>
            </w:r>
          </w:p>
        </w:tc>
      </w:tr>
      <w:tr w:rsidR="003A263C" w:rsidRPr="002C07FB" w:rsidTr="000F2CD6">
        <w:trPr>
          <w:gridAfter w:val="1"/>
          <w:wAfter w:w="3146" w:type="dxa"/>
          <w:trHeight w:val="300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3A263C" w:rsidRPr="00324C78" w:rsidRDefault="003A263C" w:rsidP="003A263C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Upernaviup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Katersugaasivia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                                                                www.upernavik.museum.gl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Edvard Petersen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Leder 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96 48 52</w:t>
            </w:r>
          </w:p>
        </w:tc>
        <w:tc>
          <w:tcPr>
            <w:tcW w:w="4202" w:type="dxa"/>
            <w:noWrap/>
          </w:tcPr>
          <w:p w:rsidR="003A263C" w:rsidRPr="00A73694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34" w:history="1">
              <w:r w:rsidR="003A263C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evap@avannaata.gl</w:t>
              </w:r>
            </w:hyperlink>
            <w:r w:rsidR="003A263C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D70272" w:rsidTr="000F2CD6">
        <w:trPr>
          <w:gridAfter w:val="1"/>
          <w:wAfter w:w="3146" w:type="dxa"/>
          <w:trHeight w:val="300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3A263C" w:rsidRPr="001E3FCD" w:rsidRDefault="003A263C" w:rsidP="003A263C">
            <w:pP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1E3FCD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Majoriaq</w:t>
            </w:r>
            <w:proofErr w:type="spellEnd"/>
            <w:r w:rsidRPr="001E3FCD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upe_majoriaq@avannaata.gl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Johan Kleemann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Centerleder – 59 02 02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38 79 31</w:t>
            </w:r>
          </w:p>
        </w:tc>
        <w:tc>
          <w:tcPr>
            <w:tcW w:w="4202" w:type="dxa"/>
            <w:noWrap/>
          </w:tcPr>
          <w:p w:rsidR="003A263C" w:rsidRPr="00A73694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35" w:history="1">
              <w:r w:rsidR="003A263C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jkle@avannaata.gl</w:t>
              </w:r>
            </w:hyperlink>
            <w:r w:rsidR="003A263C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Gert Thomassen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Bygdevejleder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38 79 28</w:t>
            </w:r>
          </w:p>
        </w:tc>
        <w:tc>
          <w:tcPr>
            <w:tcW w:w="4202" w:type="dxa"/>
            <w:noWrap/>
          </w:tcPr>
          <w:p w:rsidR="003A263C" w:rsidRPr="00A73694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36" w:history="1">
              <w:r w:rsidR="003A263C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geth@avannaata.gl</w:t>
              </w:r>
            </w:hyperlink>
            <w:r w:rsidR="003A263C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Hans Peter Blytmann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Faglærer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38 79 32</w:t>
            </w:r>
          </w:p>
        </w:tc>
        <w:tc>
          <w:tcPr>
            <w:tcW w:w="4202" w:type="dxa"/>
            <w:noWrap/>
          </w:tcPr>
          <w:p w:rsidR="003A263C" w:rsidRPr="00A73694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37" w:history="1">
              <w:r w:rsidR="003A263C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hapb@avannaata.gl</w:t>
              </w:r>
            </w:hyperlink>
            <w:r w:rsidR="003A263C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Lone Milling-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Rohleder</w:t>
            </w:r>
            <w:proofErr w:type="spellEnd"/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Faglærer</w:t>
            </w:r>
          </w:p>
        </w:tc>
        <w:tc>
          <w:tcPr>
            <w:tcW w:w="1157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38 79 33</w:t>
            </w:r>
          </w:p>
        </w:tc>
        <w:tc>
          <w:tcPr>
            <w:tcW w:w="4202" w:type="dxa"/>
            <w:noWrap/>
          </w:tcPr>
          <w:p w:rsidR="003A263C" w:rsidRDefault="00D70272" w:rsidP="003A263C">
            <w:hyperlink r:id="rId38" w:history="1">
              <w:r w:rsidR="003A263C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lomr</w:t>
              </w:r>
              <w:r w:rsidR="003A263C" w:rsidRPr="00A73694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@avannaata.gl</w:t>
              </w:r>
            </w:hyperlink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Lars Petersen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Arbejdsmarkedskonsulent</w:t>
            </w:r>
          </w:p>
        </w:tc>
        <w:tc>
          <w:tcPr>
            <w:tcW w:w="1157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38 79 27</w:t>
            </w:r>
          </w:p>
        </w:tc>
        <w:tc>
          <w:tcPr>
            <w:tcW w:w="4202" w:type="dxa"/>
            <w:noWrap/>
          </w:tcPr>
          <w:p w:rsidR="003A263C" w:rsidRPr="000E6C3B" w:rsidRDefault="00D70272" w:rsidP="003A263C">
            <w:hyperlink r:id="rId39" w:history="1">
              <w:r w:rsidR="003A263C" w:rsidRPr="000E6C3B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larp@avannaata.gl</w:t>
              </w:r>
            </w:hyperlink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Juaannannguaq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 xml:space="preserve"> Kronholm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Kontorassistent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38 79 34</w:t>
            </w:r>
          </w:p>
        </w:tc>
        <w:tc>
          <w:tcPr>
            <w:tcW w:w="4202" w:type="dxa"/>
            <w:noWrap/>
          </w:tcPr>
          <w:p w:rsidR="003A263C" w:rsidRPr="00A73694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40" w:history="1">
              <w:r w:rsidR="003A263C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jkro</w:t>
              </w:r>
              <w:r w:rsidR="003A263C" w:rsidRPr="00A73694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@avannaata.gl</w:t>
              </w:r>
            </w:hyperlink>
          </w:p>
        </w:tc>
      </w:tr>
      <w:tr w:rsidR="003A263C" w:rsidRPr="002C07FB" w:rsidTr="000F2CD6">
        <w:trPr>
          <w:gridAfter w:val="1"/>
          <w:wAfter w:w="3146" w:type="dxa"/>
          <w:trHeight w:val="300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3A263C" w:rsidRPr="00EE5179" w:rsidRDefault="003A263C" w:rsidP="003A263C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Teknikkikkut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ingerlatsivik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/ Forvaltning for Infrastruktur, Anlæg- og Miljø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upe_teknisk@avannaata.gl</w:t>
            </w:r>
          </w:p>
        </w:tc>
      </w:tr>
      <w:tr w:rsidR="00D70272" w:rsidRPr="002C07FB" w:rsidTr="00D70272">
        <w:trPr>
          <w:gridAfter w:val="1"/>
          <w:wAfter w:w="3146" w:type="dxa"/>
          <w:trHeight w:val="219"/>
        </w:trPr>
        <w:tc>
          <w:tcPr>
            <w:tcW w:w="2268" w:type="dxa"/>
            <w:noWrap/>
          </w:tcPr>
          <w:p w:rsidR="00D70272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Ak’igssiak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 xml:space="preserve"> G Larsen </w:t>
            </w:r>
          </w:p>
        </w:tc>
        <w:tc>
          <w:tcPr>
            <w:tcW w:w="2795" w:type="dxa"/>
          </w:tcPr>
          <w:p w:rsidR="00D70272" w:rsidRDefault="00D70272" w:rsidP="00B35C86">
            <w:pPr>
              <w:tabs>
                <w:tab w:val="left" w:pos="1783"/>
              </w:tabs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Fuldmægtig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arb.M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>/ 59 02 07</w:t>
            </w:r>
          </w:p>
        </w:tc>
        <w:tc>
          <w:tcPr>
            <w:tcW w:w="1157" w:type="dxa"/>
          </w:tcPr>
          <w:p w:rsidR="00D70272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38 78 87</w:t>
            </w:r>
          </w:p>
        </w:tc>
        <w:tc>
          <w:tcPr>
            <w:tcW w:w="4202" w:type="dxa"/>
            <w:noWrap/>
          </w:tcPr>
          <w:p w:rsidR="00D70272" w:rsidRPr="00646A1F" w:rsidRDefault="00D70272" w:rsidP="003A263C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agla@avannaata.gl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Nukartak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 xml:space="preserve"> Løvstrøm</w:t>
            </w:r>
          </w:p>
        </w:tc>
        <w:tc>
          <w:tcPr>
            <w:tcW w:w="2795" w:type="dxa"/>
          </w:tcPr>
          <w:p w:rsidR="003A263C" w:rsidRPr="002C07FB" w:rsidRDefault="00664ACE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projektleder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38 78 88</w:t>
            </w:r>
          </w:p>
        </w:tc>
        <w:tc>
          <w:tcPr>
            <w:tcW w:w="4202" w:type="dxa"/>
            <w:noWrap/>
          </w:tcPr>
          <w:p w:rsidR="003A263C" w:rsidRPr="00A73694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41" w:history="1">
              <w:r w:rsidR="003A263C" w:rsidRPr="00A73694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nukl@avannaata.gl</w:t>
              </w:r>
            </w:hyperlink>
            <w:r w:rsidR="003A263C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Nicky Kristiansen</w:t>
            </w:r>
          </w:p>
        </w:tc>
        <w:tc>
          <w:tcPr>
            <w:tcW w:w="2795" w:type="dxa"/>
          </w:tcPr>
          <w:p w:rsidR="003A263C" w:rsidRPr="002C07FB" w:rsidRDefault="00664ACE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Driftsansvarlig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38 78 89</w:t>
            </w:r>
          </w:p>
        </w:tc>
        <w:tc>
          <w:tcPr>
            <w:tcW w:w="4202" w:type="dxa"/>
            <w:noWrap/>
          </w:tcPr>
          <w:p w:rsidR="003A263C" w:rsidRPr="00A73694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42" w:history="1">
              <w:r w:rsidR="003A263C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hahi@avannaata.gl</w:t>
              </w:r>
            </w:hyperlink>
            <w:r w:rsidR="003A263C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Odâk´Svendsen</w:t>
            </w:r>
            <w:proofErr w:type="spellEnd"/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Overassistent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qimmilerisoq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38 78 91</w:t>
            </w:r>
          </w:p>
        </w:tc>
        <w:tc>
          <w:tcPr>
            <w:tcW w:w="4202" w:type="dxa"/>
            <w:noWrap/>
          </w:tcPr>
          <w:p w:rsidR="003A263C" w:rsidRPr="000E6C3B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43" w:history="1">
              <w:r w:rsidR="003A263C" w:rsidRPr="000E6C3B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odsv@avannaata.gl</w:t>
              </w:r>
            </w:hyperlink>
            <w:r w:rsidR="003A263C" w:rsidRPr="000E6C3B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K´ajoránguak</w:t>
            </w:r>
            <w:proofErr w:type="spellEnd"/>
            <w:r w:rsidRPr="002C07FB">
              <w:rPr>
                <w:rFonts w:ascii="Calibri" w:hAnsi="Calibri" w:cs="Times New Roman"/>
                <w:sz w:val="22"/>
                <w:szCs w:val="22"/>
              </w:rPr>
              <w:t>´ Grønvold</w:t>
            </w:r>
          </w:p>
        </w:tc>
        <w:tc>
          <w:tcPr>
            <w:tcW w:w="2795" w:type="dxa"/>
          </w:tcPr>
          <w:p w:rsidR="003A263C" w:rsidRPr="004E28A9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16"/>
                <w:szCs w:val="16"/>
              </w:rPr>
              <w:t>Entreprenørplads formand, mobil: 48 78 77</w:t>
            </w:r>
          </w:p>
        </w:tc>
        <w:tc>
          <w:tcPr>
            <w:tcW w:w="1157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38 78 92</w:t>
            </w:r>
          </w:p>
        </w:tc>
        <w:tc>
          <w:tcPr>
            <w:tcW w:w="4202" w:type="dxa"/>
            <w:noWrap/>
          </w:tcPr>
          <w:p w:rsidR="003A263C" w:rsidRPr="000E6C3B" w:rsidRDefault="00D70272" w:rsidP="003A263C">
            <w:hyperlink r:id="rId44" w:history="1">
              <w:r w:rsidR="003A263C" w:rsidRPr="000E6C3B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kagr@avannaata.gl</w:t>
              </w:r>
            </w:hyperlink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Josef Mørch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 xml:space="preserve">Værksted B-31 </w:t>
            </w:r>
          </w:p>
        </w:tc>
        <w:tc>
          <w:tcPr>
            <w:tcW w:w="1157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38 78 93</w:t>
            </w:r>
          </w:p>
        </w:tc>
        <w:tc>
          <w:tcPr>
            <w:tcW w:w="4202" w:type="dxa"/>
            <w:noWrap/>
          </w:tcPr>
          <w:p w:rsidR="003A263C" w:rsidRPr="00737CA3" w:rsidRDefault="003A263C" w:rsidP="003A263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jmor@avannaata.gl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7857DF" w:rsidRDefault="003A263C" w:rsidP="003A263C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 w:rsidRPr="007857DF">
              <w:rPr>
                <w:rFonts w:ascii="Calibri" w:hAnsi="Calibri" w:cs="Times New Roman"/>
                <w:b/>
                <w:sz w:val="22"/>
                <w:szCs w:val="22"/>
              </w:rPr>
              <w:t>Ikuallaavik</w:t>
            </w:r>
            <w:proofErr w:type="spellEnd"/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Forbrændingsanlæg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96 12 19</w:t>
            </w:r>
          </w:p>
        </w:tc>
        <w:tc>
          <w:tcPr>
            <w:tcW w:w="4202" w:type="dxa"/>
            <w:noWrap/>
          </w:tcPr>
          <w:p w:rsidR="003A263C" w:rsidRDefault="003A263C" w:rsidP="003A263C"/>
        </w:tc>
      </w:tr>
      <w:tr w:rsidR="007857DF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7857DF" w:rsidRPr="00965102" w:rsidRDefault="0096510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65102">
              <w:rPr>
                <w:rFonts w:ascii="Calibri" w:hAnsi="Calibri" w:cs="Times New Roman"/>
                <w:sz w:val="22"/>
                <w:szCs w:val="22"/>
              </w:rPr>
              <w:t>Sejer Kleemann</w:t>
            </w:r>
          </w:p>
        </w:tc>
        <w:tc>
          <w:tcPr>
            <w:tcW w:w="2795" w:type="dxa"/>
          </w:tcPr>
          <w:p w:rsidR="007857DF" w:rsidRDefault="0096510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Eqqaavissuaq</w:t>
            </w:r>
            <w:proofErr w:type="spellEnd"/>
          </w:p>
        </w:tc>
        <w:tc>
          <w:tcPr>
            <w:tcW w:w="1157" w:type="dxa"/>
          </w:tcPr>
          <w:p w:rsidR="007857DF" w:rsidRDefault="007857DF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96 48 06 </w:t>
            </w:r>
          </w:p>
        </w:tc>
        <w:tc>
          <w:tcPr>
            <w:tcW w:w="4202" w:type="dxa"/>
            <w:noWrap/>
          </w:tcPr>
          <w:p w:rsidR="007857DF" w:rsidRDefault="00965102" w:rsidP="003A263C">
            <w:r w:rsidRPr="00965102">
              <w:rPr>
                <w:color w:val="2E74B5" w:themeColor="accent1" w:themeShade="BF"/>
              </w:rPr>
              <w:t>skle@avannaata.gl</w:t>
            </w:r>
          </w:p>
        </w:tc>
      </w:tr>
      <w:tr w:rsidR="003A263C" w:rsidRPr="002C07FB" w:rsidTr="000F2CD6">
        <w:trPr>
          <w:gridAfter w:val="1"/>
          <w:wAfter w:w="3146" w:type="dxa"/>
          <w:trHeight w:val="300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3A263C" w:rsidRPr="00EE5179" w:rsidRDefault="003A263C" w:rsidP="003A263C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Meeraaqqerivik</w:t>
            </w:r>
            <w:proofErr w:type="spellEnd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/ Vuggestue ”</w:t>
            </w:r>
            <w:proofErr w:type="spellStart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Nuunuaqqat</w:t>
            </w:r>
            <w:proofErr w:type="spellEnd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Illuat</w:t>
            </w:r>
            <w:proofErr w:type="spellEnd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” B-1650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    upe_vuggestuen@avannaata.gl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Ida Johansen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Fg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>. Leder, mobil: 22 04 47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96 48 47</w:t>
            </w:r>
          </w:p>
        </w:tc>
        <w:tc>
          <w:tcPr>
            <w:tcW w:w="4202" w:type="dxa"/>
            <w:noWrap/>
          </w:tcPr>
          <w:p w:rsidR="003A263C" w:rsidRPr="00737CA3" w:rsidRDefault="003A263C" w:rsidP="003A263C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idjo@avannaata.gl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Default="00E51215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Sorlak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38 79 41</w:t>
            </w:r>
          </w:p>
        </w:tc>
        <w:tc>
          <w:tcPr>
            <w:tcW w:w="4202" w:type="dxa"/>
            <w:noWrap/>
          </w:tcPr>
          <w:p w:rsidR="003A263C" w:rsidRDefault="003A263C" w:rsidP="003A263C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Default="00E51215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Sikkersoq</w:t>
            </w:r>
          </w:p>
        </w:tc>
        <w:tc>
          <w:tcPr>
            <w:tcW w:w="2795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57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7CA3">
              <w:rPr>
                <w:rFonts w:ascii="Calibri" w:hAnsi="Calibri" w:cs="Times New Roman"/>
                <w:sz w:val="22"/>
                <w:szCs w:val="22"/>
              </w:rPr>
              <w:t>38 79 42</w:t>
            </w:r>
          </w:p>
        </w:tc>
        <w:tc>
          <w:tcPr>
            <w:tcW w:w="4202" w:type="dxa"/>
            <w:noWrap/>
          </w:tcPr>
          <w:p w:rsidR="003A263C" w:rsidRDefault="003A263C" w:rsidP="003A263C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Default="00E51215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Pilutaq </w:t>
            </w:r>
          </w:p>
        </w:tc>
        <w:tc>
          <w:tcPr>
            <w:tcW w:w="2795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57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38 79 43</w:t>
            </w:r>
          </w:p>
        </w:tc>
        <w:tc>
          <w:tcPr>
            <w:tcW w:w="4202" w:type="dxa"/>
            <w:noWrap/>
          </w:tcPr>
          <w:p w:rsidR="003A263C" w:rsidRDefault="003A263C" w:rsidP="003A263C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</w:p>
        </w:tc>
      </w:tr>
      <w:tr w:rsidR="003A263C" w:rsidRPr="002C07FB" w:rsidTr="000F2CD6">
        <w:trPr>
          <w:gridAfter w:val="1"/>
          <w:wAfter w:w="3146" w:type="dxa"/>
          <w:trHeight w:val="300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3A263C" w:rsidRPr="00A73694" w:rsidRDefault="003A263C" w:rsidP="003A263C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 w:rsidRPr="00A73694">
              <w:rPr>
                <w:rFonts w:ascii="Calibri" w:hAnsi="Calibri" w:cs="Times New Roman"/>
                <w:b/>
                <w:sz w:val="22"/>
                <w:szCs w:val="22"/>
              </w:rPr>
              <w:lastRenderedPageBreak/>
              <w:t>Meeqqerivik</w:t>
            </w:r>
            <w:proofErr w:type="spellEnd"/>
            <w:r w:rsidRPr="00A73694">
              <w:rPr>
                <w:rFonts w:ascii="Calibri" w:hAnsi="Calibri" w:cs="Times New Roman"/>
                <w:b/>
                <w:sz w:val="22"/>
                <w:szCs w:val="22"/>
              </w:rPr>
              <w:t xml:space="preserve"> / Børnehave ”</w:t>
            </w:r>
            <w:proofErr w:type="spellStart"/>
            <w:r w:rsidRPr="00A73694">
              <w:rPr>
                <w:rFonts w:ascii="Calibri" w:hAnsi="Calibri" w:cs="Times New Roman"/>
                <w:b/>
                <w:sz w:val="22"/>
                <w:szCs w:val="22"/>
              </w:rPr>
              <w:t>Aaqa</w:t>
            </w:r>
            <w:proofErr w:type="spellEnd"/>
            <w:r w:rsidRPr="00A73694">
              <w:rPr>
                <w:rFonts w:ascii="Calibri" w:hAnsi="Calibri" w:cs="Times New Roman"/>
                <w:b/>
                <w:sz w:val="22"/>
                <w:szCs w:val="22"/>
              </w:rPr>
              <w:t>” B-197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533CB9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Guna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 xml:space="preserve"> Olsvig</w:t>
            </w:r>
          </w:p>
        </w:tc>
        <w:tc>
          <w:tcPr>
            <w:tcW w:w="2795" w:type="dxa"/>
          </w:tcPr>
          <w:p w:rsidR="003A263C" w:rsidRPr="00533CB9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533CB9">
              <w:rPr>
                <w:rFonts w:ascii="Calibri" w:hAnsi="Calibri" w:cs="Times New Roman"/>
                <w:sz w:val="22"/>
                <w:szCs w:val="22"/>
              </w:rPr>
              <w:t>Fg</w:t>
            </w:r>
            <w:proofErr w:type="spellEnd"/>
            <w:r w:rsidRPr="00533CB9">
              <w:rPr>
                <w:rFonts w:ascii="Calibri" w:hAnsi="Calibri" w:cs="Times New Roman"/>
                <w:sz w:val="22"/>
                <w:szCs w:val="22"/>
              </w:rPr>
              <w:t xml:space="preserve"> Leder, mobil: 53 68 69</w:t>
            </w:r>
          </w:p>
        </w:tc>
        <w:tc>
          <w:tcPr>
            <w:tcW w:w="1157" w:type="dxa"/>
          </w:tcPr>
          <w:p w:rsidR="003A263C" w:rsidRPr="00533CB9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533CB9">
              <w:rPr>
                <w:rFonts w:ascii="Calibri" w:hAnsi="Calibri" w:cs="Times New Roman"/>
                <w:sz w:val="22"/>
                <w:szCs w:val="22"/>
              </w:rPr>
              <w:t>96 48 77</w:t>
            </w:r>
          </w:p>
        </w:tc>
        <w:tc>
          <w:tcPr>
            <w:tcW w:w="4202" w:type="dxa"/>
            <w:noWrap/>
          </w:tcPr>
          <w:p w:rsidR="003A263C" w:rsidRPr="00BE350F" w:rsidRDefault="003A263C" w:rsidP="003A263C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Karen Grim Juliussen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Iggavik</w:t>
            </w:r>
            <w:proofErr w:type="spellEnd"/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/ Køkken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96 48 76</w:t>
            </w:r>
          </w:p>
        </w:tc>
        <w:tc>
          <w:tcPr>
            <w:tcW w:w="4202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Tullersorti</w:t>
            </w:r>
            <w:proofErr w:type="spellEnd"/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/ Souschef ”</w:t>
            </w: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Vaava</w:t>
            </w:r>
            <w:proofErr w:type="spellEnd"/>
            <w:r w:rsidRPr="002C07FB">
              <w:rPr>
                <w:rFonts w:ascii="Calibri" w:hAnsi="Calibri" w:cs="Times New Roman"/>
                <w:sz w:val="22"/>
                <w:szCs w:val="22"/>
              </w:rPr>
              <w:t>”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96 48 48</w:t>
            </w:r>
          </w:p>
        </w:tc>
        <w:tc>
          <w:tcPr>
            <w:tcW w:w="4202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”</w:t>
            </w: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Qajaq</w:t>
            </w:r>
            <w:proofErr w:type="spellEnd"/>
            <w:r w:rsidRPr="002C07FB">
              <w:rPr>
                <w:rFonts w:ascii="Calibri" w:hAnsi="Calibri" w:cs="Times New Roman"/>
                <w:sz w:val="22"/>
                <w:szCs w:val="22"/>
              </w:rPr>
              <w:t>”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96 48 78</w:t>
            </w:r>
          </w:p>
        </w:tc>
        <w:tc>
          <w:tcPr>
            <w:tcW w:w="4202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Kirstine Kleemann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”</w:t>
            </w: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Umiaq</w:t>
            </w:r>
            <w:proofErr w:type="spellEnd"/>
            <w:r w:rsidRPr="002C07FB">
              <w:rPr>
                <w:rFonts w:ascii="Calibri" w:hAnsi="Calibri" w:cs="Times New Roman"/>
                <w:sz w:val="22"/>
                <w:szCs w:val="22"/>
              </w:rPr>
              <w:t>”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96 48 79</w:t>
            </w:r>
          </w:p>
        </w:tc>
        <w:tc>
          <w:tcPr>
            <w:tcW w:w="4202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A263C" w:rsidRPr="002C07FB" w:rsidTr="000F2CD6">
        <w:trPr>
          <w:gridAfter w:val="1"/>
          <w:wAfter w:w="3146" w:type="dxa"/>
          <w:trHeight w:val="300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3A263C" w:rsidRDefault="003A263C" w:rsidP="003A263C">
            <w:proofErr w:type="spellStart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Atuarfeqarfik</w:t>
            </w:r>
            <w:proofErr w:type="spellEnd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/ Skolevæsen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                                                                   upe_skolen@avannaata.gl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Nuka Sørensen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0F06EA">
              <w:rPr>
                <w:rFonts w:ascii="Calibri" w:hAnsi="Calibri" w:cs="Times New Roman"/>
                <w:sz w:val="22"/>
                <w:szCs w:val="22"/>
              </w:rPr>
              <w:t>Skoleinspektør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0F06EA">
              <w:rPr>
                <w:rFonts w:ascii="Calibri" w:hAnsi="Calibri" w:cs="Times New Roman"/>
                <w:sz w:val="22"/>
                <w:szCs w:val="22"/>
              </w:rPr>
              <w:t>96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48 40</w:t>
            </w:r>
          </w:p>
        </w:tc>
        <w:tc>
          <w:tcPr>
            <w:tcW w:w="4202" w:type="dxa"/>
            <w:noWrap/>
          </w:tcPr>
          <w:p w:rsidR="003A263C" w:rsidRDefault="00D70272" w:rsidP="003A263C">
            <w:hyperlink r:id="rId45" w:history="1">
              <w:r w:rsidR="003A263C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nuso@avannaata.gl</w:t>
              </w:r>
            </w:hyperlink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Susi Hinrup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Viceskoleinspektør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96 48 70 </w:t>
            </w:r>
          </w:p>
        </w:tc>
        <w:tc>
          <w:tcPr>
            <w:tcW w:w="4202" w:type="dxa"/>
            <w:noWrap/>
          </w:tcPr>
          <w:p w:rsidR="003A263C" w:rsidRDefault="00D70272" w:rsidP="003A263C">
            <w:hyperlink r:id="rId46" w:history="1">
              <w:r w:rsidR="003A263C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suhi@avannaata.gl</w:t>
              </w:r>
            </w:hyperlink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Julie Karlsen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Fuldmægtig kontor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96 48 39</w:t>
            </w:r>
          </w:p>
        </w:tc>
        <w:tc>
          <w:tcPr>
            <w:tcW w:w="4202" w:type="dxa"/>
            <w:noWrap/>
          </w:tcPr>
          <w:p w:rsidR="003A263C" w:rsidRPr="00A73694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47" w:history="1">
              <w:r w:rsidR="003A263C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juka@avannaata.gl</w:t>
              </w:r>
            </w:hyperlink>
            <w:r w:rsidR="003A263C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Kathrine Knudsen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Rådgivningslærer, større elever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96 48 74</w:t>
            </w:r>
          </w:p>
        </w:tc>
        <w:tc>
          <w:tcPr>
            <w:tcW w:w="4202" w:type="dxa"/>
            <w:noWrap/>
          </w:tcPr>
          <w:p w:rsidR="003A263C" w:rsidRPr="00A73694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48" w:history="1">
              <w:r w:rsidR="003A263C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katk@avannaata.gl</w:t>
              </w:r>
            </w:hyperlink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Amalie Rosing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Socialrådgiver PMS skolen 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96 48 73</w:t>
            </w:r>
          </w:p>
        </w:tc>
        <w:tc>
          <w:tcPr>
            <w:tcW w:w="4202" w:type="dxa"/>
            <w:noWrap/>
          </w:tcPr>
          <w:p w:rsidR="003A263C" w:rsidRPr="00A73694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A73694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amro@avannaata.gl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Ilinniartitsisut</w:t>
            </w:r>
            <w:proofErr w:type="spellEnd"/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inaat</w:t>
            </w:r>
            <w:proofErr w:type="spellEnd"/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Lærerværelse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96 48 71</w:t>
            </w:r>
          </w:p>
        </w:tc>
        <w:tc>
          <w:tcPr>
            <w:tcW w:w="4202" w:type="dxa"/>
            <w:noWrap/>
          </w:tcPr>
          <w:p w:rsidR="003A263C" w:rsidRPr="00A73694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specialværelse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96 48 73</w:t>
            </w:r>
          </w:p>
        </w:tc>
        <w:tc>
          <w:tcPr>
            <w:tcW w:w="4202" w:type="dxa"/>
            <w:noWrap/>
          </w:tcPr>
          <w:p w:rsidR="003A263C" w:rsidRPr="00A73694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Pedelkontor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Pedel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>48 72</w:t>
            </w:r>
          </w:p>
        </w:tc>
        <w:tc>
          <w:tcPr>
            <w:tcW w:w="4202" w:type="dxa"/>
            <w:noWrap/>
          </w:tcPr>
          <w:p w:rsidR="003A263C" w:rsidRPr="00A73694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Johanne Løvstrøm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Kolligie inspektør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96 48 54</w:t>
            </w:r>
          </w:p>
        </w:tc>
        <w:tc>
          <w:tcPr>
            <w:tcW w:w="4202" w:type="dxa"/>
            <w:noWrap/>
          </w:tcPr>
          <w:p w:rsidR="003A263C" w:rsidRPr="00A73694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49" w:history="1">
              <w:r w:rsidR="003A263C" w:rsidRPr="00A73694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jolo@avannaata.gl</w:t>
              </w:r>
            </w:hyperlink>
            <w:r w:rsidR="003A263C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Maren Marie Kristiansen</w:t>
            </w:r>
          </w:p>
        </w:tc>
        <w:tc>
          <w:tcPr>
            <w:tcW w:w="2795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Kontormedhjælper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96 48 43</w:t>
            </w:r>
          </w:p>
        </w:tc>
        <w:tc>
          <w:tcPr>
            <w:tcW w:w="4202" w:type="dxa"/>
            <w:noWrap/>
          </w:tcPr>
          <w:p w:rsidR="003A263C" w:rsidRPr="00BE350F" w:rsidRDefault="003A263C" w:rsidP="003A263C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</w:rPr>
              <w:t>mmkr@avannaata.gl</w:t>
            </w:r>
          </w:p>
        </w:tc>
      </w:tr>
      <w:tr w:rsidR="003A263C" w:rsidRPr="002C07FB" w:rsidTr="000F2CD6">
        <w:trPr>
          <w:gridAfter w:val="1"/>
          <w:wAfter w:w="3146" w:type="dxa"/>
          <w:trHeight w:val="300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3A263C" w:rsidRPr="00EE5179" w:rsidRDefault="003A263C" w:rsidP="003A263C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Najungaqatigiiffik</w:t>
            </w:r>
            <w:proofErr w:type="spellEnd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/ </w:t>
            </w:r>
            <w:proofErr w:type="spellStart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Boenhed</w:t>
            </w:r>
            <w:proofErr w:type="spellEnd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”</w:t>
            </w:r>
            <w:proofErr w:type="spellStart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Sammisaq</w:t>
            </w:r>
            <w:proofErr w:type="spellEnd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” &amp; ”</w:t>
            </w:r>
            <w:proofErr w:type="spellStart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Ikorfartorfik</w:t>
            </w:r>
            <w:proofErr w:type="spellEnd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” B-1560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AE0987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Aqqaluk Heilmann</w:t>
            </w:r>
          </w:p>
        </w:tc>
        <w:tc>
          <w:tcPr>
            <w:tcW w:w="2795" w:type="dxa"/>
          </w:tcPr>
          <w:p w:rsidR="003A263C" w:rsidRPr="00AE0987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Leder</w:t>
            </w:r>
          </w:p>
        </w:tc>
        <w:tc>
          <w:tcPr>
            <w:tcW w:w="1157" w:type="dxa"/>
          </w:tcPr>
          <w:p w:rsidR="003A263C" w:rsidRPr="00AE0987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AE0987">
              <w:rPr>
                <w:rFonts w:ascii="Calibri" w:hAnsi="Calibri" w:cs="Times New Roman"/>
                <w:sz w:val="22"/>
                <w:szCs w:val="22"/>
              </w:rPr>
              <w:t>96 48 45</w:t>
            </w:r>
          </w:p>
        </w:tc>
        <w:tc>
          <w:tcPr>
            <w:tcW w:w="4202" w:type="dxa"/>
            <w:noWrap/>
          </w:tcPr>
          <w:p w:rsidR="003A263C" w:rsidRPr="00BE350F" w:rsidRDefault="003A263C" w:rsidP="003A263C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</w:rPr>
              <w:t>aqqh@avannaata.gl</w:t>
            </w:r>
          </w:p>
        </w:tc>
      </w:tr>
      <w:tr w:rsidR="003A263C" w:rsidRPr="002C07FB" w:rsidTr="000F2CD6">
        <w:trPr>
          <w:gridAfter w:val="1"/>
          <w:wAfter w:w="3146" w:type="dxa"/>
          <w:trHeight w:val="300"/>
        </w:trPr>
        <w:tc>
          <w:tcPr>
            <w:tcW w:w="5063" w:type="dxa"/>
            <w:gridSpan w:val="2"/>
            <w:shd w:val="clear" w:color="auto" w:fill="9CC2E5" w:themeFill="accent1" w:themeFillTint="99"/>
            <w:noWrap/>
          </w:tcPr>
          <w:p w:rsidR="003A263C" w:rsidRPr="00EE5179" w:rsidRDefault="003A263C" w:rsidP="003A263C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Utoqqaat</w:t>
            </w:r>
            <w:proofErr w:type="spellEnd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illuat</w:t>
            </w:r>
            <w:proofErr w:type="spellEnd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/ Alderdomshjemmet B-1091</w:t>
            </w:r>
          </w:p>
        </w:tc>
        <w:tc>
          <w:tcPr>
            <w:tcW w:w="5359" w:type="dxa"/>
            <w:gridSpan w:val="2"/>
            <w:shd w:val="clear" w:color="auto" w:fill="9CC2E5" w:themeFill="accent1" w:themeFillTint="99"/>
          </w:tcPr>
          <w:p w:rsidR="003A263C" w:rsidRPr="00A73694" w:rsidRDefault="003A263C" w:rsidP="003A263C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73694">
              <w:rPr>
                <w:rFonts w:ascii="Calibri" w:hAnsi="Calibri" w:cs="Times New Roman"/>
                <w:b/>
                <w:sz w:val="22"/>
                <w:szCs w:val="22"/>
              </w:rPr>
              <w:t>96 12 25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upr_alderdomshjem@avannaata.gl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AE0987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AE0987">
              <w:rPr>
                <w:rFonts w:ascii="Calibri" w:hAnsi="Calibri" w:cs="Times New Roman"/>
                <w:sz w:val="22"/>
                <w:szCs w:val="22"/>
              </w:rPr>
              <w:t xml:space="preserve">Sara </w:t>
            </w:r>
            <w:r>
              <w:rPr>
                <w:rFonts w:ascii="Calibri" w:hAnsi="Calibri" w:cs="Times New Roman"/>
                <w:sz w:val="22"/>
                <w:szCs w:val="22"/>
              </w:rPr>
              <w:t>K</w:t>
            </w:r>
            <w:r w:rsidRPr="00AE0987">
              <w:rPr>
                <w:rFonts w:ascii="Calibri" w:hAnsi="Calibri" w:cs="Times New Roman"/>
                <w:sz w:val="22"/>
                <w:szCs w:val="22"/>
              </w:rPr>
              <w:t>arlsen</w:t>
            </w:r>
          </w:p>
        </w:tc>
        <w:tc>
          <w:tcPr>
            <w:tcW w:w="2795" w:type="dxa"/>
          </w:tcPr>
          <w:p w:rsidR="003A263C" w:rsidRPr="00AE0987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AE0987">
              <w:rPr>
                <w:rFonts w:ascii="Calibri" w:hAnsi="Calibri" w:cs="Times New Roman"/>
                <w:sz w:val="22"/>
                <w:szCs w:val="22"/>
              </w:rPr>
              <w:t>/</w:t>
            </w:r>
            <w:proofErr w:type="spellStart"/>
            <w:r w:rsidRPr="00AE0987">
              <w:rPr>
                <w:rFonts w:ascii="Calibri" w:hAnsi="Calibri" w:cs="Times New Roman"/>
                <w:sz w:val="22"/>
                <w:szCs w:val="22"/>
              </w:rPr>
              <w:t>fg</w:t>
            </w:r>
            <w:proofErr w:type="spellEnd"/>
            <w:r w:rsidRPr="00AE0987">
              <w:rPr>
                <w:rFonts w:ascii="Calibri" w:hAnsi="Calibri" w:cs="Times New Roman"/>
                <w:sz w:val="22"/>
                <w:szCs w:val="22"/>
              </w:rPr>
              <w:t>- Forstander</w:t>
            </w:r>
          </w:p>
        </w:tc>
        <w:tc>
          <w:tcPr>
            <w:tcW w:w="1157" w:type="dxa"/>
          </w:tcPr>
          <w:p w:rsidR="003A263C" w:rsidRPr="00AE0987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AE0987">
              <w:rPr>
                <w:rFonts w:ascii="Calibri" w:hAnsi="Calibri" w:cs="Times New Roman"/>
                <w:sz w:val="22"/>
                <w:szCs w:val="22"/>
              </w:rPr>
              <w:t>96 48 63</w:t>
            </w:r>
          </w:p>
        </w:tc>
        <w:tc>
          <w:tcPr>
            <w:tcW w:w="4202" w:type="dxa"/>
            <w:noWrap/>
          </w:tcPr>
          <w:p w:rsidR="003A263C" w:rsidRPr="00A73694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50" w:history="1">
              <w:r w:rsidR="003A263C" w:rsidRPr="00A73694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saka@avannaata.gl</w:t>
              </w:r>
            </w:hyperlink>
            <w:r w:rsidR="003A263C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Bino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 xml:space="preserve"> Jørgensen</w:t>
            </w:r>
          </w:p>
        </w:tc>
        <w:tc>
          <w:tcPr>
            <w:tcW w:w="2795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Souchef</w:t>
            </w:r>
            <w:proofErr w:type="spellEnd"/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202" w:type="dxa"/>
            <w:noWrap/>
          </w:tcPr>
          <w:p w:rsidR="003A263C" w:rsidRPr="00BE350F" w:rsidRDefault="003A263C" w:rsidP="003A263C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bijg@avannaata.gl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Johanne Immanuelsen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Kontormedhjælper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202" w:type="dxa"/>
            <w:noWrap/>
          </w:tcPr>
          <w:p w:rsidR="003A263C" w:rsidRPr="00BE350F" w:rsidRDefault="003A263C" w:rsidP="003A263C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joim@avannaata.gl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Iggavik</w:t>
            </w:r>
            <w:proofErr w:type="spellEnd"/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/ Køkken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96 48 00</w:t>
            </w:r>
          </w:p>
        </w:tc>
        <w:tc>
          <w:tcPr>
            <w:tcW w:w="4202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Dement afdeling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96 48 43</w:t>
            </w:r>
          </w:p>
        </w:tc>
        <w:tc>
          <w:tcPr>
            <w:tcW w:w="4202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Gange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96 48 23</w:t>
            </w:r>
          </w:p>
        </w:tc>
        <w:tc>
          <w:tcPr>
            <w:tcW w:w="4202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Errorsisarfik</w:t>
            </w:r>
            <w:proofErr w:type="spellEnd"/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/ Vaskeriet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96 48 24</w:t>
            </w:r>
          </w:p>
        </w:tc>
        <w:tc>
          <w:tcPr>
            <w:tcW w:w="4202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Hjemmevagt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59 04 25</w:t>
            </w:r>
          </w:p>
        </w:tc>
        <w:tc>
          <w:tcPr>
            <w:tcW w:w="4202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A263C" w:rsidRPr="002C07FB" w:rsidTr="000F2CD6">
        <w:trPr>
          <w:gridAfter w:val="1"/>
          <w:wAfter w:w="3146" w:type="dxa"/>
          <w:trHeight w:val="300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3A263C" w:rsidRPr="00EE5179" w:rsidRDefault="003A263C" w:rsidP="003A263C">
            <w:pPr>
              <w:tabs>
                <w:tab w:val="center" w:pos="5103"/>
              </w:tabs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Qatserisartoqarfik</w:t>
            </w:r>
            <w:proofErr w:type="spellEnd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/ Brandstation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ab/>
              <w:t xml:space="preserve">                                                                                brandstation@avannaata.gl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Severin Mørch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Beredskabsinspektør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38 78 98</w:t>
            </w:r>
          </w:p>
        </w:tc>
        <w:tc>
          <w:tcPr>
            <w:tcW w:w="4202" w:type="dxa"/>
            <w:noWrap/>
          </w:tcPr>
          <w:p w:rsidR="003A263C" w:rsidRPr="002C07FB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51" w:history="1">
              <w:r w:rsidR="003A263C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sevm@avannaata.g</w:t>
              </w:r>
              <w:r w:rsidR="003A263C" w:rsidRPr="002C07FB">
                <w:rPr>
                  <w:rFonts w:ascii="Calibri" w:hAnsi="Calibri" w:cs="Times New Roman"/>
                  <w:color w:val="0563C1" w:themeColor="hyperlink"/>
                  <w:sz w:val="22"/>
                  <w:szCs w:val="22"/>
                  <w:u w:val="single"/>
                </w:rPr>
                <w:t>l</w:t>
              </w:r>
            </w:hyperlink>
            <w:r w:rsidR="003A263C" w:rsidRPr="002C07FB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Vagtmobil: 591134 / 590281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202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A263C" w:rsidRPr="002C07FB" w:rsidTr="000F2CD6">
        <w:trPr>
          <w:gridAfter w:val="1"/>
          <w:wAfter w:w="3146" w:type="dxa"/>
          <w:trHeight w:val="300"/>
        </w:trPr>
        <w:tc>
          <w:tcPr>
            <w:tcW w:w="6220" w:type="dxa"/>
            <w:gridSpan w:val="3"/>
            <w:shd w:val="clear" w:color="auto" w:fill="9CC2E5" w:themeFill="accent1" w:themeFillTint="99"/>
            <w:noWrap/>
          </w:tcPr>
          <w:p w:rsidR="003A263C" w:rsidRPr="00EE5179" w:rsidRDefault="003A263C" w:rsidP="003A263C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Illu</w:t>
            </w:r>
            <w:proofErr w:type="spellEnd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susassaqartitsivik</w:t>
            </w:r>
            <w:proofErr w:type="spellEnd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/ Aktivitetshal B-1711</w:t>
            </w:r>
          </w:p>
        </w:tc>
        <w:tc>
          <w:tcPr>
            <w:tcW w:w="4202" w:type="dxa"/>
            <w:shd w:val="clear" w:color="auto" w:fill="9CC2E5" w:themeFill="accent1" w:themeFillTint="99"/>
          </w:tcPr>
          <w:p w:rsidR="003A263C" w:rsidRPr="00EE5179" w:rsidRDefault="003A263C" w:rsidP="003A263C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    </w:t>
            </w:r>
            <w:hyperlink r:id="rId52" w:history="1">
              <w:r w:rsidRPr="00EE5179">
                <w:rPr>
                  <w:rFonts w:ascii="Calibri" w:hAnsi="Calibri" w:cs="Times New Roman"/>
                  <w:b/>
                  <w:sz w:val="22"/>
                  <w:szCs w:val="22"/>
                </w:rPr>
                <w:t>illususa@avannaata.gl</w:t>
              </w:r>
            </w:hyperlink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Samuel Mørch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Leder, mobil: 48 78 39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96 48 51</w:t>
            </w:r>
          </w:p>
        </w:tc>
        <w:tc>
          <w:tcPr>
            <w:tcW w:w="4202" w:type="dxa"/>
            <w:noWrap/>
          </w:tcPr>
          <w:p w:rsidR="003A263C" w:rsidRPr="009422F9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53" w:history="1">
              <w:r w:rsidR="003A263C" w:rsidRPr="009422F9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samh@avannaata.gl</w:t>
              </w:r>
            </w:hyperlink>
            <w:r w:rsidR="003A263C" w:rsidRPr="009422F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0F2CD6">
        <w:trPr>
          <w:gridAfter w:val="1"/>
          <w:wAfter w:w="3146" w:type="dxa"/>
          <w:trHeight w:val="188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3A263C" w:rsidRPr="00EE5179" w:rsidRDefault="003A263C" w:rsidP="003A263C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Nunaqarfinni</w:t>
            </w:r>
            <w:proofErr w:type="spellEnd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allaffiit</w:t>
            </w:r>
            <w:proofErr w:type="spellEnd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/ Bygdekontor – </w:t>
            </w:r>
            <w:proofErr w:type="spellStart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Atuarfiit</w:t>
            </w:r>
            <w:proofErr w:type="spellEnd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/ Skoler</w:t>
            </w:r>
          </w:p>
        </w:tc>
      </w:tr>
      <w:tr w:rsidR="003A263C" w:rsidRPr="00EE5179" w:rsidTr="000F2CD6">
        <w:trPr>
          <w:gridAfter w:val="1"/>
          <w:wAfter w:w="3146" w:type="dxa"/>
          <w:trHeight w:val="300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3A263C" w:rsidRPr="00EE5179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Sullissivik</w:t>
            </w:r>
            <w:proofErr w:type="spellEnd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”Upernavik </w:t>
            </w:r>
            <w:proofErr w:type="spellStart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Kujalleq</w:t>
            </w:r>
            <w:proofErr w:type="spellEnd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” B-1065      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</w:t>
            </w:r>
            <w:hyperlink r:id="rId54" w:history="1">
              <w:r w:rsidRPr="00EE5179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</w:rPr>
                <w:t>Byg_Upernavik_Kujalleq@avannaata.gl</w:t>
              </w:r>
            </w:hyperlink>
            <w:r w:rsidRPr="00EE517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Susanne Mørch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Overassistent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38 74 66</w:t>
            </w:r>
          </w:p>
        </w:tc>
        <w:tc>
          <w:tcPr>
            <w:tcW w:w="4202" w:type="dxa"/>
            <w:noWrap/>
          </w:tcPr>
          <w:p w:rsidR="003A263C" w:rsidRPr="009422F9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55" w:history="1">
              <w:r w:rsidR="003A263C" w:rsidRPr="009422F9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sumo@avannaata.gl</w:t>
              </w:r>
            </w:hyperlink>
            <w:r w:rsidR="003A263C" w:rsidRPr="009422F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D86852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D86852">
              <w:rPr>
                <w:rFonts w:ascii="Calibri" w:hAnsi="Calibri" w:cs="Times New Roman"/>
                <w:sz w:val="22"/>
                <w:szCs w:val="22"/>
              </w:rPr>
              <w:t>Karen Rosa Grim Karlsen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Socialmedhjælper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38 74 69</w:t>
            </w:r>
          </w:p>
        </w:tc>
        <w:tc>
          <w:tcPr>
            <w:tcW w:w="4202" w:type="dxa"/>
            <w:noWrap/>
          </w:tcPr>
          <w:p w:rsidR="003A263C" w:rsidRPr="009422F9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56" w:history="1">
              <w:r w:rsidR="003A263C" w:rsidRPr="009422F9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krgk@avannaata.gl</w:t>
              </w:r>
            </w:hyperlink>
            <w:r w:rsidR="003A263C" w:rsidRPr="009422F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Mathiarsip</w:t>
            </w:r>
            <w:proofErr w:type="spellEnd"/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Atuarfia</w:t>
            </w:r>
            <w:proofErr w:type="spellEnd"/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Allaffik</w:t>
            </w:r>
            <w:proofErr w:type="spellEnd"/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/ Kontor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56 33</w:t>
            </w:r>
          </w:p>
        </w:tc>
        <w:tc>
          <w:tcPr>
            <w:tcW w:w="4202" w:type="dxa"/>
            <w:noWrap/>
          </w:tcPr>
          <w:p w:rsidR="003A263C" w:rsidRPr="009422F9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57" w:history="1">
              <w:r w:rsidR="003A263C" w:rsidRPr="009422F9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Mathiarsip.atuarfia@avannaata.gl</w:t>
              </w:r>
            </w:hyperlink>
            <w:r w:rsidR="003A263C" w:rsidRPr="009422F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0F2CD6">
        <w:trPr>
          <w:gridAfter w:val="1"/>
          <w:wAfter w:w="3146" w:type="dxa"/>
          <w:trHeight w:val="300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3A263C" w:rsidRDefault="003A263C" w:rsidP="003A263C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3A263C" w:rsidRPr="00EE5179" w:rsidRDefault="003A263C" w:rsidP="003A263C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Sullissivik</w:t>
            </w:r>
            <w:proofErr w:type="spellEnd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”</w:t>
            </w:r>
            <w:proofErr w:type="spellStart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Kangersuatsiaq</w:t>
            </w:r>
            <w:proofErr w:type="spellEnd"/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” B-930                            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</w:t>
            </w:r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 </w:t>
            </w:r>
            <w:hyperlink r:id="rId58" w:history="1">
              <w:r w:rsidRPr="00EE5179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</w:rPr>
                <w:t>Byg_Kangersuatsiaq@avannaata.gl</w:t>
              </w:r>
            </w:hyperlink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Samuel Knudsen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Overassistent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</w:t>
            </w: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60 77</w:t>
            </w:r>
          </w:p>
        </w:tc>
        <w:tc>
          <w:tcPr>
            <w:tcW w:w="4202" w:type="dxa"/>
            <w:noWrap/>
          </w:tcPr>
          <w:p w:rsidR="003A263C" w:rsidRPr="00454802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59" w:history="1">
              <w:r w:rsidR="003A263C" w:rsidRPr="00454802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sakn@avannaata.gl</w:t>
              </w:r>
            </w:hyperlink>
            <w:r w:rsidR="003A263C" w:rsidRPr="00454802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Dorthe R, 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>Kristiansen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Socialmedhjælper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60 77</w:t>
            </w:r>
          </w:p>
        </w:tc>
        <w:tc>
          <w:tcPr>
            <w:tcW w:w="4202" w:type="dxa"/>
            <w:noWrap/>
          </w:tcPr>
          <w:p w:rsidR="003A263C" w:rsidRPr="00454802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60" w:history="1">
              <w:r w:rsidR="003A263C" w:rsidRPr="00454802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drkr@avannaata.gl</w:t>
              </w:r>
            </w:hyperlink>
            <w:r w:rsidR="003A263C" w:rsidRPr="00454802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Atuarfik / Skolen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Allaffik</w:t>
            </w:r>
            <w:proofErr w:type="spellEnd"/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/ Kontor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60 33</w:t>
            </w:r>
          </w:p>
        </w:tc>
        <w:tc>
          <w:tcPr>
            <w:tcW w:w="4202" w:type="dxa"/>
            <w:noWrap/>
          </w:tcPr>
          <w:p w:rsidR="003A263C" w:rsidRPr="00454802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61" w:history="1">
              <w:r w:rsidR="003A263C" w:rsidRPr="00454802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proeven@avannaata.gl</w:t>
              </w:r>
            </w:hyperlink>
            <w:r w:rsidR="003A263C" w:rsidRPr="00454802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D70272" w:rsidTr="000F2CD6">
        <w:trPr>
          <w:gridAfter w:val="1"/>
          <w:wAfter w:w="3146" w:type="dxa"/>
          <w:trHeight w:val="300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proofErr w:type="spellStart"/>
            <w:r w:rsidRPr="00EE5179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Sullissivik</w:t>
            </w:r>
            <w:proofErr w:type="spellEnd"/>
            <w:r w:rsidRPr="00EE5179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”</w:t>
            </w:r>
            <w:proofErr w:type="spellStart"/>
            <w:r w:rsidRPr="00EE5179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Aappilattoq</w:t>
            </w:r>
            <w:proofErr w:type="spellEnd"/>
            <w:r w:rsidRPr="00EE5179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” B-1064                                       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</w:t>
            </w:r>
            <w:r w:rsidRPr="00EE5179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   </w:t>
            </w:r>
            <w:hyperlink r:id="rId62" w:history="1">
              <w:r w:rsidRPr="00EE5179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  <w:lang w:val="en-US"/>
                </w:rPr>
                <w:t>byg_aapilattoq@avannaata.gl</w:t>
              </w:r>
            </w:hyperlink>
            <w:r w:rsidRPr="00EE5179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AE0987" w:rsidRDefault="003A263C" w:rsidP="003A263C">
            <w:pPr>
              <w:rPr>
                <w:rFonts w:ascii="Calibri" w:hAnsi="Calibri" w:cs="Times New Roman"/>
                <w:sz w:val="22"/>
                <w:szCs w:val="22"/>
                <w:highlight w:val="black"/>
              </w:rPr>
            </w:pPr>
            <w:r w:rsidRPr="00AE0987">
              <w:rPr>
                <w:rFonts w:ascii="Calibri" w:hAnsi="Calibri" w:cs="Times New Roman"/>
                <w:sz w:val="22"/>
                <w:szCs w:val="22"/>
              </w:rPr>
              <w:t xml:space="preserve">Nuunu </w:t>
            </w:r>
            <w:r>
              <w:rPr>
                <w:rFonts w:ascii="Calibri" w:hAnsi="Calibri" w:cs="Times New Roman"/>
                <w:sz w:val="22"/>
                <w:szCs w:val="22"/>
              </w:rPr>
              <w:t>P</w:t>
            </w:r>
            <w:r w:rsidRPr="00AE0987">
              <w:rPr>
                <w:rFonts w:ascii="Calibri" w:hAnsi="Calibri" w:cs="Times New Roman"/>
                <w:sz w:val="22"/>
                <w:szCs w:val="22"/>
              </w:rPr>
              <w:t>etersen</w:t>
            </w:r>
          </w:p>
        </w:tc>
        <w:tc>
          <w:tcPr>
            <w:tcW w:w="2795" w:type="dxa"/>
          </w:tcPr>
          <w:p w:rsidR="003A263C" w:rsidRPr="00AE0987" w:rsidRDefault="003A263C" w:rsidP="003A263C">
            <w:pPr>
              <w:rPr>
                <w:rFonts w:ascii="Calibri" w:hAnsi="Calibri" w:cs="Times New Roman"/>
                <w:sz w:val="22"/>
                <w:szCs w:val="22"/>
                <w:highlight w:val="black"/>
              </w:rPr>
            </w:pPr>
            <w:r w:rsidRPr="00AE0987">
              <w:rPr>
                <w:rFonts w:ascii="Calibri" w:hAnsi="Calibri" w:cs="Times New Roman"/>
                <w:sz w:val="22"/>
                <w:szCs w:val="22"/>
              </w:rPr>
              <w:t>Overassistent</w:t>
            </w:r>
          </w:p>
        </w:tc>
        <w:tc>
          <w:tcPr>
            <w:tcW w:w="1157" w:type="dxa"/>
          </w:tcPr>
          <w:p w:rsidR="003A263C" w:rsidRPr="00AE0987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38 74 79</w:t>
            </w:r>
          </w:p>
        </w:tc>
        <w:tc>
          <w:tcPr>
            <w:tcW w:w="4202" w:type="dxa"/>
            <w:noWrap/>
          </w:tcPr>
          <w:p w:rsidR="003A263C" w:rsidRPr="00EE5179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63" w:history="1">
              <w:r w:rsidR="003A263C" w:rsidRPr="00EE5179">
                <w:rPr>
                  <w:rStyle w:val="Hyperlink"/>
                  <w:rFonts w:ascii="Calibri" w:hAnsi="Calibri" w:cs="Times New Roman"/>
                  <w:color w:val="2E74B5" w:themeColor="accent1" w:themeShade="BF"/>
                  <w:sz w:val="22"/>
                  <w:szCs w:val="22"/>
                  <w:u w:val="none"/>
                </w:rPr>
                <w:t>soth@avannaata.gl</w:t>
              </w:r>
            </w:hyperlink>
            <w:r w:rsidR="003A263C" w:rsidRPr="00EE5179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AE0987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Beathe Hansen</w:t>
            </w:r>
          </w:p>
        </w:tc>
        <w:tc>
          <w:tcPr>
            <w:tcW w:w="2795" w:type="dxa"/>
          </w:tcPr>
          <w:p w:rsidR="003A263C" w:rsidRPr="00AE0987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Socialmedhjælper</w:t>
            </w:r>
          </w:p>
        </w:tc>
        <w:tc>
          <w:tcPr>
            <w:tcW w:w="1157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38 74 76</w:t>
            </w:r>
          </w:p>
        </w:tc>
        <w:tc>
          <w:tcPr>
            <w:tcW w:w="4202" w:type="dxa"/>
            <w:noWrap/>
          </w:tcPr>
          <w:p w:rsidR="003A263C" w:rsidRPr="00982CDE" w:rsidRDefault="003A263C" w:rsidP="003A263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beha@avannaata.gl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shd w:val="clear" w:color="auto" w:fill="FFFFFF" w:themeFill="background1"/>
            <w:noWrap/>
          </w:tcPr>
          <w:p w:rsidR="003A263C" w:rsidRPr="00EA69B1" w:rsidRDefault="003A263C" w:rsidP="003A263C">
            <w:pPr>
              <w:rPr>
                <w:rFonts w:ascii="Calibri" w:hAnsi="Calibri"/>
                <w:sz w:val="22"/>
                <w:szCs w:val="22"/>
                <w:highlight w:val="black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Illu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sulllivik</w:t>
            </w:r>
            <w:proofErr w:type="spellEnd"/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B-1727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96 64 76</w:t>
            </w:r>
          </w:p>
        </w:tc>
        <w:tc>
          <w:tcPr>
            <w:tcW w:w="4202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shd w:val="clear" w:color="auto" w:fill="FFFFFF" w:themeFill="background1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  <w:highlight w:val="black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Narsannguup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Atuarfia</w:t>
            </w:r>
            <w:proofErr w:type="spellEnd"/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Allaffik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 xml:space="preserve"> / Kontor</w:t>
            </w:r>
          </w:p>
        </w:tc>
        <w:tc>
          <w:tcPr>
            <w:tcW w:w="1157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96 64 33</w:t>
            </w:r>
          </w:p>
        </w:tc>
        <w:tc>
          <w:tcPr>
            <w:tcW w:w="4202" w:type="dxa"/>
            <w:noWrap/>
          </w:tcPr>
          <w:p w:rsidR="003A263C" w:rsidRPr="000E6C3B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64" w:history="1">
              <w:r w:rsidR="003A263C" w:rsidRPr="000E6C3B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narsanngup.atuarfia@attat.gl@avannaata.gl</w:t>
              </w:r>
            </w:hyperlink>
          </w:p>
        </w:tc>
      </w:tr>
      <w:tr w:rsidR="003A263C" w:rsidRPr="000F2CD6" w:rsidTr="000F2CD6">
        <w:trPr>
          <w:trHeight w:val="300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3A263C" w:rsidRPr="000F2CD6" w:rsidRDefault="003A263C" w:rsidP="003A263C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 w:rsidRPr="000F2CD6">
              <w:rPr>
                <w:rFonts w:ascii="Calibri" w:hAnsi="Calibri" w:cs="Times New Roman"/>
                <w:b/>
                <w:sz w:val="22"/>
                <w:szCs w:val="22"/>
              </w:rPr>
              <w:t>Sullissivik</w:t>
            </w:r>
            <w:proofErr w:type="spellEnd"/>
            <w:r w:rsidRPr="000F2CD6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F2CD6">
              <w:rPr>
                <w:rFonts w:ascii="Calibri" w:hAnsi="Calibri" w:cs="Times New Roman"/>
                <w:b/>
                <w:sz w:val="22"/>
                <w:szCs w:val="22"/>
              </w:rPr>
              <w:t>Naajaat</w:t>
            </w:r>
            <w:proofErr w:type="spellEnd"/>
            <w:r w:rsidRPr="000F2CD6">
              <w:rPr>
                <w:rFonts w:ascii="Calibri" w:hAnsi="Calibri" w:cs="Times New Roman"/>
                <w:b/>
                <w:sz w:val="22"/>
                <w:szCs w:val="22"/>
              </w:rPr>
              <w:t xml:space="preserve"> B 722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</w:t>
            </w:r>
            <w:r w:rsidRPr="000F2CD6"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</w:t>
            </w:r>
            <w:r w:rsidRPr="000F2CD6">
              <w:rPr>
                <w:rFonts w:ascii="Calibri" w:hAnsi="Calibri" w:cs="Times New Roman"/>
                <w:b/>
                <w:sz w:val="22"/>
                <w:szCs w:val="22"/>
              </w:rPr>
              <w:t xml:space="preserve">  byg_najaat@avannaata.gl</w:t>
            </w:r>
          </w:p>
        </w:tc>
        <w:tc>
          <w:tcPr>
            <w:tcW w:w="3146" w:type="dxa"/>
          </w:tcPr>
          <w:p w:rsidR="003A263C" w:rsidRPr="000F2CD6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A263C" w:rsidRPr="00405401" w:rsidTr="00471079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1D1F9A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Agathe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marie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 xml:space="preserve"> K. Svendsen</w:t>
            </w:r>
          </w:p>
        </w:tc>
        <w:tc>
          <w:tcPr>
            <w:tcW w:w="2795" w:type="dxa"/>
          </w:tcPr>
          <w:p w:rsidR="003A263C" w:rsidRPr="009A0650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A0650">
              <w:rPr>
                <w:rFonts w:ascii="Calibri" w:hAnsi="Calibri" w:cs="Times New Roman"/>
                <w:sz w:val="22"/>
                <w:szCs w:val="22"/>
              </w:rPr>
              <w:t>Kontormedhjælper vikar</w:t>
            </w:r>
          </w:p>
        </w:tc>
        <w:tc>
          <w:tcPr>
            <w:tcW w:w="1157" w:type="dxa"/>
          </w:tcPr>
          <w:p w:rsidR="003A263C" w:rsidRPr="009A0650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A0650">
              <w:rPr>
                <w:rFonts w:ascii="Calibri" w:hAnsi="Calibri" w:cs="Times New Roman"/>
                <w:sz w:val="22"/>
                <w:szCs w:val="22"/>
              </w:rPr>
              <w:t>96 68 77</w:t>
            </w:r>
          </w:p>
        </w:tc>
        <w:tc>
          <w:tcPr>
            <w:tcW w:w="4202" w:type="dxa"/>
            <w:shd w:val="clear" w:color="auto" w:fill="FFFFFF" w:themeFill="background1"/>
            <w:noWrap/>
          </w:tcPr>
          <w:p w:rsidR="003A263C" w:rsidRPr="009A0650" w:rsidRDefault="003A263C" w:rsidP="003A263C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agks@avannaata.gl</w:t>
            </w:r>
          </w:p>
        </w:tc>
      </w:tr>
      <w:tr w:rsidR="003A263C" w:rsidRPr="00405401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9A0650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A0650">
              <w:rPr>
                <w:rFonts w:ascii="Calibri" w:hAnsi="Calibri" w:cs="Times New Roman"/>
                <w:sz w:val="22"/>
                <w:szCs w:val="22"/>
              </w:rPr>
              <w:t>Atuarfik / Skolen</w:t>
            </w:r>
          </w:p>
        </w:tc>
        <w:tc>
          <w:tcPr>
            <w:tcW w:w="2795" w:type="dxa"/>
          </w:tcPr>
          <w:p w:rsidR="003A263C" w:rsidRPr="009A0650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9A0650">
              <w:rPr>
                <w:rFonts w:ascii="Calibri" w:hAnsi="Calibri" w:cs="Times New Roman"/>
                <w:sz w:val="22"/>
                <w:szCs w:val="22"/>
              </w:rPr>
              <w:t>Allaffik</w:t>
            </w:r>
            <w:proofErr w:type="spellEnd"/>
            <w:r w:rsidRPr="009A0650">
              <w:rPr>
                <w:rFonts w:ascii="Calibri" w:hAnsi="Calibri" w:cs="Times New Roman"/>
                <w:sz w:val="22"/>
                <w:szCs w:val="22"/>
              </w:rPr>
              <w:t xml:space="preserve"> / kontor</w:t>
            </w:r>
          </w:p>
        </w:tc>
        <w:tc>
          <w:tcPr>
            <w:tcW w:w="1157" w:type="dxa"/>
          </w:tcPr>
          <w:p w:rsidR="003A263C" w:rsidRPr="009A0650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96 68 33</w:t>
            </w:r>
          </w:p>
        </w:tc>
        <w:tc>
          <w:tcPr>
            <w:tcW w:w="4202" w:type="dxa"/>
            <w:noWrap/>
          </w:tcPr>
          <w:p w:rsidR="003A263C" w:rsidRPr="000E6C3B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65" w:history="1">
              <w:r w:rsidR="003A263C" w:rsidRPr="000E6C3B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ole1993@avannaata.gl</w:t>
              </w:r>
            </w:hyperlink>
          </w:p>
        </w:tc>
      </w:tr>
      <w:tr w:rsidR="003A263C" w:rsidRPr="00D70272" w:rsidTr="000F2CD6">
        <w:trPr>
          <w:gridAfter w:val="1"/>
          <w:wAfter w:w="3146" w:type="dxa"/>
          <w:trHeight w:val="300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3A263C" w:rsidRPr="000F479C" w:rsidRDefault="003A263C" w:rsidP="003A263C">
            <w:pP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0F479C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Sullissivik</w:t>
            </w:r>
            <w:proofErr w:type="spellEnd"/>
            <w:r w:rsidRPr="000F479C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479C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Innaarsuit</w:t>
            </w:r>
            <w:proofErr w:type="spellEnd"/>
            <w:r w:rsidRPr="000F479C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B 1063                            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                      </w:t>
            </w:r>
            <w:r w:rsidRPr="000F479C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479C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byg_innaarsuit</w:t>
            </w:r>
            <w:proofErr w:type="spellEnd"/>
            <w:r w:rsidRPr="000F479C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@avannaata.gl  </w:t>
            </w:r>
          </w:p>
        </w:tc>
      </w:tr>
      <w:tr w:rsidR="003A263C" w:rsidRPr="00405401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0F479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Lydie Kleemann L</w:t>
            </w:r>
            <w:r w:rsidRPr="000F479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3A263C" w:rsidRPr="000F479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Kontormedhjælper </w:t>
            </w:r>
          </w:p>
        </w:tc>
        <w:tc>
          <w:tcPr>
            <w:tcW w:w="1157" w:type="dxa"/>
          </w:tcPr>
          <w:p w:rsidR="003A263C" w:rsidRPr="000F479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38 74 86</w:t>
            </w:r>
          </w:p>
        </w:tc>
        <w:tc>
          <w:tcPr>
            <w:tcW w:w="4202" w:type="dxa"/>
            <w:noWrap/>
          </w:tcPr>
          <w:p w:rsidR="003A263C" w:rsidRPr="000F479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lykl</w:t>
            </w:r>
            <w:r w:rsidRPr="000F479C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@avannaata.gl</w:t>
            </w:r>
          </w:p>
        </w:tc>
      </w:tr>
      <w:tr w:rsidR="003A263C" w:rsidRPr="00405401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Birgithe K. Kristensen</w:t>
            </w:r>
          </w:p>
        </w:tc>
        <w:tc>
          <w:tcPr>
            <w:tcW w:w="2795" w:type="dxa"/>
          </w:tcPr>
          <w:p w:rsidR="003A263C" w:rsidRPr="000F479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Socialkontoret vikar</w:t>
            </w:r>
          </w:p>
        </w:tc>
        <w:tc>
          <w:tcPr>
            <w:tcW w:w="1157" w:type="dxa"/>
          </w:tcPr>
          <w:p w:rsidR="003A263C" w:rsidRPr="000F479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38 74 87</w:t>
            </w:r>
          </w:p>
        </w:tc>
        <w:tc>
          <w:tcPr>
            <w:tcW w:w="4202" w:type="dxa"/>
            <w:noWrap/>
          </w:tcPr>
          <w:p w:rsidR="003A263C" w:rsidRPr="000F479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bikk</w:t>
            </w:r>
            <w:r w:rsidRPr="000F479C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@avannaata.gl</w:t>
            </w:r>
          </w:p>
        </w:tc>
      </w:tr>
      <w:tr w:rsidR="003A263C" w:rsidRPr="00405401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0F479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Illu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sullivik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 xml:space="preserve"> S</w:t>
            </w:r>
            <w:r w:rsidRPr="000F479C">
              <w:rPr>
                <w:rFonts w:ascii="Calibri" w:hAnsi="Calibri" w:cs="Times New Roman"/>
                <w:sz w:val="22"/>
                <w:szCs w:val="22"/>
              </w:rPr>
              <w:t>ervicehus</w:t>
            </w:r>
          </w:p>
        </w:tc>
        <w:tc>
          <w:tcPr>
            <w:tcW w:w="2795" w:type="dxa"/>
          </w:tcPr>
          <w:p w:rsidR="003A263C" w:rsidRPr="000F479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0F479C">
              <w:rPr>
                <w:rFonts w:ascii="Calibri" w:hAnsi="Calibri" w:cs="Times New Roman"/>
                <w:sz w:val="22"/>
                <w:szCs w:val="22"/>
              </w:rPr>
              <w:t>B- 1649</w:t>
            </w:r>
          </w:p>
        </w:tc>
        <w:tc>
          <w:tcPr>
            <w:tcW w:w="1157" w:type="dxa"/>
          </w:tcPr>
          <w:p w:rsidR="003A263C" w:rsidRPr="000F479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96 75 72</w:t>
            </w:r>
          </w:p>
        </w:tc>
        <w:tc>
          <w:tcPr>
            <w:tcW w:w="4202" w:type="dxa"/>
            <w:noWrap/>
          </w:tcPr>
          <w:p w:rsidR="003A263C" w:rsidRPr="000F479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A263C" w:rsidRPr="00405401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0F479C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0F479C">
              <w:rPr>
                <w:rFonts w:ascii="Calibri" w:hAnsi="Calibri" w:cs="Times New Roman"/>
                <w:sz w:val="22"/>
                <w:szCs w:val="22"/>
              </w:rPr>
              <w:t>Atuarfik / Skolen</w:t>
            </w:r>
          </w:p>
        </w:tc>
        <w:tc>
          <w:tcPr>
            <w:tcW w:w="2795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proofErr w:type="spellStart"/>
            <w:r w:rsidRPr="000F479C">
              <w:rPr>
                <w:rFonts w:ascii="Calibri" w:hAnsi="Calibri" w:cs="Times New Roman"/>
                <w:sz w:val="22"/>
                <w:szCs w:val="22"/>
              </w:rPr>
              <w:t>Alla</w:t>
            </w:r>
            <w:r w:rsidRPr="00350532">
              <w:rPr>
                <w:rFonts w:ascii="Calibri" w:hAnsi="Calibri" w:cs="Times New Roman"/>
                <w:sz w:val="22"/>
                <w:szCs w:val="22"/>
              </w:rPr>
              <w:t>ffik</w:t>
            </w:r>
            <w:proofErr w:type="spellEnd"/>
            <w:r w:rsidRPr="00350532">
              <w:rPr>
                <w:rFonts w:ascii="Calibri" w:hAnsi="Calibri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Kontor</w:t>
            </w:r>
            <w:proofErr w:type="spellEnd"/>
          </w:p>
        </w:tc>
        <w:tc>
          <w:tcPr>
            <w:tcW w:w="1157" w:type="dxa"/>
          </w:tcPr>
          <w:p w:rsidR="003A263C" w:rsidRDefault="003A263C" w:rsidP="003A263C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96 75 33</w:t>
            </w:r>
          </w:p>
        </w:tc>
        <w:tc>
          <w:tcPr>
            <w:tcW w:w="4202" w:type="dxa"/>
            <w:noWrap/>
          </w:tcPr>
          <w:p w:rsidR="003A263C" w:rsidRPr="000E6C3B" w:rsidRDefault="00D70272" w:rsidP="003A263C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hyperlink r:id="rId66" w:history="1">
              <w:r w:rsidR="003A263C" w:rsidRPr="000E6C3B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innskole@avannaata.gl</w:t>
              </w:r>
            </w:hyperlink>
          </w:p>
        </w:tc>
      </w:tr>
      <w:tr w:rsidR="003A263C" w:rsidRPr="00EE5179" w:rsidTr="000F2CD6">
        <w:trPr>
          <w:gridAfter w:val="1"/>
          <w:wAfter w:w="3146" w:type="dxa"/>
          <w:trHeight w:val="300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3A263C" w:rsidRPr="000E6C3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0E6C3B">
              <w:rPr>
                <w:rFonts w:ascii="Calibri" w:hAnsi="Calibri" w:cs="Times New Roman"/>
                <w:b/>
                <w:sz w:val="22"/>
                <w:szCs w:val="22"/>
              </w:rPr>
              <w:t>Sullissivik</w:t>
            </w:r>
            <w:proofErr w:type="spellEnd"/>
            <w:r w:rsidRPr="000E6C3B">
              <w:rPr>
                <w:rFonts w:ascii="Calibri" w:hAnsi="Calibri" w:cs="Times New Roman"/>
                <w:b/>
                <w:sz w:val="22"/>
                <w:szCs w:val="22"/>
              </w:rPr>
              <w:t xml:space="preserve"> ” </w:t>
            </w:r>
            <w:proofErr w:type="spellStart"/>
            <w:r w:rsidRPr="000E6C3B">
              <w:rPr>
                <w:rFonts w:ascii="Calibri" w:hAnsi="Calibri" w:cs="Times New Roman"/>
                <w:b/>
                <w:sz w:val="22"/>
                <w:szCs w:val="22"/>
              </w:rPr>
              <w:t>Tasiusaq</w:t>
            </w:r>
            <w:proofErr w:type="spellEnd"/>
            <w:r w:rsidRPr="000E6C3B">
              <w:rPr>
                <w:rFonts w:ascii="Calibri" w:hAnsi="Calibri" w:cs="Times New Roman"/>
                <w:b/>
                <w:sz w:val="22"/>
                <w:szCs w:val="22"/>
              </w:rPr>
              <w:t>” B-1610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   </w:t>
            </w:r>
            <w:r w:rsidRPr="000E6C3B">
              <w:rPr>
                <w:b/>
              </w:rPr>
              <w:t xml:space="preserve">                                                                                         </w:t>
            </w:r>
            <w:hyperlink r:id="rId67" w:history="1">
              <w:r w:rsidRPr="000F2CD6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</w:rPr>
                <w:t>byg_Tasiusaq@avannaata.gl</w:t>
              </w:r>
            </w:hyperlink>
            <w:r w:rsidRPr="000F2CD6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Hanna Levisen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Barselsvikar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72 77</w:t>
            </w:r>
          </w:p>
        </w:tc>
        <w:tc>
          <w:tcPr>
            <w:tcW w:w="4202" w:type="dxa"/>
            <w:noWrap/>
          </w:tcPr>
          <w:p w:rsidR="003A263C" w:rsidRPr="000E6C3B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68" w:history="1">
              <w:r w:rsidR="003A263C" w:rsidRPr="000E6C3B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hale@avannaata.gl</w:t>
              </w:r>
            </w:hyperlink>
            <w:r w:rsidR="003A263C" w:rsidRPr="000E6C3B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Mina E. Lundblad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Socialmedhjælper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72 77</w:t>
            </w:r>
          </w:p>
        </w:tc>
        <w:tc>
          <w:tcPr>
            <w:tcW w:w="4202" w:type="dxa"/>
            <w:noWrap/>
          </w:tcPr>
          <w:p w:rsidR="003A263C" w:rsidRPr="000E6C3B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69" w:history="1">
              <w:r w:rsidR="003A263C" w:rsidRPr="000E6C3B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melu@avannaata.gl</w:t>
              </w:r>
            </w:hyperlink>
            <w:r w:rsidR="003A263C" w:rsidRPr="000E6C3B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</w:rPr>
            </w:pPr>
            <w:proofErr w:type="spellStart"/>
            <w:r w:rsidRPr="002C07FB">
              <w:rPr>
                <w:rFonts w:ascii="Calibri" w:hAnsi="Calibri" w:cs="Times New Roman"/>
              </w:rPr>
              <w:t>Illu</w:t>
            </w:r>
            <w:proofErr w:type="spellEnd"/>
            <w:r w:rsidRPr="002C07FB">
              <w:rPr>
                <w:rFonts w:ascii="Calibri" w:hAnsi="Calibri" w:cs="Times New Roman"/>
              </w:rPr>
              <w:t xml:space="preserve"> </w:t>
            </w:r>
            <w:proofErr w:type="spellStart"/>
            <w:r w:rsidRPr="002C07FB">
              <w:rPr>
                <w:rFonts w:ascii="Calibri" w:hAnsi="Calibri" w:cs="Times New Roman"/>
              </w:rPr>
              <w:t>sullissivik</w:t>
            </w:r>
            <w:proofErr w:type="spellEnd"/>
            <w:r w:rsidRPr="002C07FB">
              <w:rPr>
                <w:rFonts w:ascii="Calibri" w:hAnsi="Calibri" w:cs="Times New Roman"/>
              </w:rPr>
              <w:t xml:space="preserve"> - Servicehus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B-1610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72 72</w:t>
            </w:r>
          </w:p>
        </w:tc>
        <w:tc>
          <w:tcPr>
            <w:tcW w:w="4202" w:type="dxa"/>
            <w:noWrap/>
          </w:tcPr>
          <w:p w:rsidR="003A263C" w:rsidRPr="000E6C3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Atuarfik / Skolen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Allaffik</w:t>
            </w:r>
            <w:proofErr w:type="spellEnd"/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/ Kontor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72 33</w:t>
            </w:r>
          </w:p>
        </w:tc>
        <w:tc>
          <w:tcPr>
            <w:tcW w:w="4202" w:type="dxa"/>
            <w:noWrap/>
          </w:tcPr>
          <w:p w:rsidR="003A263C" w:rsidRPr="00454802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70" w:history="1">
              <w:r w:rsidR="003A263C" w:rsidRPr="00454802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Tasiusap.Atuarfia@attat.gl</w:t>
              </w:r>
            </w:hyperlink>
            <w:r w:rsidR="003A263C" w:rsidRPr="00454802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B40751" w:rsidTr="000F2CD6">
        <w:trPr>
          <w:gridAfter w:val="1"/>
          <w:wAfter w:w="3146" w:type="dxa"/>
          <w:trHeight w:val="300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proofErr w:type="spellStart"/>
            <w:r w:rsidRPr="00BD4AEE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Sullissivik</w:t>
            </w:r>
            <w:proofErr w:type="spellEnd"/>
            <w:r w:rsidRPr="00BD4AEE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” </w:t>
            </w:r>
            <w:proofErr w:type="spellStart"/>
            <w:r w:rsidRPr="00BD4AEE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Nutaarmiut</w:t>
            </w:r>
            <w:proofErr w:type="spellEnd"/>
            <w:r w:rsidRPr="00BD4AEE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” B-722                                          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BD4AEE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 </w:t>
            </w:r>
            <w:hyperlink r:id="rId71" w:history="1">
              <w:r w:rsidRPr="00BD4AEE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  <w:lang w:val="en-US"/>
                </w:rPr>
                <w:t>Byg_Nutaarmiut@avannaata.gl</w:t>
              </w:r>
            </w:hyperlink>
            <w:r w:rsidRPr="00BD4AEE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E3100F" w:rsidRDefault="003A263C" w:rsidP="003A263C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Mina Kristensen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Kontormedhjælper vikar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38 74 96</w:t>
            </w:r>
          </w:p>
        </w:tc>
        <w:tc>
          <w:tcPr>
            <w:tcW w:w="4202" w:type="dxa"/>
            <w:noWrap/>
          </w:tcPr>
          <w:p w:rsidR="003A263C" w:rsidRPr="00A75C30" w:rsidRDefault="003A263C" w:rsidP="003A263C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</w:rPr>
              <w:t>mink@avannaata.gl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Atuarfik / Skolen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Allaffik</w:t>
            </w:r>
            <w:proofErr w:type="spellEnd"/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/ Kontor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77 38</w:t>
            </w:r>
          </w:p>
        </w:tc>
        <w:tc>
          <w:tcPr>
            <w:tcW w:w="4202" w:type="dxa"/>
            <w:noWrap/>
          </w:tcPr>
          <w:p w:rsidR="003A263C" w:rsidRPr="00454802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A263C" w:rsidRPr="00B40751" w:rsidTr="000F2CD6">
        <w:trPr>
          <w:gridAfter w:val="1"/>
          <w:wAfter w:w="3146" w:type="dxa"/>
          <w:trHeight w:val="300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3A263C" w:rsidRPr="00454802" w:rsidRDefault="003A263C" w:rsidP="003A263C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proofErr w:type="spellStart"/>
            <w:r w:rsidRPr="00BD4AEE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Sullissivik</w:t>
            </w:r>
            <w:proofErr w:type="spellEnd"/>
            <w:r w:rsidRPr="00BD4AEE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” </w:t>
            </w:r>
            <w:proofErr w:type="spellStart"/>
            <w:r w:rsidRPr="00BD4AEE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Nuussuaq</w:t>
            </w:r>
            <w:proofErr w:type="spellEnd"/>
            <w:r w:rsidRPr="00BD4AEE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” B-1062           </w:t>
            </w:r>
            <w:r w:rsidRPr="00BD4AEE">
              <w:rPr>
                <w:b/>
              </w:rPr>
              <w:t xml:space="preserve">                                                                       </w:t>
            </w:r>
            <w:r>
              <w:rPr>
                <w:b/>
              </w:rPr>
              <w:t xml:space="preserve">    </w:t>
            </w:r>
            <w:r w:rsidRPr="00BD4AEE">
              <w:rPr>
                <w:b/>
              </w:rPr>
              <w:t xml:space="preserve">  </w:t>
            </w:r>
            <w:hyperlink r:id="rId72" w:history="1">
              <w:r w:rsidRPr="00BD4AEE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  <w:lang w:val="en-US"/>
                </w:rPr>
                <w:t>Byg_Nuussuaq@avannaata.gl</w:t>
              </w:r>
            </w:hyperlink>
            <w:r w:rsidRPr="00BD4AEE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89634A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Mette Karlsen</w:t>
            </w:r>
          </w:p>
        </w:tc>
        <w:tc>
          <w:tcPr>
            <w:tcW w:w="2795" w:type="dxa"/>
          </w:tcPr>
          <w:p w:rsidR="003A263C" w:rsidRPr="0089634A" w:rsidRDefault="0026079A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Sullissvik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 xml:space="preserve">  mobil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nr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 xml:space="preserve"> 276290</w:t>
            </w:r>
          </w:p>
        </w:tc>
        <w:tc>
          <w:tcPr>
            <w:tcW w:w="1157" w:type="dxa"/>
          </w:tcPr>
          <w:p w:rsidR="003A263C" w:rsidRPr="0089634A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38 75 01</w:t>
            </w:r>
          </w:p>
        </w:tc>
        <w:tc>
          <w:tcPr>
            <w:tcW w:w="4202" w:type="dxa"/>
            <w:noWrap/>
          </w:tcPr>
          <w:p w:rsidR="003A263C" w:rsidRPr="00A75C30" w:rsidRDefault="003A263C" w:rsidP="003A263C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</w:rPr>
              <w:t>pakk@avannaata.gl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Mette Marie Karlsen</w:t>
            </w:r>
          </w:p>
        </w:tc>
        <w:tc>
          <w:tcPr>
            <w:tcW w:w="2795" w:type="dxa"/>
          </w:tcPr>
          <w:p w:rsidR="003A263C" w:rsidRPr="002C07FB" w:rsidRDefault="0026079A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Socialk. mobil nr. 223452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38 75 04</w:t>
            </w:r>
          </w:p>
        </w:tc>
        <w:tc>
          <w:tcPr>
            <w:tcW w:w="4202" w:type="dxa"/>
            <w:noWrap/>
          </w:tcPr>
          <w:p w:rsidR="003A263C" w:rsidRPr="00A75C30" w:rsidRDefault="003A263C" w:rsidP="003A263C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mmka@avannaata.gl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Illu</w:t>
            </w:r>
            <w:proofErr w:type="spellEnd"/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sullissivik</w:t>
            </w:r>
            <w:proofErr w:type="spellEnd"/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Servicehus – B-1529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83 83</w:t>
            </w:r>
          </w:p>
        </w:tc>
        <w:tc>
          <w:tcPr>
            <w:tcW w:w="4202" w:type="dxa"/>
            <w:noWrap/>
          </w:tcPr>
          <w:p w:rsidR="003A263C" w:rsidRPr="00454802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Atuarfik / Skolen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Allaffik</w:t>
            </w:r>
            <w:proofErr w:type="spellEnd"/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/ Kontor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83 33</w:t>
            </w:r>
          </w:p>
        </w:tc>
        <w:tc>
          <w:tcPr>
            <w:tcW w:w="4202" w:type="dxa"/>
            <w:noWrap/>
          </w:tcPr>
          <w:p w:rsidR="003A263C" w:rsidRPr="00454802" w:rsidRDefault="00D70272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73" w:history="1">
              <w:r w:rsidR="003A263C" w:rsidRPr="00454802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Anike.kristiansen@attat.gl</w:t>
              </w:r>
            </w:hyperlink>
            <w:r w:rsidR="003A263C" w:rsidRPr="00454802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BD4AEE" w:rsidTr="000F2CD6">
        <w:trPr>
          <w:gridAfter w:val="1"/>
          <w:wAfter w:w="3146" w:type="dxa"/>
          <w:trHeight w:val="300"/>
        </w:trPr>
        <w:tc>
          <w:tcPr>
            <w:tcW w:w="10422" w:type="dxa"/>
            <w:gridSpan w:val="4"/>
            <w:shd w:val="clear" w:color="auto" w:fill="9CC2E5" w:themeFill="accent1" w:themeFillTint="99"/>
            <w:noWrap/>
          </w:tcPr>
          <w:p w:rsidR="003A263C" w:rsidRPr="00BD4AEE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BD4AEE">
              <w:rPr>
                <w:rFonts w:ascii="Calibri" w:hAnsi="Calibri" w:cs="Times New Roman"/>
                <w:b/>
                <w:sz w:val="22"/>
                <w:szCs w:val="22"/>
              </w:rPr>
              <w:t>Sullissivik</w:t>
            </w:r>
            <w:proofErr w:type="spellEnd"/>
            <w:r w:rsidRPr="00BD4AEE">
              <w:rPr>
                <w:rFonts w:ascii="Calibri" w:hAnsi="Calibri" w:cs="Times New Roman"/>
                <w:b/>
                <w:sz w:val="22"/>
                <w:szCs w:val="22"/>
              </w:rPr>
              <w:t xml:space="preserve"> ” </w:t>
            </w:r>
            <w:proofErr w:type="spellStart"/>
            <w:r w:rsidRPr="00BD4AEE">
              <w:rPr>
                <w:rFonts w:ascii="Calibri" w:hAnsi="Calibri" w:cs="Times New Roman"/>
                <w:b/>
                <w:sz w:val="22"/>
                <w:szCs w:val="22"/>
              </w:rPr>
              <w:t>Kullorsuaq</w:t>
            </w:r>
            <w:proofErr w:type="spellEnd"/>
            <w:r w:rsidRPr="00BD4AEE">
              <w:rPr>
                <w:rFonts w:ascii="Calibri" w:hAnsi="Calibri" w:cs="Times New Roman"/>
                <w:b/>
                <w:sz w:val="22"/>
                <w:szCs w:val="22"/>
              </w:rPr>
              <w:t xml:space="preserve">” B-990                                                                                   </w:t>
            </w:r>
            <w:hyperlink r:id="rId74" w:history="1">
              <w:r w:rsidRPr="00BD4AEE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</w:rPr>
                <w:t>Byg_Kullorsuaq@avannaata.gl</w:t>
              </w:r>
            </w:hyperlink>
            <w:r w:rsidRPr="00BD4AEE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89634A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Johanne D. Adamsen</w:t>
            </w:r>
          </w:p>
        </w:tc>
        <w:tc>
          <w:tcPr>
            <w:tcW w:w="2795" w:type="dxa"/>
          </w:tcPr>
          <w:p w:rsidR="003A263C" w:rsidRPr="0089634A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Kontormedhjælper</w:t>
            </w:r>
          </w:p>
        </w:tc>
        <w:tc>
          <w:tcPr>
            <w:tcW w:w="1157" w:type="dxa"/>
          </w:tcPr>
          <w:p w:rsidR="003A263C" w:rsidRPr="0089634A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38 75 06</w:t>
            </w:r>
          </w:p>
        </w:tc>
        <w:tc>
          <w:tcPr>
            <w:tcW w:w="4202" w:type="dxa"/>
            <w:noWrap/>
          </w:tcPr>
          <w:p w:rsidR="003A263C" w:rsidRPr="00BD4AEE" w:rsidRDefault="003A263C" w:rsidP="003A263C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joda@avannaata.gl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003769" w:rsidRDefault="003A263C" w:rsidP="003A2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Cecilie Eliassen</w:t>
            </w:r>
          </w:p>
        </w:tc>
        <w:tc>
          <w:tcPr>
            <w:tcW w:w="2795" w:type="dxa"/>
          </w:tcPr>
          <w:p w:rsidR="003A263C" w:rsidRPr="00F96E99" w:rsidRDefault="003A263C" w:rsidP="003A263C">
            <w:proofErr w:type="spellStart"/>
            <w:r>
              <w:t>Sullissivik</w:t>
            </w:r>
            <w:proofErr w:type="spellEnd"/>
          </w:p>
        </w:tc>
        <w:tc>
          <w:tcPr>
            <w:tcW w:w="1157" w:type="dxa"/>
          </w:tcPr>
          <w:p w:rsidR="003A263C" w:rsidRPr="007D2C4A" w:rsidRDefault="003A263C" w:rsidP="003A2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38 75 09</w:t>
            </w:r>
          </w:p>
        </w:tc>
        <w:tc>
          <w:tcPr>
            <w:tcW w:w="4202" w:type="dxa"/>
            <w:noWrap/>
          </w:tcPr>
          <w:p w:rsidR="003A263C" w:rsidRPr="00BD4AEE" w:rsidRDefault="003A263C" w:rsidP="003A263C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ceel@avannaata.gl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Default="003A263C" w:rsidP="003A26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Filippene</w:t>
            </w:r>
            <w:proofErr w:type="spellEnd"/>
            <w:r>
              <w:rPr>
                <w:sz w:val="22"/>
                <w:szCs w:val="22"/>
              </w:rPr>
              <w:t xml:space="preserve"> D Petersen</w:t>
            </w:r>
          </w:p>
        </w:tc>
        <w:tc>
          <w:tcPr>
            <w:tcW w:w="2795" w:type="dxa"/>
          </w:tcPr>
          <w:p w:rsidR="003A263C" w:rsidRDefault="003A263C" w:rsidP="003A263C">
            <w:r>
              <w:t>Socialmedhjælper</w:t>
            </w:r>
          </w:p>
        </w:tc>
        <w:tc>
          <w:tcPr>
            <w:tcW w:w="1157" w:type="dxa"/>
          </w:tcPr>
          <w:p w:rsidR="003A263C" w:rsidRDefault="003A263C" w:rsidP="003A2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96 88 06</w:t>
            </w:r>
          </w:p>
        </w:tc>
        <w:tc>
          <w:tcPr>
            <w:tcW w:w="4202" w:type="dxa"/>
            <w:noWrap/>
          </w:tcPr>
          <w:p w:rsidR="003A263C" w:rsidRDefault="003A263C" w:rsidP="003A263C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fidp@avannaata.gl</w:t>
            </w: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Default="003A263C" w:rsidP="003A2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Juliane Petersen</w:t>
            </w:r>
          </w:p>
        </w:tc>
        <w:tc>
          <w:tcPr>
            <w:tcW w:w="2795" w:type="dxa"/>
          </w:tcPr>
          <w:p w:rsidR="003A263C" w:rsidRDefault="003A263C" w:rsidP="003A263C">
            <w:r>
              <w:t>Socialmedhjælper</w:t>
            </w:r>
          </w:p>
        </w:tc>
        <w:tc>
          <w:tcPr>
            <w:tcW w:w="1157" w:type="dxa"/>
          </w:tcPr>
          <w:p w:rsidR="003A263C" w:rsidRDefault="003A263C" w:rsidP="003A2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96 88 06</w:t>
            </w:r>
          </w:p>
        </w:tc>
        <w:tc>
          <w:tcPr>
            <w:tcW w:w="4202" w:type="dxa"/>
            <w:noWrap/>
          </w:tcPr>
          <w:p w:rsidR="003A263C" w:rsidRDefault="003A263C" w:rsidP="003A263C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julp@avannaata.gl</w:t>
            </w:r>
          </w:p>
        </w:tc>
      </w:tr>
      <w:tr w:rsidR="00771726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771726" w:rsidRDefault="00771726" w:rsidP="003A2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Moses Danielsen </w:t>
            </w:r>
          </w:p>
        </w:tc>
        <w:tc>
          <w:tcPr>
            <w:tcW w:w="2795" w:type="dxa"/>
          </w:tcPr>
          <w:p w:rsidR="00771726" w:rsidRDefault="00771726" w:rsidP="003A263C">
            <w:proofErr w:type="spellStart"/>
            <w:r>
              <w:t>Pinaveersaat</w:t>
            </w:r>
            <w:proofErr w:type="spellEnd"/>
            <w:r>
              <w:t xml:space="preserve">. </w:t>
            </w:r>
            <w:proofErr w:type="spellStart"/>
            <w:r>
              <w:t>Siunnersorti</w:t>
            </w:r>
            <w:proofErr w:type="spellEnd"/>
          </w:p>
        </w:tc>
        <w:tc>
          <w:tcPr>
            <w:tcW w:w="1157" w:type="dxa"/>
          </w:tcPr>
          <w:p w:rsidR="00771726" w:rsidRDefault="00771726" w:rsidP="003A2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96 88 06</w:t>
            </w:r>
          </w:p>
        </w:tc>
        <w:tc>
          <w:tcPr>
            <w:tcW w:w="4202" w:type="dxa"/>
            <w:noWrap/>
          </w:tcPr>
          <w:p w:rsidR="00771726" w:rsidRDefault="00771726" w:rsidP="003A263C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moda@avannaata.gl</w:t>
            </w:r>
            <w:bookmarkStart w:id="0" w:name="_GoBack"/>
            <w:bookmarkEnd w:id="0"/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003769" w:rsidRDefault="003A263C" w:rsidP="003A26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Meeqq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Qaqqasernaq</w:t>
            </w:r>
            <w:proofErr w:type="spellEnd"/>
          </w:p>
        </w:tc>
        <w:tc>
          <w:tcPr>
            <w:tcW w:w="2795" w:type="dxa"/>
          </w:tcPr>
          <w:p w:rsidR="003A263C" w:rsidRPr="00003769" w:rsidRDefault="003A263C" w:rsidP="003A26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Kullorsuasq</w:t>
            </w:r>
            <w:proofErr w:type="spellEnd"/>
          </w:p>
        </w:tc>
        <w:tc>
          <w:tcPr>
            <w:tcW w:w="1157" w:type="dxa"/>
          </w:tcPr>
          <w:p w:rsidR="003A263C" w:rsidRPr="007D2C4A" w:rsidRDefault="003A263C" w:rsidP="003A2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96 88 75</w:t>
            </w:r>
          </w:p>
        </w:tc>
        <w:tc>
          <w:tcPr>
            <w:tcW w:w="4202" w:type="dxa"/>
            <w:noWrap/>
          </w:tcPr>
          <w:p w:rsidR="003A263C" w:rsidRPr="00BD4AEE" w:rsidRDefault="003A263C" w:rsidP="003A263C">
            <w:pPr>
              <w:rPr>
                <w:color w:val="2E74B5" w:themeColor="accent1" w:themeShade="BF"/>
                <w:sz w:val="22"/>
                <w:szCs w:val="22"/>
              </w:rPr>
            </w:pP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Illu</w:t>
            </w:r>
            <w:proofErr w:type="spellEnd"/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sullivik</w:t>
            </w:r>
            <w:proofErr w:type="spellEnd"/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- Servicehus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B-1367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89 78</w:t>
            </w:r>
          </w:p>
        </w:tc>
        <w:tc>
          <w:tcPr>
            <w:tcW w:w="4202" w:type="dxa"/>
            <w:noWrap/>
          </w:tcPr>
          <w:p w:rsidR="003A263C" w:rsidRPr="00BD4AEE" w:rsidRDefault="003A263C" w:rsidP="003A263C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</w:p>
        </w:tc>
      </w:tr>
      <w:tr w:rsidR="003A263C" w:rsidRPr="002C07FB" w:rsidTr="00724DB1">
        <w:trPr>
          <w:gridAfter w:val="1"/>
          <w:wAfter w:w="3146" w:type="dxa"/>
          <w:trHeight w:val="300"/>
        </w:trPr>
        <w:tc>
          <w:tcPr>
            <w:tcW w:w="2268" w:type="dxa"/>
            <w:noWrap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Atuarfik / Skolen</w:t>
            </w:r>
          </w:p>
        </w:tc>
        <w:tc>
          <w:tcPr>
            <w:tcW w:w="2795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2C07FB">
              <w:rPr>
                <w:rFonts w:ascii="Calibri" w:hAnsi="Calibri" w:cs="Times New Roman"/>
                <w:sz w:val="22"/>
                <w:szCs w:val="22"/>
              </w:rPr>
              <w:t>Allaffik</w:t>
            </w:r>
            <w:proofErr w:type="spellEnd"/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/ Kontor</w:t>
            </w:r>
          </w:p>
        </w:tc>
        <w:tc>
          <w:tcPr>
            <w:tcW w:w="1157" w:type="dxa"/>
          </w:tcPr>
          <w:p w:rsidR="003A263C" w:rsidRPr="002C07FB" w:rsidRDefault="003A263C" w:rsidP="003A263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89 33</w:t>
            </w:r>
          </w:p>
        </w:tc>
        <w:tc>
          <w:tcPr>
            <w:tcW w:w="4202" w:type="dxa"/>
            <w:noWrap/>
          </w:tcPr>
          <w:p w:rsidR="003A263C" w:rsidRPr="00BD4AEE" w:rsidRDefault="00D70272" w:rsidP="003A263C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hyperlink r:id="rId75" w:history="1">
              <w:r w:rsidR="003A263C" w:rsidRPr="00BD4AEE">
                <w:rPr>
                  <w:rStyle w:val="Hyperlink"/>
                  <w:rFonts w:ascii="Calibri" w:hAnsi="Calibri" w:cs="Times New Roman"/>
                  <w:color w:val="2E74B5" w:themeColor="accent1" w:themeShade="BF"/>
                  <w:sz w:val="22"/>
                  <w:szCs w:val="22"/>
                  <w:u w:val="none"/>
                </w:rPr>
                <w:t>Skolen.kullorsuaq@attat.gl</w:t>
              </w:r>
            </w:hyperlink>
            <w:r w:rsidR="003A263C" w:rsidRPr="00BD4AEE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</w:tbl>
    <w:p w:rsidR="008C1A09" w:rsidRPr="008C1A09" w:rsidRDefault="008C1A09" w:rsidP="000F06EA">
      <w:pPr>
        <w:pStyle w:val="Sidefod"/>
        <w:spacing w:after="240"/>
        <w:ind w:left="0" w:right="0"/>
        <w:rPr>
          <w:color w:val="auto"/>
          <w:sz w:val="18"/>
          <w:szCs w:val="18"/>
          <w:lang w:val="en-US"/>
        </w:rPr>
      </w:pPr>
    </w:p>
    <w:sectPr w:rsidR="008C1A09" w:rsidRPr="008C1A09" w:rsidSect="000F06EA">
      <w:headerReference w:type="default" r:id="rId76"/>
      <w:footerReference w:type="default" r:id="rId77"/>
      <w:headerReference w:type="first" r:id="rId78"/>
      <w:footerReference w:type="first" r:id="rId79"/>
      <w:pgSz w:w="11906" w:h="16838" w:code="9"/>
      <w:pgMar w:top="1144" w:right="707" w:bottom="2268" w:left="1134" w:header="567" w:footer="567" w:gutter="0"/>
      <w:pgNumType w:start="1" w:chapStyle="2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72" w:rsidRDefault="00D70272" w:rsidP="007C655D">
      <w:pPr>
        <w:spacing w:after="0" w:line="240" w:lineRule="auto"/>
      </w:pPr>
      <w:r>
        <w:separator/>
      </w:r>
    </w:p>
  </w:endnote>
  <w:endnote w:type="continuationSeparator" w:id="0">
    <w:p w:rsidR="00D70272" w:rsidRDefault="00D70272" w:rsidP="007C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1559"/>
      <w:gridCol w:w="1980"/>
      <w:gridCol w:w="288"/>
      <w:gridCol w:w="1773"/>
    </w:tblGrid>
    <w:tr w:rsidR="00D70272" w:rsidRPr="00D92D28" w:rsidTr="00A50999">
      <w:trPr>
        <w:trHeight w:val="134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D70272" w:rsidRPr="00D92D28" w:rsidRDefault="00D70272" w:rsidP="00523E66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>AVANNAATA KOMMUNIA</w:t>
          </w:r>
          <w:r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 - Upernavik </w:t>
          </w:r>
        </w:p>
      </w:tc>
      <w:tc>
        <w:tcPr>
          <w:tcW w:w="2061" w:type="dxa"/>
          <w:gridSpan w:val="2"/>
          <w:tcMar>
            <w:left w:w="0" w:type="dxa"/>
            <w:right w:w="0" w:type="dxa"/>
          </w:tcMar>
        </w:tcPr>
        <w:p w:rsidR="00D70272" w:rsidRPr="00D92D28" w:rsidRDefault="00D70272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D70272" w:rsidRPr="00D92D28" w:rsidTr="00A50999">
      <w:trPr>
        <w:trHeight w:val="257"/>
      </w:trPr>
      <w:tc>
        <w:tcPr>
          <w:tcW w:w="2127" w:type="dxa"/>
          <w:tcMar>
            <w:left w:w="0" w:type="dxa"/>
            <w:right w:w="0" w:type="dxa"/>
          </w:tcMar>
        </w:tcPr>
        <w:p w:rsidR="00D70272" w:rsidRPr="008A1E4A" w:rsidRDefault="00D70272" w:rsidP="00AA02A6">
          <w:pPr>
            <w:pStyle w:val="Sidefod"/>
            <w:ind w:left="0"/>
            <w:rPr>
              <w:rFonts w:ascii="Calibri" w:hAnsi="Calibri" w:cs="Calibri"/>
              <w:b/>
              <w:color w:val="auto"/>
              <w:sz w:val="16"/>
              <w:szCs w:val="16"/>
              <w:lang w:val="en-US"/>
            </w:rPr>
          </w:pPr>
          <w:proofErr w:type="spellStart"/>
          <w:r w:rsidRPr="008A1E4A">
            <w:rPr>
              <w:rFonts w:ascii="Calibri" w:hAnsi="Calibri" w:cs="Calibri"/>
              <w:color w:val="auto"/>
              <w:sz w:val="16"/>
              <w:szCs w:val="16"/>
              <w:lang w:val="en-US"/>
            </w:rPr>
            <w:t>Napparsimaviup</w:t>
          </w:r>
          <w:proofErr w:type="spellEnd"/>
          <w:r w:rsidRPr="008A1E4A">
            <w:rPr>
              <w:rFonts w:ascii="Calibri" w:hAnsi="Calibri" w:cs="Calibri"/>
              <w:color w:val="auto"/>
              <w:sz w:val="16"/>
              <w:szCs w:val="16"/>
              <w:lang w:val="en-US"/>
            </w:rPr>
            <w:t xml:space="preserve"> </w:t>
          </w:r>
          <w:proofErr w:type="spellStart"/>
          <w:r w:rsidRPr="008A1E4A">
            <w:rPr>
              <w:rFonts w:ascii="Calibri" w:hAnsi="Calibri" w:cs="Calibri"/>
              <w:color w:val="auto"/>
              <w:sz w:val="16"/>
              <w:szCs w:val="16"/>
              <w:lang w:val="en-US"/>
            </w:rPr>
            <w:t>Aqq</w:t>
          </w:r>
          <w:proofErr w:type="spellEnd"/>
          <w:r w:rsidRPr="008A1E4A">
            <w:rPr>
              <w:rFonts w:ascii="Calibri" w:hAnsi="Calibri" w:cs="Calibri"/>
              <w:color w:val="auto"/>
              <w:sz w:val="16"/>
              <w:szCs w:val="16"/>
              <w:lang w:val="en-US"/>
            </w:rPr>
            <w:t>. B - 915</w:t>
          </w:r>
        </w:p>
        <w:p w:rsidR="00D70272" w:rsidRPr="008A1E4A" w:rsidRDefault="00D70272" w:rsidP="002C07FB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  <w:lang w:val="en-US"/>
            </w:rPr>
          </w:pPr>
          <w:proofErr w:type="spellStart"/>
          <w:r w:rsidRPr="008A1E4A">
            <w:rPr>
              <w:rFonts w:ascii="Calibri" w:hAnsi="Calibri" w:cs="Calibri"/>
              <w:color w:val="auto"/>
              <w:sz w:val="16"/>
              <w:szCs w:val="16"/>
              <w:lang w:val="en-US"/>
            </w:rPr>
            <w:t>Postboks</w:t>
          </w:r>
          <w:proofErr w:type="spellEnd"/>
          <w:r w:rsidRPr="008A1E4A">
            <w:rPr>
              <w:rFonts w:ascii="Calibri" w:hAnsi="Calibri" w:cs="Calibri"/>
              <w:color w:val="auto"/>
              <w:sz w:val="16"/>
              <w:szCs w:val="16"/>
              <w:lang w:val="en-US"/>
            </w:rPr>
            <w:t xml:space="preserve"> 95 - 3962 Upernavik</w:t>
          </w:r>
          <w:r w:rsidRPr="008A1E4A">
            <w:rPr>
              <w:rFonts w:ascii="Calibri" w:hAnsi="Calibri" w:cs="Calibri"/>
              <w:b/>
              <w:color w:val="auto"/>
              <w:sz w:val="16"/>
              <w:szCs w:val="16"/>
              <w:lang w:val="en-US"/>
            </w:rPr>
            <w:t xml:space="preserve">  </w:t>
          </w:r>
        </w:p>
      </w:tc>
      <w:tc>
        <w:tcPr>
          <w:tcW w:w="2126" w:type="dxa"/>
        </w:tcPr>
        <w:p w:rsidR="00D70272" w:rsidRPr="008A1E4A" w:rsidRDefault="00D70272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  <w:lang w:val="en-US"/>
            </w:rPr>
          </w:pPr>
          <w:r w:rsidRPr="008A1E4A">
            <w:rPr>
              <w:rFonts w:ascii="Calibri" w:hAnsi="Calibri" w:cs="Calibri"/>
              <w:color w:val="auto"/>
              <w:sz w:val="16"/>
              <w:szCs w:val="16"/>
              <w:lang w:val="en-US"/>
            </w:rPr>
            <w:t>upernavik@avannaata.gl www.avannaata.gl</w:t>
          </w:r>
        </w:p>
      </w:tc>
      <w:tc>
        <w:tcPr>
          <w:tcW w:w="1559" w:type="dxa"/>
        </w:tcPr>
        <w:p w:rsidR="00D70272" w:rsidRPr="00A50999" w:rsidRDefault="00D70272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Tlf. (+299) 70 18 00</w:t>
          </w:r>
        </w:p>
        <w:p w:rsidR="00D70272" w:rsidRPr="00A50999" w:rsidRDefault="00D70272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Fax (+299) 70 11 77 </w:t>
          </w:r>
        </w:p>
      </w:tc>
      <w:tc>
        <w:tcPr>
          <w:tcW w:w="2268" w:type="dxa"/>
          <w:gridSpan w:val="2"/>
        </w:tcPr>
        <w:p w:rsidR="00D70272" w:rsidRPr="00A50999" w:rsidRDefault="00D70272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CVR: 37488909</w:t>
          </w:r>
        </w:p>
        <w:p w:rsidR="00D70272" w:rsidRPr="00A50999" w:rsidRDefault="00D70272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Bankkonto: 6471-1618951</w:t>
          </w:r>
        </w:p>
      </w:tc>
      <w:tc>
        <w:tcPr>
          <w:tcW w:w="1773" w:type="dxa"/>
          <w:tcMar>
            <w:left w:w="0" w:type="dxa"/>
            <w:right w:w="0" w:type="dxa"/>
          </w:tcMar>
        </w:tcPr>
        <w:p w:rsidR="00D70272" w:rsidRPr="00D92D28" w:rsidRDefault="00D70272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D70272" w:rsidRPr="00D92D28" w:rsidTr="00FD3C62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D70272" w:rsidRDefault="00D70272" w:rsidP="002C07FB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AMMASARFIIT </w:t>
          </w:r>
          <w:r w:rsidRPr="00A50999">
            <w:rPr>
              <w:rFonts w:ascii="Calibri" w:hAnsi="Calibri" w:cs="Calibri"/>
              <w:color w:val="auto"/>
              <w:sz w:val="16"/>
              <w:szCs w:val="14"/>
            </w:rPr>
            <w:t>|</w:t>
          </w: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 ÅBNINGSTIDER:  </w:t>
          </w:r>
          <w:proofErr w:type="spellStart"/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Ataa</w:t>
          </w:r>
          <w:proofErr w:type="spellEnd"/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. </w:t>
          </w:r>
          <w:r w:rsidRPr="00A50999">
            <w:rPr>
              <w:rFonts w:ascii="Calibri" w:hAnsi="Calibri" w:cs="Calibri"/>
              <w:color w:val="auto"/>
              <w:sz w:val="16"/>
              <w:szCs w:val="14"/>
            </w:rPr>
            <w:t>|</w:t>
          </w: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 Man. - </w:t>
          </w:r>
          <w:proofErr w:type="spellStart"/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Tall</w:t>
          </w:r>
          <w:proofErr w:type="spellEnd"/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. </w:t>
          </w:r>
          <w:r w:rsidRPr="00A50999">
            <w:rPr>
              <w:rFonts w:ascii="Calibri" w:hAnsi="Calibri" w:cs="Calibri"/>
              <w:color w:val="auto"/>
              <w:sz w:val="16"/>
              <w:szCs w:val="14"/>
            </w:rPr>
            <w:t>|</w:t>
          </w: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proofErr w:type="spellStart"/>
          <w:proofErr w:type="gramStart"/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Fre</w:t>
          </w:r>
          <w:proofErr w:type="spellEnd"/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. :</w:t>
          </w:r>
          <w:proofErr w:type="gramEnd"/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10</w:t>
          </w: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:00 - 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14</w:t>
          </w: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:00</w:t>
          </w:r>
        </w:p>
        <w:p w:rsidR="00D70272" w:rsidRPr="00D92D28" w:rsidRDefault="00D70272" w:rsidP="002C07FB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proofErr w:type="spellStart"/>
          <w:r>
            <w:rPr>
              <w:rFonts w:ascii="Calibri" w:hAnsi="Calibri" w:cs="Calibri"/>
              <w:color w:val="auto"/>
              <w:sz w:val="16"/>
              <w:szCs w:val="16"/>
            </w:rPr>
            <w:t>Pingasunngorneq</w:t>
          </w:r>
          <w:proofErr w:type="spellEnd"/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 – Onsdag: </w:t>
          </w:r>
          <w:proofErr w:type="spellStart"/>
          <w:r>
            <w:rPr>
              <w:rFonts w:ascii="Calibri" w:hAnsi="Calibri" w:cs="Calibri"/>
              <w:color w:val="auto"/>
              <w:sz w:val="16"/>
              <w:szCs w:val="16"/>
            </w:rPr>
            <w:t>Matoqaavoq</w:t>
          </w:r>
          <w:proofErr w:type="spellEnd"/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 / Lukket</w:t>
          </w:r>
        </w:p>
      </w:tc>
      <w:tc>
        <w:tcPr>
          <w:tcW w:w="2061" w:type="dxa"/>
          <w:gridSpan w:val="2"/>
          <w:tcMar>
            <w:left w:w="0" w:type="dxa"/>
            <w:right w:w="0" w:type="dxa"/>
          </w:tcMar>
        </w:tcPr>
        <w:p w:rsidR="00D70272" w:rsidRPr="00D92D28" w:rsidRDefault="00D70272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  <w:proofErr w:type="spellStart"/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>Qup</w:t>
          </w:r>
          <w:proofErr w:type="spellEnd"/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-137879553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771726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4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771726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5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D70272" w:rsidRPr="00B518CD" w:rsidRDefault="00D70272" w:rsidP="00537AB1">
    <w:pPr>
      <w:pStyle w:val="Sidefod"/>
      <w:ind w:left="0"/>
      <w:rPr>
        <w:rFonts w:ascii="Calibri" w:hAnsi="Calibri" w:cs="Calibri"/>
        <w:sz w:val="14"/>
        <w:szCs w:val="14"/>
      </w:rPr>
    </w:pPr>
    <w:r w:rsidRPr="00D92D28">
      <w:rPr>
        <w:rFonts w:ascii="Calibri" w:hAnsi="Calibri" w:cs="Calibri"/>
        <w:noProof/>
        <w:sz w:val="12"/>
        <w:szCs w:val="14"/>
        <w:lang w:eastAsia="da-DK"/>
      </w:rPr>
      <w:drawing>
        <wp:anchor distT="0" distB="0" distL="114300" distR="114300" simplePos="0" relativeHeight="251665408" behindDoc="1" locked="0" layoutInCell="1" allowOverlap="1" wp14:anchorId="29738845" wp14:editId="503F8635">
          <wp:simplePos x="0" y="0"/>
          <wp:positionH relativeFrom="column">
            <wp:posOffset>4428490</wp:posOffset>
          </wp:positionH>
          <wp:positionV relativeFrom="paragraph">
            <wp:posOffset>-1518920</wp:posOffset>
          </wp:positionV>
          <wp:extent cx="2584800" cy="2131200"/>
          <wp:effectExtent l="0" t="0" r="6350" b="2540"/>
          <wp:wrapNone/>
          <wp:docPr id="30" name="Bille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D70272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D70272" w:rsidRPr="00D92D28" w:rsidRDefault="00D70272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D70272" w:rsidRPr="00D92D28" w:rsidRDefault="00D70272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D70272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D70272" w:rsidRDefault="00D70272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Noah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Mølgårdip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Aqq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D70272" w:rsidRPr="002733D7" w:rsidRDefault="00D70272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D70272" w:rsidRPr="002733D7" w:rsidRDefault="00D70272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D70272" w:rsidRDefault="00D70272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D70272" w:rsidRPr="00D92D28" w:rsidRDefault="00D70272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D70272" w:rsidRDefault="00D70272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D70272" w:rsidRPr="00537AB1" w:rsidRDefault="00D70272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D70272" w:rsidRPr="00D92D28" w:rsidRDefault="00D70272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D70272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D70272" w:rsidRDefault="00D70272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  <w:p w:rsidR="00D70272" w:rsidRPr="00D92D28" w:rsidRDefault="00D70272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AMMASARFIIT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ÅBNINGSTIDER: 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Ataa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Man.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Tall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>
            <w:rPr>
              <w:rFonts w:ascii="Calibri" w:hAnsi="Calibri" w:cs="Calibri"/>
              <w:color w:val="auto"/>
              <w:sz w:val="12"/>
              <w:szCs w:val="16"/>
            </w:rPr>
            <w:t>Fre</w:t>
          </w:r>
          <w:proofErr w:type="spellEnd"/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. 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: 09:00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15:00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D70272" w:rsidRPr="00D92D28" w:rsidRDefault="00D70272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  <w:proofErr w:type="spellStart"/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>Qup</w:t>
          </w:r>
          <w:proofErr w:type="spellEnd"/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-798145443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5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D70272" w:rsidRDefault="00D70272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/>
      </w:rPr>
      <w:drawing>
        <wp:anchor distT="0" distB="0" distL="114300" distR="114300" simplePos="0" relativeHeight="251671552" behindDoc="1" locked="0" layoutInCell="1" allowOverlap="1" wp14:anchorId="00E2A672" wp14:editId="12180FB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24" name="Billed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72" w:rsidRDefault="00D70272" w:rsidP="007C655D">
      <w:pPr>
        <w:spacing w:after="0" w:line="240" w:lineRule="auto"/>
      </w:pPr>
      <w:r>
        <w:separator/>
      </w:r>
    </w:p>
  </w:footnote>
  <w:footnote w:type="continuationSeparator" w:id="0">
    <w:p w:rsidR="00D70272" w:rsidRDefault="00D70272" w:rsidP="007C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72" w:rsidRPr="002C07FB" w:rsidRDefault="00D70272" w:rsidP="00AF6721">
    <w:pPr>
      <w:pStyle w:val="Sidehoved"/>
      <w:rPr>
        <w:color w:val="0070C0"/>
        <w:sz w:val="18"/>
      </w:rPr>
    </w:pPr>
    <w:r w:rsidRPr="002C07FB">
      <w:rPr>
        <w:noProof/>
        <w:color w:val="0070C0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4579620</wp:posOffset>
          </wp:positionH>
          <wp:positionV relativeFrom="paragraph">
            <wp:posOffset>-107884</wp:posOffset>
          </wp:positionV>
          <wp:extent cx="1664121" cy="723812"/>
          <wp:effectExtent l="0" t="0" r="0" b="635"/>
          <wp:wrapNone/>
          <wp:docPr id="29" name="Bille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121" cy="723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C07FB">
      <w:rPr>
        <w:color w:val="0070C0"/>
        <w:sz w:val="18"/>
      </w:rPr>
      <w:t>Avannata</w:t>
    </w:r>
    <w:proofErr w:type="spellEnd"/>
    <w:r w:rsidRPr="002C07FB">
      <w:rPr>
        <w:color w:val="0070C0"/>
        <w:sz w:val="18"/>
      </w:rPr>
      <w:t xml:space="preserve"> </w:t>
    </w:r>
    <w:proofErr w:type="spellStart"/>
    <w:r w:rsidRPr="002C07FB">
      <w:rPr>
        <w:color w:val="0070C0"/>
        <w:sz w:val="18"/>
      </w:rPr>
      <w:t>Kommunia</w:t>
    </w:r>
    <w:proofErr w:type="spellEnd"/>
    <w:r w:rsidRPr="002C07FB">
      <w:rPr>
        <w:color w:val="0070C0"/>
        <w:sz w:val="18"/>
      </w:rPr>
      <w:t xml:space="preserve"> – Upernavik</w:t>
    </w:r>
  </w:p>
  <w:p w:rsidR="00D70272" w:rsidRDefault="00D70272" w:rsidP="00AF6721">
    <w:pPr>
      <w:pStyle w:val="Sidehoved"/>
      <w:rPr>
        <w:sz w:val="18"/>
      </w:rPr>
    </w:pPr>
    <w:proofErr w:type="spellStart"/>
    <w:r>
      <w:rPr>
        <w:sz w:val="18"/>
      </w:rPr>
      <w:t>Napparsimaviup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Aqq</w:t>
    </w:r>
    <w:proofErr w:type="spellEnd"/>
    <w:r>
      <w:rPr>
        <w:sz w:val="18"/>
      </w:rPr>
      <w:t>. B-915</w:t>
    </w:r>
  </w:p>
  <w:p w:rsidR="00D70272" w:rsidRDefault="00D70272" w:rsidP="00AF6721">
    <w:pPr>
      <w:pStyle w:val="Sidehoved"/>
      <w:rPr>
        <w:sz w:val="18"/>
      </w:rPr>
    </w:pPr>
    <w:r>
      <w:rPr>
        <w:sz w:val="18"/>
      </w:rPr>
      <w:t>3962 Upernavik</w:t>
    </w:r>
  </w:p>
  <w:p w:rsidR="00D70272" w:rsidRDefault="00D70272" w:rsidP="00AF6721">
    <w:pPr>
      <w:pStyle w:val="Sidehoved"/>
      <w:rPr>
        <w:sz w:val="18"/>
      </w:rPr>
    </w:pPr>
    <w:proofErr w:type="spellStart"/>
    <w:r>
      <w:rPr>
        <w:sz w:val="18"/>
      </w:rPr>
      <w:t>Normu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pingaarneq</w:t>
    </w:r>
    <w:proofErr w:type="spellEnd"/>
    <w:r>
      <w:rPr>
        <w:sz w:val="18"/>
      </w:rPr>
      <w:t xml:space="preserve"> – Hovednummer 70 18 00</w:t>
    </w:r>
  </w:p>
  <w:p w:rsidR="00D70272" w:rsidRPr="00C432D5" w:rsidRDefault="00D70272" w:rsidP="00AF6721">
    <w:pPr>
      <w:pStyle w:val="Sidehoved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72" w:rsidRPr="00C432D5" w:rsidRDefault="00D70272" w:rsidP="006E3E77">
    <w:pPr>
      <w:pStyle w:val="Sidehoved"/>
      <w:rPr>
        <w:sz w:val="18"/>
      </w:rPr>
    </w:pPr>
    <w:r w:rsidRPr="00295AC9">
      <w:rPr>
        <w:noProof/>
        <w:color w:val="008DD1"/>
        <w:lang w:eastAsia="da-DK"/>
      </w:rPr>
      <w:drawing>
        <wp:anchor distT="0" distB="0" distL="114300" distR="114300" simplePos="0" relativeHeight="251673600" behindDoc="1" locked="0" layoutInCell="1" allowOverlap="1" wp14:anchorId="6A575529" wp14:editId="336B080C">
          <wp:simplePos x="0" y="0"/>
          <wp:positionH relativeFrom="column">
            <wp:posOffset>4534840</wp:posOffset>
          </wp:positionH>
          <wp:positionV relativeFrom="paragraph">
            <wp:posOffset>0</wp:posOffset>
          </wp:positionV>
          <wp:extent cx="1854000" cy="806400"/>
          <wp:effectExtent l="0" t="0" r="0" b="0"/>
          <wp:wrapNone/>
          <wp:docPr id="31" name="Bille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0F"/>
    <w:rsid w:val="00003769"/>
    <w:rsid w:val="00005DBA"/>
    <w:rsid w:val="000166BB"/>
    <w:rsid w:val="00017F54"/>
    <w:rsid w:val="00020509"/>
    <w:rsid w:val="00025809"/>
    <w:rsid w:val="00034041"/>
    <w:rsid w:val="000431F0"/>
    <w:rsid w:val="00061FEB"/>
    <w:rsid w:val="0006366F"/>
    <w:rsid w:val="0006688F"/>
    <w:rsid w:val="000775DF"/>
    <w:rsid w:val="00084529"/>
    <w:rsid w:val="00086FF8"/>
    <w:rsid w:val="00092E25"/>
    <w:rsid w:val="00096AE7"/>
    <w:rsid w:val="000A1191"/>
    <w:rsid w:val="000A13DB"/>
    <w:rsid w:val="000A17C1"/>
    <w:rsid w:val="000A2023"/>
    <w:rsid w:val="000A3BF2"/>
    <w:rsid w:val="000A4AB8"/>
    <w:rsid w:val="000B16C3"/>
    <w:rsid w:val="000B3AF0"/>
    <w:rsid w:val="000B6255"/>
    <w:rsid w:val="000C75A3"/>
    <w:rsid w:val="000C7908"/>
    <w:rsid w:val="000D1E11"/>
    <w:rsid w:val="000D38E1"/>
    <w:rsid w:val="000D664E"/>
    <w:rsid w:val="000D6860"/>
    <w:rsid w:val="000E0375"/>
    <w:rsid w:val="000E25C8"/>
    <w:rsid w:val="000E4EB3"/>
    <w:rsid w:val="000E66F4"/>
    <w:rsid w:val="000E6C3B"/>
    <w:rsid w:val="000E7516"/>
    <w:rsid w:val="000F05D7"/>
    <w:rsid w:val="000F06EA"/>
    <w:rsid w:val="000F2CD6"/>
    <w:rsid w:val="000F34DC"/>
    <w:rsid w:val="000F479C"/>
    <w:rsid w:val="000F577A"/>
    <w:rsid w:val="00102854"/>
    <w:rsid w:val="00104579"/>
    <w:rsid w:val="00107FB5"/>
    <w:rsid w:val="00115189"/>
    <w:rsid w:val="0012443A"/>
    <w:rsid w:val="001258AD"/>
    <w:rsid w:val="0012785C"/>
    <w:rsid w:val="00132652"/>
    <w:rsid w:val="00132A03"/>
    <w:rsid w:val="001432A8"/>
    <w:rsid w:val="001604CF"/>
    <w:rsid w:val="00165A52"/>
    <w:rsid w:val="00172819"/>
    <w:rsid w:val="00173707"/>
    <w:rsid w:val="001834B3"/>
    <w:rsid w:val="00193462"/>
    <w:rsid w:val="00195CBD"/>
    <w:rsid w:val="001A6290"/>
    <w:rsid w:val="001A7ED2"/>
    <w:rsid w:val="001C3258"/>
    <w:rsid w:val="001D0DE1"/>
    <w:rsid w:val="001D1F9A"/>
    <w:rsid w:val="001D390C"/>
    <w:rsid w:val="001D5DD5"/>
    <w:rsid w:val="001D5EB0"/>
    <w:rsid w:val="001E084E"/>
    <w:rsid w:val="001E1DD5"/>
    <w:rsid w:val="001E35DD"/>
    <w:rsid w:val="001E3FCD"/>
    <w:rsid w:val="001E4475"/>
    <w:rsid w:val="001E5411"/>
    <w:rsid w:val="001F35B6"/>
    <w:rsid w:val="001F3FC7"/>
    <w:rsid w:val="00200192"/>
    <w:rsid w:val="0020280D"/>
    <w:rsid w:val="0020406D"/>
    <w:rsid w:val="00206302"/>
    <w:rsid w:val="0021077A"/>
    <w:rsid w:val="00216893"/>
    <w:rsid w:val="002220A1"/>
    <w:rsid w:val="0022525B"/>
    <w:rsid w:val="002308D2"/>
    <w:rsid w:val="00233F7E"/>
    <w:rsid w:val="0024053D"/>
    <w:rsid w:val="00252A21"/>
    <w:rsid w:val="0026079A"/>
    <w:rsid w:val="00263C88"/>
    <w:rsid w:val="002643BE"/>
    <w:rsid w:val="00267527"/>
    <w:rsid w:val="00270B5D"/>
    <w:rsid w:val="002733D7"/>
    <w:rsid w:val="00275F79"/>
    <w:rsid w:val="00293314"/>
    <w:rsid w:val="002943CE"/>
    <w:rsid w:val="00294D15"/>
    <w:rsid w:val="00295AC9"/>
    <w:rsid w:val="00297F1A"/>
    <w:rsid w:val="002A0396"/>
    <w:rsid w:val="002A71AF"/>
    <w:rsid w:val="002B017A"/>
    <w:rsid w:val="002B233E"/>
    <w:rsid w:val="002B314D"/>
    <w:rsid w:val="002B66FB"/>
    <w:rsid w:val="002C07FB"/>
    <w:rsid w:val="002C11D5"/>
    <w:rsid w:val="002C2C09"/>
    <w:rsid w:val="002C52A2"/>
    <w:rsid w:val="002C6F4A"/>
    <w:rsid w:val="002D1744"/>
    <w:rsid w:val="002D4AAA"/>
    <w:rsid w:val="002D4BC8"/>
    <w:rsid w:val="002D5A55"/>
    <w:rsid w:val="002D6723"/>
    <w:rsid w:val="002D718B"/>
    <w:rsid w:val="002E1E34"/>
    <w:rsid w:val="002F1E52"/>
    <w:rsid w:val="002F6B7A"/>
    <w:rsid w:val="00304F8A"/>
    <w:rsid w:val="00306619"/>
    <w:rsid w:val="003158E0"/>
    <w:rsid w:val="003209F3"/>
    <w:rsid w:val="00324C78"/>
    <w:rsid w:val="00324FD9"/>
    <w:rsid w:val="00331B20"/>
    <w:rsid w:val="00346E1F"/>
    <w:rsid w:val="00350532"/>
    <w:rsid w:val="003545F5"/>
    <w:rsid w:val="00364768"/>
    <w:rsid w:val="00376821"/>
    <w:rsid w:val="00381ADC"/>
    <w:rsid w:val="003859F0"/>
    <w:rsid w:val="003903C8"/>
    <w:rsid w:val="00390F4C"/>
    <w:rsid w:val="003948B1"/>
    <w:rsid w:val="003A263C"/>
    <w:rsid w:val="003A6060"/>
    <w:rsid w:val="003A7F0B"/>
    <w:rsid w:val="003B6A4F"/>
    <w:rsid w:val="003B795A"/>
    <w:rsid w:val="003C1E41"/>
    <w:rsid w:val="003D7457"/>
    <w:rsid w:val="003E689E"/>
    <w:rsid w:val="003F5ED8"/>
    <w:rsid w:val="003F6D08"/>
    <w:rsid w:val="00402E7B"/>
    <w:rsid w:val="00405401"/>
    <w:rsid w:val="004124D5"/>
    <w:rsid w:val="00424369"/>
    <w:rsid w:val="0044130E"/>
    <w:rsid w:val="0044730E"/>
    <w:rsid w:val="00451744"/>
    <w:rsid w:val="00454802"/>
    <w:rsid w:val="00455124"/>
    <w:rsid w:val="00471079"/>
    <w:rsid w:val="00482B2A"/>
    <w:rsid w:val="004833B4"/>
    <w:rsid w:val="004872C7"/>
    <w:rsid w:val="00492D77"/>
    <w:rsid w:val="00496716"/>
    <w:rsid w:val="004A562B"/>
    <w:rsid w:val="004B7560"/>
    <w:rsid w:val="004C012F"/>
    <w:rsid w:val="004C26FA"/>
    <w:rsid w:val="004C376E"/>
    <w:rsid w:val="004D0A35"/>
    <w:rsid w:val="004D780A"/>
    <w:rsid w:val="004E11DE"/>
    <w:rsid w:val="004E28A9"/>
    <w:rsid w:val="004F4062"/>
    <w:rsid w:val="005008A2"/>
    <w:rsid w:val="005074C7"/>
    <w:rsid w:val="00507EBD"/>
    <w:rsid w:val="00514DF7"/>
    <w:rsid w:val="0052001D"/>
    <w:rsid w:val="00523E66"/>
    <w:rsid w:val="00532BF0"/>
    <w:rsid w:val="00533CB9"/>
    <w:rsid w:val="0053580F"/>
    <w:rsid w:val="00537AB1"/>
    <w:rsid w:val="00542445"/>
    <w:rsid w:val="005449F2"/>
    <w:rsid w:val="00561BE1"/>
    <w:rsid w:val="00562DD9"/>
    <w:rsid w:val="0057328E"/>
    <w:rsid w:val="00576DE3"/>
    <w:rsid w:val="00581C5A"/>
    <w:rsid w:val="005874F2"/>
    <w:rsid w:val="005A2532"/>
    <w:rsid w:val="005B0E5C"/>
    <w:rsid w:val="005B4A8A"/>
    <w:rsid w:val="005B4FA8"/>
    <w:rsid w:val="005E1C12"/>
    <w:rsid w:val="005E2C4A"/>
    <w:rsid w:val="005E307C"/>
    <w:rsid w:val="005E4B0C"/>
    <w:rsid w:val="005F6427"/>
    <w:rsid w:val="006025C3"/>
    <w:rsid w:val="0061231D"/>
    <w:rsid w:val="00615DA0"/>
    <w:rsid w:val="006160B0"/>
    <w:rsid w:val="0061796D"/>
    <w:rsid w:val="006250FD"/>
    <w:rsid w:val="00625FA3"/>
    <w:rsid w:val="0062654C"/>
    <w:rsid w:val="00626B67"/>
    <w:rsid w:val="00627635"/>
    <w:rsid w:val="00637630"/>
    <w:rsid w:val="00646A1F"/>
    <w:rsid w:val="00647B70"/>
    <w:rsid w:val="00652A44"/>
    <w:rsid w:val="00653741"/>
    <w:rsid w:val="00656610"/>
    <w:rsid w:val="00664ACE"/>
    <w:rsid w:val="0067017A"/>
    <w:rsid w:val="00670AF2"/>
    <w:rsid w:val="00672792"/>
    <w:rsid w:val="00682A1F"/>
    <w:rsid w:val="00687CC5"/>
    <w:rsid w:val="00697278"/>
    <w:rsid w:val="006A55A6"/>
    <w:rsid w:val="006A6690"/>
    <w:rsid w:val="006A7A4A"/>
    <w:rsid w:val="006B216D"/>
    <w:rsid w:val="006B3831"/>
    <w:rsid w:val="006C1992"/>
    <w:rsid w:val="006C33E0"/>
    <w:rsid w:val="006E2ED5"/>
    <w:rsid w:val="006E3E77"/>
    <w:rsid w:val="006E4D62"/>
    <w:rsid w:val="006F1179"/>
    <w:rsid w:val="0070214F"/>
    <w:rsid w:val="007030D6"/>
    <w:rsid w:val="00704095"/>
    <w:rsid w:val="00705AD1"/>
    <w:rsid w:val="00707522"/>
    <w:rsid w:val="0070768F"/>
    <w:rsid w:val="007102F4"/>
    <w:rsid w:val="00724DB1"/>
    <w:rsid w:val="007322C2"/>
    <w:rsid w:val="0073349A"/>
    <w:rsid w:val="00737561"/>
    <w:rsid w:val="00737CA3"/>
    <w:rsid w:val="0074560F"/>
    <w:rsid w:val="00746659"/>
    <w:rsid w:val="00746F73"/>
    <w:rsid w:val="00766B88"/>
    <w:rsid w:val="0077101B"/>
    <w:rsid w:val="00771726"/>
    <w:rsid w:val="00775998"/>
    <w:rsid w:val="007818EF"/>
    <w:rsid w:val="007857DF"/>
    <w:rsid w:val="007870B6"/>
    <w:rsid w:val="007A68EE"/>
    <w:rsid w:val="007A6F0B"/>
    <w:rsid w:val="007A71C1"/>
    <w:rsid w:val="007B1D46"/>
    <w:rsid w:val="007B2CE5"/>
    <w:rsid w:val="007B41F8"/>
    <w:rsid w:val="007B4D68"/>
    <w:rsid w:val="007B4FE8"/>
    <w:rsid w:val="007B517D"/>
    <w:rsid w:val="007C32E3"/>
    <w:rsid w:val="007C655D"/>
    <w:rsid w:val="007D1657"/>
    <w:rsid w:val="007D2C4A"/>
    <w:rsid w:val="007D5EF6"/>
    <w:rsid w:val="007E0A5D"/>
    <w:rsid w:val="007E2FBD"/>
    <w:rsid w:val="007F16F9"/>
    <w:rsid w:val="008134A6"/>
    <w:rsid w:val="00815AC0"/>
    <w:rsid w:val="00820983"/>
    <w:rsid w:val="008213A4"/>
    <w:rsid w:val="00821C0E"/>
    <w:rsid w:val="00823732"/>
    <w:rsid w:val="0082528B"/>
    <w:rsid w:val="008301B6"/>
    <w:rsid w:val="008316A9"/>
    <w:rsid w:val="00834D90"/>
    <w:rsid w:val="00834F92"/>
    <w:rsid w:val="00835547"/>
    <w:rsid w:val="008427C7"/>
    <w:rsid w:val="008547DB"/>
    <w:rsid w:val="008553CE"/>
    <w:rsid w:val="00867DE3"/>
    <w:rsid w:val="00867E74"/>
    <w:rsid w:val="00871152"/>
    <w:rsid w:val="00873CF9"/>
    <w:rsid w:val="00874CAB"/>
    <w:rsid w:val="008801A2"/>
    <w:rsid w:val="00891355"/>
    <w:rsid w:val="00891C57"/>
    <w:rsid w:val="00893324"/>
    <w:rsid w:val="0089634A"/>
    <w:rsid w:val="00897759"/>
    <w:rsid w:val="008A1E4A"/>
    <w:rsid w:val="008A3E80"/>
    <w:rsid w:val="008B48AE"/>
    <w:rsid w:val="008B766A"/>
    <w:rsid w:val="008B77FD"/>
    <w:rsid w:val="008C19DB"/>
    <w:rsid w:val="008C1A09"/>
    <w:rsid w:val="008C7C43"/>
    <w:rsid w:val="009005E3"/>
    <w:rsid w:val="0090293A"/>
    <w:rsid w:val="00913648"/>
    <w:rsid w:val="00922787"/>
    <w:rsid w:val="00936402"/>
    <w:rsid w:val="00937139"/>
    <w:rsid w:val="0094198B"/>
    <w:rsid w:val="009422F9"/>
    <w:rsid w:val="0094262B"/>
    <w:rsid w:val="00943375"/>
    <w:rsid w:val="00950892"/>
    <w:rsid w:val="00960027"/>
    <w:rsid w:val="0096155A"/>
    <w:rsid w:val="00965102"/>
    <w:rsid w:val="009652F8"/>
    <w:rsid w:val="00974CCB"/>
    <w:rsid w:val="00982CDE"/>
    <w:rsid w:val="0098588B"/>
    <w:rsid w:val="00991C1D"/>
    <w:rsid w:val="00991CBC"/>
    <w:rsid w:val="00992474"/>
    <w:rsid w:val="009A0650"/>
    <w:rsid w:val="009A44D4"/>
    <w:rsid w:val="009B15DE"/>
    <w:rsid w:val="009B760A"/>
    <w:rsid w:val="009B79DD"/>
    <w:rsid w:val="009C137C"/>
    <w:rsid w:val="009C3D45"/>
    <w:rsid w:val="009C42DF"/>
    <w:rsid w:val="009D0BF0"/>
    <w:rsid w:val="009D0D68"/>
    <w:rsid w:val="009D107F"/>
    <w:rsid w:val="009D2A07"/>
    <w:rsid w:val="009D2E91"/>
    <w:rsid w:val="009D5B88"/>
    <w:rsid w:val="009D657B"/>
    <w:rsid w:val="009E310D"/>
    <w:rsid w:val="009E54D7"/>
    <w:rsid w:val="009E57EB"/>
    <w:rsid w:val="009F1C8D"/>
    <w:rsid w:val="009F4512"/>
    <w:rsid w:val="009F6F6B"/>
    <w:rsid w:val="009F7430"/>
    <w:rsid w:val="00A0070F"/>
    <w:rsid w:val="00A03C21"/>
    <w:rsid w:val="00A07079"/>
    <w:rsid w:val="00A107B2"/>
    <w:rsid w:val="00A12014"/>
    <w:rsid w:val="00A21969"/>
    <w:rsid w:val="00A22F20"/>
    <w:rsid w:val="00A25CAF"/>
    <w:rsid w:val="00A34993"/>
    <w:rsid w:val="00A361AD"/>
    <w:rsid w:val="00A36A89"/>
    <w:rsid w:val="00A50999"/>
    <w:rsid w:val="00A55DCC"/>
    <w:rsid w:val="00A55EAB"/>
    <w:rsid w:val="00A63B3C"/>
    <w:rsid w:val="00A71AD5"/>
    <w:rsid w:val="00A73694"/>
    <w:rsid w:val="00A75C30"/>
    <w:rsid w:val="00A76EAD"/>
    <w:rsid w:val="00A81C66"/>
    <w:rsid w:val="00A822CE"/>
    <w:rsid w:val="00A84416"/>
    <w:rsid w:val="00A85918"/>
    <w:rsid w:val="00A908C6"/>
    <w:rsid w:val="00AA02A6"/>
    <w:rsid w:val="00AA3B22"/>
    <w:rsid w:val="00AA5494"/>
    <w:rsid w:val="00AC3A41"/>
    <w:rsid w:val="00AC523C"/>
    <w:rsid w:val="00AC6371"/>
    <w:rsid w:val="00AD3410"/>
    <w:rsid w:val="00AE0987"/>
    <w:rsid w:val="00AF0449"/>
    <w:rsid w:val="00AF3079"/>
    <w:rsid w:val="00AF6721"/>
    <w:rsid w:val="00B00A52"/>
    <w:rsid w:val="00B01D94"/>
    <w:rsid w:val="00B0348E"/>
    <w:rsid w:val="00B05AC3"/>
    <w:rsid w:val="00B07692"/>
    <w:rsid w:val="00B210A6"/>
    <w:rsid w:val="00B24267"/>
    <w:rsid w:val="00B322DE"/>
    <w:rsid w:val="00B35C86"/>
    <w:rsid w:val="00B36051"/>
    <w:rsid w:val="00B40751"/>
    <w:rsid w:val="00B415A4"/>
    <w:rsid w:val="00B518CD"/>
    <w:rsid w:val="00B54AE8"/>
    <w:rsid w:val="00B61310"/>
    <w:rsid w:val="00B61BFC"/>
    <w:rsid w:val="00B6674C"/>
    <w:rsid w:val="00B679CB"/>
    <w:rsid w:val="00B73190"/>
    <w:rsid w:val="00B74BB3"/>
    <w:rsid w:val="00B751F3"/>
    <w:rsid w:val="00B778AE"/>
    <w:rsid w:val="00B812A3"/>
    <w:rsid w:val="00B86D76"/>
    <w:rsid w:val="00B92541"/>
    <w:rsid w:val="00B92C71"/>
    <w:rsid w:val="00BA0AB2"/>
    <w:rsid w:val="00BA2BAA"/>
    <w:rsid w:val="00BA3CE9"/>
    <w:rsid w:val="00BA5055"/>
    <w:rsid w:val="00BA53F7"/>
    <w:rsid w:val="00BB394E"/>
    <w:rsid w:val="00BB3C4D"/>
    <w:rsid w:val="00BC349E"/>
    <w:rsid w:val="00BC7D0A"/>
    <w:rsid w:val="00BD17D3"/>
    <w:rsid w:val="00BD49FB"/>
    <w:rsid w:val="00BD4AEE"/>
    <w:rsid w:val="00BE350F"/>
    <w:rsid w:val="00BF1E64"/>
    <w:rsid w:val="00BF6E0E"/>
    <w:rsid w:val="00C02088"/>
    <w:rsid w:val="00C031E9"/>
    <w:rsid w:val="00C04D54"/>
    <w:rsid w:val="00C05BD0"/>
    <w:rsid w:val="00C112FA"/>
    <w:rsid w:val="00C20B49"/>
    <w:rsid w:val="00C26B20"/>
    <w:rsid w:val="00C31B2E"/>
    <w:rsid w:val="00C34A56"/>
    <w:rsid w:val="00C413A1"/>
    <w:rsid w:val="00C432D5"/>
    <w:rsid w:val="00C45CCD"/>
    <w:rsid w:val="00C46142"/>
    <w:rsid w:val="00C476D1"/>
    <w:rsid w:val="00C55C98"/>
    <w:rsid w:val="00C5759E"/>
    <w:rsid w:val="00C57D5D"/>
    <w:rsid w:val="00C630F6"/>
    <w:rsid w:val="00C73398"/>
    <w:rsid w:val="00C7482D"/>
    <w:rsid w:val="00C751D0"/>
    <w:rsid w:val="00C7666B"/>
    <w:rsid w:val="00C7716C"/>
    <w:rsid w:val="00C841C8"/>
    <w:rsid w:val="00C8788A"/>
    <w:rsid w:val="00CA1984"/>
    <w:rsid w:val="00CA29B8"/>
    <w:rsid w:val="00CA4807"/>
    <w:rsid w:val="00CA78CE"/>
    <w:rsid w:val="00CB0388"/>
    <w:rsid w:val="00CB70CA"/>
    <w:rsid w:val="00CC460F"/>
    <w:rsid w:val="00CD067E"/>
    <w:rsid w:val="00CD2B7A"/>
    <w:rsid w:val="00CE6066"/>
    <w:rsid w:val="00CF0C48"/>
    <w:rsid w:val="00D00B77"/>
    <w:rsid w:val="00D05E80"/>
    <w:rsid w:val="00D10BD8"/>
    <w:rsid w:val="00D133BD"/>
    <w:rsid w:val="00D14B79"/>
    <w:rsid w:val="00D157DF"/>
    <w:rsid w:val="00D2449C"/>
    <w:rsid w:val="00D27017"/>
    <w:rsid w:val="00D31924"/>
    <w:rsid w:val="00D333C9"/>
    <w:rsid w:val="00D421BC"/>
    <w:rsid w:val="00D45964"/>
    <w:rsid w:val="00D53B91"/>
    <w:rsid w:val="00D54AA6"/>
    <w:rsid w:val="00D54ADB"/>
    <w:rsid w:val="00D572A0"/>
    <w:rsid w:val="00D676DC"/>
    <w:rsid w:val="00D70272"/>
    <w:rsid w:val="00D721F0"/>
    <w:rsid w:val="00D83CD6"/>
    <w:rsid w:val="00D84796"/>
    <w:rsid w:val="00D86818"/>
    <w:rsid w:val="00D86852"/>
    <w:rsid w:val="00D92D28"/>
    <w:rsid w:val="00D9398C"/>
    <w:rsid w:val="00D960AC"/>
    <w:rsid w:val="00DA2785"/>
    <w:rsid w:val="00DA3ECA"/>
    <w:rsid w:val="00DB4A9E"/>
    <w:rsid w:val="00DB686A"/>
    <w:rsid w:val="00DB7A4E"/>
    <w:rsid w:val="00DC0363"/>
    <w:rsid w:val="00DC4FE0"/>
    <w:rsid w:val="00DD3A7D"/>
    <w:rsid w:val="00DD68EC"/>
    <w:rsid w:val="00DE007C"/>
    <w:rsid w:val="00DF2F8F"/>
    <w:rsid w:val="00E00400"/>
    <w:rsid w:val="00E01950"/>
    <w:rsid w:val="00E01BD2"/>
    <w:rsid w:val="00E04F1F"/>
    <w:rsid w:val="00E13B57"/>
    <w:rsid w:val="00E15BFC"/>
    <w:rsid w:val="00E22110"/>
    <w:rsid w:val="00E22555"/>
    <w:rsid w:val="00E23DAE"/>
    <w:rsid w:val="00E3100F"/>
    <w:rsid w:val="00E32634"/>
    <w:rsid w:val="00E343B6"/>
    <w:rsid w:val="00E42CC9"/>
    <w:rsid w:val="00E42E31"/>
    <w:rsid w:val="00E45E98"/>
    <w:rsid w:val="00E51215"/>
    <w:rsid w:val="00E53091"/>
    <w:rsid w:val="00E5406D"/>
    <w:rsid w:val="00E5633A"/>
    <w:rsid w:val="00E60A83"/>
    <w:rsid w:val="00E61BE5"/>
    <w:rsid w:val="00E71209"/>
    <w:rsid w:val="00E734FA"/>
    <w:rsid w:val="00E9089F"/>
    <w:rsid w:val="00E91F59"/>
    <w:rsid w:val="00EA1F97"/>
    <w:rsid w:val="00EA36CA"/>
    <w:rsid w:val="00EA3DB6"/>
    <w:rsid w:val="00EA3F6F"/>
    <w:rsid w:val="00EA50A6"/>
    <w:rsid w:val="00EA69B1"/>
    <w:rsid w:val="00EB455F"/>
    <w:rsid w:val="00EC0E2D"/>
    <w:rsid w:val="00EC7F24"/>
    <w:rsid w:val="00ED374D"/>
    <w:rsid w:val="00EE175C"/>
    <w:rsid w:val="00EE2C4C"/>
    <w:rsid w:val="00EE50B5"/>
    <w:rsid w:val="00EE5179"/>
    <w:rsid w:val="00EE6DE7"/>
    <w:rsid w:val="00EF5AFD"/>
    <w:rsid w:val="00F0354A"/>
    <w:rsid w:val="00F060EB"/>
    <w:rsid w:val="00F07F1E"/>
    <w:rsid w:val="00F11A41"/>
    <w:rsid w:val="00F13BF3"/>
    <w:rsid w:val="00F14AF9"/>
    <w:rsid w:val="00F44453"/>
    <w:rsid w:val="00F52F29"/>
    <w:rsid w:val="00F56FD0"/>
    <w:rsid w:val="00F646FA"/>
    <w:rsid w:val="00F65866"/>
    <w:rsid w:val="00F6638D"/>
    <w:rsid w:val="00F70066"/>
    <w:rsid w:val="00F75556"/>
    <w:rsid w:val="00F83FF7"/>
    <w:rsid w:val="00F92804"/>
    <w:rsid w:val="00FA4130"/>
    <w:rsid w:val="00FB6D4B"/>
    <w:rsid w:val="00FB74CD"/>
    <w:rsid w:val="00FC01E6"/>
    <w:rsid w:val="00FC2C94"/>
    <w:rsid w:val="00FC3AF3"/>
    <w:rsid w:val="00FC51F2"/>
    <w:rsid w:val="00FC610F"/>
    <w:rsid w:val="00FD2A60"/>
    <w:rsid w:val="00FD31EC"/>
    <w:rsid w:val="00FD3C62"/>
    <w:rsid w:val="00FD7165"/>
    <w:rsid w:val="00FE0DC7"/>
    <w:rsid w:val="00FE0F68"/>
    <w:rsid w:val="00FE19A8"/>
    <w:rsid w:val="00FF6A8F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084B4738"/>
  <w15:chartTrackingRefBased/>
  <w15:docId w15:val="{F1BCABC5-946B-42BB-A818-F3FD3677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7FB"/>
  </w:style>
  <w:style w:type="paragraph" w:styleId="Overskrift1">
    <w:name w:val="heading 1"/>
    <w:basedOn w:val="Normal"/>
    <w:next w:val="Normal"/>
    <w:link w:val="Overskrift1Tegn"/>
    <w:uiPriority w:val="9"/>
    <w:qFormat/>
    <w:rsid w:val="002C07F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07F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07F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C07F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C07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C07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C07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C07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C07F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AC6371"/>
    <w:pPr>
      <w:spacing w:after="0" w:line="240" w:lineRule="auto"/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22"/>
    <w:qFormat/>
    <w:rsid w:val="002C07FB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  <w:spacing w:after="0" w:line="240" w:lineRule="auto"/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rsid w:val="007C655D"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qFormat/>
    <w:rsid w:val="002C07FB"/>
    <w:pPr>
      <w:spacing w:after="0" w:line="240" w:lineRule="auto"/>
    </w:pPr>
  </w:style>
  <w:style w:type="paragraph" w:styleId="Underskrift">
    <w:name w:val="Signature"/>
    <w:basedOn w:val="Normal"/>
    <w:link w:val="UnderskriftTegn"/>
    <w:uiPriority w:val="1"/>
    <w:unhideWhenUsed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C07F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numbering" w:customStyle="1" w:styleId="Ingenoversigt1">
    <w:name w:val="Ingen oversigt1"/>
    <w:next w:val="Ingenoversigt"/>
    <w:uiPriority w:val="99"/>
    <w:semiHidden/>
    <w:unhideWhenUsed/>
    <w:rsid w:val="002C07FB"/>
  </w:style>
  <w:style w:type="table" w:customStyle="1" w:styleId="Tabel-Gitter1">
    <w:name w:val="Tabel - Gitter1"/>
    <w:basedOn w:val="Tabel-Normal"/>
    <w:next w:val="Tabel-Gitter"/>
    <w:uiPriority w:val="59"/>
    <w:rsid w:val="002C07FB"/>
    <w:pPr>
      <w:spacing w:after="0" w:line="240" w:lineRule="auto"/>
    </w:pPr>
    <w:rPr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2C07FB"/>
    <w:pPr>
      <w:spacing w:after="0" w:line="240" w:lineRule="auto"/>
    </w:pPr>
    <w:rPr>
      <w:rFonts w:eastAsia="Times New Roman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2C07FB"/>
    <w:pPr>
      <w:spacing w:after="0" w:line="240" w:lineRule="auto"/>
    </w:pPr>
    <w:rPr>
      <w:rFonts w:eastAsia="Times New Roman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4">
    <w:name w:val="Tabel - Gitter4"/>
    <w:basedOn w:val="Tabel-Normal"/>
    <w:next w:val="Tabel-Gitter"/>
    <w:uiPriority w:val="59"/>
    <w:rsid w:val="002C07FB"/>
    <w:pPr>
      <w:spacing w:after="0" w:line="240" w:lineRule="auto"/>
    </w:pPr>
    <w:rPr>
      <w:rFonts w:eastAsia="Times New Roman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07FB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07FB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C07F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C07FB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C07F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C07FB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C07F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C07FB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C07F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2C07F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2C07F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C07F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C07FB"/>
    <w:rPr>
      <w:color w:val="44546A" w:themeColor="text2"/>
      <w:sz w:val="28"/>
      <w:szCs w:val="28"/>
    </w:rPr>
  </w:style>
  <w:style w:type="character" w:styleId="Fremhv">
    <w:name w:val="Emphasis"/>
    <w:basedOn w:val="Standardskrifttypeiafsnit"/>
    <w:uiPriority w:val="20"/>
    <w:qFormat/>
    <w:rsid w:val="002C07FB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Tegn"/>
    <w:uiPriority w:val="29"/>
    <w:qFormat/>
    <w:rsid w:val="002C07F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2C07FB"/>
    <w:rPr>
      <w:i/>
      <w:iCs/>
      <w:color w:val="7B7B7B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C07F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C07F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2C07FB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2C07FB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2C07F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2C07FB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2C07FB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C07FB"/>
    <w:pPr>
      <w:outlineLvl w:val="9"/>
    </w:pPr>
  </w:style>
  <w:style w:type="character" w:styleId="BesgtLink">
    <w:name w:val="FollowedHyperlink"/>
    <w:basedOn w:val="Standardskrifttypeiafsnit"/>
    <w:uiPriority w:val="99"/>
    <w:semiHidden/>
    <w:unhideWhenUsed/>
    <w:rsid w:val="00092E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jo@avannaata.gl" TargetMode="External"/><Relationship Id="rId18" Type="http://schemas.openxmlformats.org/officeDocument/2006/relationships/hyperlink" Target="mailto:nudi@avannaata.gl" TargetMode="External"/><Relationship Id="rId26" Type="http://schemas.openxmlformats.org/officeDocument/2006/relationships/hyperlink" Target="mailto:nnk@avannaata.gl" TargetMode="External"/><Relationship Id="rId39" Type="http://schemas.openxmlformats.org/officeDocument/2006/relationships/hyperlink" Target="mailto:larp@avannaata.gl" TargetMode="External"/><Relationship Id="rId21" Type="http://schemas.openxmlformats.org/officeDocument/2006/relationships/hyperlink" Target="mailto:lykn@avannaata.gl" TargetMode="External"/><Relationship Id="rId34" Type="http://schemas.openxmlformats.org/officeDocument/2006/relationships/hyperlink" Target="mailto:evap@avannaata.gl" TargetMode="External"/><Relationship Id="rId42" Type="http://schemas.openxmlformats.org/officeDocument/2006/relationships/hyperlink" Target="mailto:hahi@avannaata.gl" TargetMode="External"/><Relationship Id="rId47" Type="http://schemas.openxmlformats.org/officeDocument/2006/relationships/hyperlink" Target="mailto:juka@avannaata.gl" TargetMode="External"/><Relationship Id="rId50" Type="http://schemas.openxmlformats.org/officeDocument/2006/relationships/hyperlink" Target="mailto:saka@avannaata.gl" TargetMode="External"/><Relationship Id="rId55" Type="http://schemas.openxmlformats.org/officeDocument/2006/relationships/hyperlink" Target="mailto:sumo@avannaata.gl" TargetMode="External"/><Relationship Id="rId63" Type="http://schemas.openxmlformats.org/officeDocument/2006/relationships/hyperlink" Target="mailto:soth@avannaata.gl" TargetMode="External"/><Relationship Id="rId68" Type="http://schemas.openxmlformats.org/officeDocument/2006/relationships/hyperlink" Target="mailto:hale@avannaata.gl" TargetMode="External"/><Relationship Id="rId76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hyperlink" Target="mailto:Byg_Nutaarmiut@avannaata.g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ss@avannaata.gl" TargetMode="External"/><Relationship Id="rId29" Type="http://schemas.openxmlformats.org/officeDocument/2006/relationships/hyperlink" Target="mailto:knkr@avanaata.gl" TargetMode="External"/><Relationship Id="rId11" Type="http://schemas.openxmlformats.org/officeDocument/2006/relationships/hyperlink" Target="mailto:esle@avannaata.gl" TargetMode="External"/><Relationship Id="rId24" Type="http://schemas.openxmlformats.org/officeDocument/2006/relationships/hyperlink" Target="mailto:ntho@avannaata.gl" TargetMode="External"/><Relationship Id="rId32" Type="http://schemas.openxmlformats.org/officeDocument/2006/relationships/hyperlink" Target="mailto:kjpe@avannaata.gl" TargetMode="External"/><Relationship Id="rId37" Type="http://schemas.openxmlformats.org/officeDocument/2006/relationships/hyperlink" Target="mailto:hapb@avannaata.gl" TargetMode="External"/><Relationship Id="rId40" Type="http://schemas.openxmlformats.org/officeDocument/2006/relationships/hyperlink" Target="mailto:fipe@avannaata.gl" TargetMode="External"/><Relationship Id="rId45" Type="http://schemas.openxmlformats.org/officeDocument/2006/relationships/hyperlink" Target="mailto:nuso@avannaata.gl" TargetMode="External"/><Relationship Id="rId53" Type="http://schemas.openxmlformats.org/officeDocument/2006/relationships/hyperlink" Target="mailto:samh@avannaata.gl" TargetMode="External"/><Relationship Id="rId58" Type="http://schemas.openxmlformats.org/officeDocument/2006/relationships/hyperlink" Target="mailto:Byg_Kangersuatsiaq@avannaata.gl" TargetMode="External"/><Relationship Id="rId66" Type="http://schemas.openxmlformats.org/officeDocument/2006/relationships/hyperlink" Target="mailto:innskole@avannaata.gl" TargetMode="External"/><Relationship Id="rId74" Type="http://schemas.openxmlformats.org/officeDocument/2006/relationships/hyperlink" Target="mailto:Byg_Kullorsuaq@avannaata.gl" TargetMode="External"/><Relationship Id="rId79" Type="http://schemas.openxmlformats.org/officeDocument/2006/relationships/footer" Target="footer2.xml"/><Relationship Id="rId5" Type="http://schemas.openxmlformats.org/officeDocument/2006/relationships/customXml" Target="../customXml/item5.xml"/><Relationship Id="rId61" Type="http://schemas.openxmlformats.org/officeDocument/2006/relationships/hyperlink" Target="mailto:proeven@avannaata.g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mak@avannaata.gl" TargetMode="External"/><Relationship Id="rId31" Type="http://schemas.openxmlformats.org/officeDocument/2006/relationships/hyperlink" Target="mailto:anmm@avannaata.gl" TargetMode="External"/><Relationship Id="rId44" Type="http://schemas.openxmlformats.org/officeDocument/2006/relationships/hyperlink" Target="mailto:kagr@avannaata.gl" TargetMode="External"/><Relationship Id="rId52" Type="http://schemas.openxmlformats.org/officeDocument/2006/relationships/hyperlink" Target="mailto:illususa@avannaata.gl" TargetMode="External"/><Relationship Id="rId60" Type="http://schemas.openxmlformats.org/officeDocument/2006/relationships/hyperlink" Target="mailto:drkr@avannaata.gl" TargetMode="External"/><Relationship Id="rId65" Type="http://schemas.openxmlformats.org/officeDocument/2006/relationships/hyperlink" Target="mailto:ole1993@avannaata.gl" TargetMode="External"/><Relationship Id="rId73" Type="http://schemas.openxmlformats.org/officeDocument/2006/relationships/hyperlink" Target="mailto:Anike.kristiansen@attat.gl" TargetMode="External"/><Relationship Id="rId78" Type="http://schemas.openxmlformats.org/officeDocument/2006/relationships/header" Target="header2.xml"/><Relationship Id="rId8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ujo@avannaata.gl" TargetMode="External"/><Relationship Id="rId22" Type="http://schemas.openxmlformats.org/officeDocument/2006/relationships/hyperlink" Target="mailto:nakr@avannaata.gl" TargetMode="External"/><Relationship Id="rId27" Type="http://schemas.openxmlformats.org/officeDocument/2006/relationships/hyperlink" Target="mailto:nnie@avannaata.gl" TargetMode="External"/><Relationship Id="rId30" Type="http://schemas.openxmlformats.org/officeDocument/2006/relationships/hyperlink" Target="mailto:pekl@avannaata.gl" TargetMode="External"/><Relationship Id="rId35" Type="http://schemas.openxmlformats.org/officeDocument/2006/relationships/hyperlink" Target="mailto:jkle@avannaata.gl" TargetMode="External"/><Relationship Id="rId43" Type="http://schemas.openxmlformats.org/officeDocument/2006/relationships/hyperlink" Target="mailto:odsv@avannaata.gl" TargetMode="External"/><Relationship Id="rId48" Type="http://schemas.openxmlformats.org/officeDocument/2006/relationships/hyperlink" Target="mailto:katk@avannaata.gl" TargetMode="External"/><Relationship Id="rId56" Type="http://schemas.openxmlformats.org/officeDocument/2006/relationships/hyperlink" Target="mailto:krgk@avannaata.gl" TargetMode="External"/><Relationship Id="rId64" Type="http://schemas.openxmlformats.org/officeDocument/2006/relationships/hyperlink" Target="mailto:narsanngup.atuarfia@attat.gl@avannaata.gl" TargetMode="External"/><Relationship Id="rId69" Type="http://schemas.openxmlformats.org/officeDocument/2006/relationships/hyperlink" Target="mailto:melu@avannaata.gl" TargetMode="External"/><Relationship Id="rId77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mailto:sevm@avannaata.gl" TargetMode="External"/><Relationship Id="rId72" Type="http://schemas.openxmlformats.org/officeDocument/2006/relationships/hyperlink" Target="mailto:Byg_Nuussuaq@avannaata.gl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mailto:daka@avannaata.gl" TargetMode="External"/><Relationship Id="rId17" Type="http://schemas.openxmlformats.org/officeDocument/2006/relationships/hyperlink" Target="mailto:hejg@avannaata.gl" TargetMode="External"/><Relationship Id="rId25" Type="http://schemas.openxmlformats.org/officeDocument/2006/relationships/hyperlink" Target="mailto:cema@avannaata.gl" TargetMode="External"/><Relationship Id="rId33" Type="http://schemas.openxmlformats.org/officeDocument/2006/relationships/hyperlink" Target="mailto:nuto@avannaata.gl" TargetMode="External"/><Relationship Id="rId38" Type="http://schemas.openxmlformats.org/officeDocument/2006/relationships/hyperlink" Target="mailto:fipe@avannaata.gl" TargetMode="External"/><Relationship Id="rId46" Type="http://schemas.openxmlformats.org/officeDocument/2006/relationships/hyperlink" Target="mailto:suhi@avannaata.gl" TargetMode="External"/><Relationship Id="rId59" Type="http://schemas.openxmlformats.org/officeDocument/2006/relationships/hyperlink" Target="mailto:sakn@avannaata.gl" TargetMode="External"/><Relationship Id="rId67" Type="http://schemas.openxmlformats.org/officeDocument/2006/relationships/hyperlink" Target="mailto:byg_Tasiusaq@avannaata.gl" TargetMode="External"/><Relationship Id="rId20" Type="http://schemas.openxmlformats.org/officeDocument/2006/relationships/hyperlink" Target="mailto:nije@avannaata.gl" TargetMode="External"/><Relationship Id="rId41" Type="http://schemas.openxmlformats.org/officeDocument/2006/relationships/hyperlink" Target="mailto:nukl@avannaata.gl" TargetMode="External"/><Relationship Id="rId54" Type="http://schemas.openxmlformats.org/officeDocument/2006/relationships/hyperlink" Target="mailto:Byg_Upernavik_Kujalleq@avannaata.gl" TargetMode="External"/><Relationship Id="rId62" Type="http://schemas.openxmlformats.org/officeDocument/2006/relationships/hyperlink" Target="mailto:byg_aapilattoq@avannaata.gl" TargetMode="External"/><Relationship Id="rId70" Type="http://schemas.openxmlformats.org/officeDocument/2006/relationships/hyperlink" Target="mailto:Tasiusap.Atuarfia@attat.gl" TargetMode="External"/><Relationship Id="rId75" Type="http://schemas.openxmlformats.org/officeDocument/2006/relationships/hyperlink" Target="mailto:Skolen.kullorsuaq@attat.g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jopm@avannaata.gl" TargetMode="External"/><Relationship Id="rId23" Type="http://schemas.openxmlformats.org/officeDocument/2006/relationships/hyperlink" Target="mailto:aaka@avannaata.gl" TargetMode="External"/><Relationship Id="rId28" Type="http://schemas.openxmlformats.org/officeDocument/2006/relationships/hyperlink" Target="mailto:inma@avannaata.gl" TargetMode="External"/><Relationship Id="rId36" Type="http://schemas.openxmlformats.org/officeDocument/2006/relationships/hyperlink" Target="mailto:geth@avannaata.gl" TargetMode="External"/><Relationship Id="rId49" Type="http://schemas.openxmlformats.org/officeDocument/2006/relationships/hyperlink" Target="mailto:jolo@avannaata.gl" TargetMode="External"/><Relationship Id="rId57" Type="http://schemas.openxmlformats.org/officeDocument/2006/relationships/hyperlink" Target="mailto:Mathiarsip.atuarfia@avannaata.g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li\Desktop\Telefon%20liste%20Upernavik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N6D6E33YNVTJ-1509078711-140</_dlc_DocId>
    <_dlc_DocIdUrl xmlns="3b735506-ecb6-4491-bac8-4f2c75b37147">
      <Url>http://intranet/kommunikation/_layouts/15/DocIdRedir.aspx?ID=N6D6E33YNVTJ-1509078711-140</Url>
      <Description>N6D6E33YNVTJ-1509078711-140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0" ma:contentTypeDescription="Opret et nyt dokument." ma:contentTypeScope="" ma:versionID="d414d31740497180627c3f5035391178">
  <xsd:schema xmlns:xsd="http://www.w3.org/2001/XMLSchema" xmlns:xs="http://www.w3.org/2001/XMLSchema" xmlns:p="http://schemas.microsoft.com/office/2006/metadata/properties" xmlns:ns2="3b735506-ecb6-4491-bac8-4f2c75b37147" targetNamespace="http://schemas.microsoft.com/office/2006/metadata/properties" ma:root="true" ma:fieldsID="812c11b048247bf7d5eb7f6194ec7179" ns2:_="">
    <xsd:import namespace="3b735506-ecb6-4491-bac8-4f2c75b371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B482F-F569-47E6-8DCA-8002BB9F7D7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b735506-ecb6-4491-bac8-4f2c75b37147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BD28A4-C1BF-4FBA-9C96-E29A1B139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21F13-16A9-474E-86B1-AB7014D03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659207-B366-4F08-B09F-32EF1C0CCF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9697D8A-2253-4292-B689-A01F5066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Telefon liste Upernavik</Template>
  <TotalTime>1144</TotalTime>
  <Pages>5</Pages>
  <Words>1940</Words>
  <Characters>11837</Characters>
  <Application>Microsoft Office Word</Application>
  <DocSecurity>0</DocSecurity>
  <Lines>98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Ejnar Lindenhann</dc:creator>
  <cp:keywords>KOMMUNIA</cp:keywords>
  <dc:description/>
  <cp:lastModifiedBy>Jonna Poulsen</cp:lastModifiedBy>
  <cp:revision>176</cp:revision>
  <cp:lastPrinted>2022-02-04T13:33:00Z</cp:lastPrinted>
  <dcterms:created xsi:type="dcterms:W3CDTF">2020-11-09T16:25:00Z</dcterms:created>
  <dcterms:modified xsi:type="dcterms:W3CDTF">2022-04-01T14:25:00Z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3ce188d5-5c81-4c26-8b86-e4c0105e4cfa</vt:lpwstr>
  </property>
</Properties>
</file>