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04" w:rsidRDefault="00925204"/>
    <w:tbl>
      <w:tblPr>
        <w:tblStyle w:val="Tabel-Gitter4"/>
        <w:tblW w:w="10632" w:type="dxa"/>
        <w:tblInd w:w="-289" w:type="dxa"/>
        <w:tblLook w:val="04A0" w:firstRow="1" w:lastRow="0" w:firstColumn="1" w:lastColumn="0" w:noHBand="0" w:noVBand="1"/>
      </w:tblPr>
      <w:tblGrid>
        <w:gridCol w:w="2552"/>
        <w:gridCol w:w="3828"/>
        <w:gridCol w:w="991"/>
        <w:gridCol w:w="3261"/>
      </w:tblGrid>
      <w:tr w:rsidR="00C90890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C90890" w:rsidRPr="00946F08" w:rsidRDefault="00C90890" w:rsidP="00C9089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946F0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Innuttaasunik</w:t>
            </w:r>
            <w:proofErr w:type="spellEnd"/>
            <w:r w:rsidRPr="00946F0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946F0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Sullissivik</w:t>
            </w:r>
            <w:proofErr w:type="spellEnd"/>
            <w:r w:rsidRPr="00946F0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Borgerservicecenter</w:t>
            </w:r>
            <w:r w:rsidR="00021D9D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</w:t>
            </w:r>
          </w:p>
        </w:tc>
      </w:tr>
      <w:tr w:rsidR="00C90890" w:rsidRPr="00C90890" w:rsidTr="00B94425">
        <w:trPr>
          <w:trHeight w:val="300"/>
        </w:trPr>
        <w:tc>
          <w:tcPr>
            <w:tcW w:w="2552" w:type="dxa"/>
            <w:noWrap/>
          </w:tcPr>
          <w:p w:rsidR="00C90890" w:rsidRPr="00C90890" w:rsidRDefault="009C49CA" w:rsidP="00C90890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Makkak Markussen</w:t>
            </w:r>
          </w:p>
        </w:tc>
        <w:tc>
          <w:tcPr>
            <w:tcW w:w="3828" w:type="dxa"/>
          </w:tcPr>
          <w:p w:rsidR="00C90890" w:rsidRPr="00C90890" w:rsidRDefault="009C49CA" w:rsidP="00C90890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Borgerservic</w:t>
            </w:r>
            <w:r w:rsidR="0036291E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centerleder</w:t>
            </w:r>
          </w:p>
        </w:tc>
        <w:tc>
          <w:tcPr>
            <w:tcW w:w="991" w:type="dxa"/>
          </w:tcPr>
          <w:p w:rsidR="00C90890" w:rsidRPr="00C90890" w:rsidRDefault="009C49CA" w:rsidP="00C90890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38 78 01</w:t>
            </w:r>
          </w:p>
        </w:tc>
        <w:tc>
          <w:tcPr>
            <w:tcW w:w="3261" w:type="dxa"/>
            <w:noWrap/>
          </w:tcPr>
          <w:p w:rsidR="00C90890" w:rsidRPr="009759FE" w:rsidRDefault="006A24D8" w:rsidP="009C49C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11" w:history="1">
              <w:r w:rsidR="009C49CA" w:rsidRPr="009759FE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mama@avannaata.gl</w:t>
              </w:r>
            </w:hyperlink>
            <w:r w:rsidR="00C90890" w:rsidRPr="009759FE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6A55F5" w:rsidRPr="00C90890" w:rsidTr="00B94425">
        <w:trPr>
          <w:trHeight w:val="300"/>
        </w:trPr>
        <w:tc>
          <w:tcPr>
            <w:tcW w:w="2552" w:type="dxa"/>
            <w:noWrap/>
          </w:tcPr>
          <w:p w:rsidR="006A55F5" w:rsidRPr="00C90890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Arnatsiaq Sigurdsen </w:t>
            </w:r>
          </w:p>
        </w:tc>
        <w:tc>
          <w:tcPr>
            <w:tcW w:w="3828" w:type="dxa"/>
          </w:tcPr>
          <w:p w:rsidR="006A55F5" w:rsidRPr="00C90890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Fuldmægtig</w:t>
            </w:r>
            <w:r w:rsidR="002D7A4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i Borgerservice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r w:rsidR="00B0370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/ </w:t>
            </w:r>
            <w:proofErr w:type="spellStart"/>
            <w:r w:rsidR="002D7A4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Asisstent</w:t>
            </w:r>
            <w:proofErr w:type="spellEnd"/>
            <w:r w:rsidR="002D7A4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hos </w:t>
            </w:r>
            <w:r w:rsidR="00B0370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INI</w:t>
            </w:r>
          </w:p>
        </w:tc>
        <w:tc>
          <w:tcPr>
            <w:tcW w:w="991" w:type="dxa"/>
          </w:tcPr>
          <w:p w:rsidR="006A55F5" w:rsidRPr="00C90890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38 78 44</w:t>
            </w:r>
          </w:p>
        </w:tc>
        <w:tc>
          <w:tcPr>
            <w:tcW w:w="3261" w:type="dxa"/>
            <w:noWrap/>
          </w:tcPr>
          <w:p w:rsidR="006A55F5" w:rsidRPr="00C90890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759FE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arns@avannaata.gl</w:t>
            </w:r>
          </w:p>
        </w:tc>
      </w:tr>
      <w:tr w:rsidR="006A55F5" w:rsidRPr="00C90890" w:rsidTr="00B94425">
        <w:trPr>
          <w:trHeight w:val="300"/>
        </w:trPr>
        <w:tc>
          <w:tcPr>
            <w:tcW w:w="2552" w:type="dxa"/>
            <w:noWrap/>
          </w:tcPr>
          <w:p w:rsidR="006A55F5" w:rsidRPr="00C90890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Andrea Broberg</w:t>
            </w:r>
          </w:p>
        </w:tc>
        <w:tc>
          <w:tcPr>
            <w:tcW w:w="3828" w:type="dxa"/>
          </w:tcPr>
          <w:p w:rsidR="006A55F5" w:rsidRPr="00C90890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Overassi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stent / bogholderi</w:t>
            </w:r>
          </w:p>
        </w:tc>
        <w:tc>
          <w:tcPr>
            <w:tcW w:w="991" w:type="dxa"/>
          </w:tcPr>
          <w:p w:rsidR="006A55F5" w:rsidRPr="00C90890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38 78 43</w:t>
            </w:r>
          </w:p>
        </w:tc>
        <w:tc>
          <w:tcPr>
            <w:tcW w:w="3261" w:type="dxa"/>
            <w:noWrap/>
          </w:tcPr>
          <w:p w:rsidR="006A55F5" w:rsidRPr="009759FE" w:rsidRDefault="006A24D8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12" w:history="1">
              <w:r w:rsidR="006A55F5" w:rsidRPr="009759FE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bidi="ar-SA"/>
                </w:rPr>
                <w:t>anbo@avannaata.gl</w:t>
              </w:r>
            </w:hyperlink>
            <w:r w:rsidR="006A55F5" w:rsidRPr="009759FE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6A55F5" w:rsidRPr="00C90890" w:rsidTr="00B94425">
        <w:trPr>
          <w:trHeight w:val="300"/>
        </w:trPr>
        <w:tc>
          <w:tcPr>
            <w:tcW w:w="2552" w:type="dxa"/>
            <w:noWrap/>
          </w:tcPr>
          <w:p w:rsidR="006A55F5" w:rsidRPr="00C136EB" w:rsidRDefault="002D7A4B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Lilian Løvstrøm</w:t>
            </w:r>
          </w:p>
        </w:tc>
        <w:tc>
          <w:tcPr>
            <w:tcW w:w="3828" w:type="dxa"/>
          </w:tcPr>
          <w:p w:rsidR="006A55F5" w:rsidRPr="00C136EB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136E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Assistent</w:t>
            </w:r>
            <w:r w:rsidR="002D7A4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vikar</w:t>
            </w:r>
          </w:p>
        </w:tc>
        <w:tc>
          <w:tcPr>
            <w:tcW w:w="991" w:type="dxa"/>
          </w:tcPr>
          <w:p w:rsidR="006A55F5" w:rsidRPr="00C136EB" w:rsidRDefault="006A55F5" w:rsidP="006A55F5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136E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38 78 45</w:t>
            </w:r>
          </w:p>
        </w:tc>
        <w:tc>
          <w:tcPr>
            <w:tcW w:w="3261" w:type="dxa"/>
            <w:noWrap/>
          </w:tcPr>
          <w:p w:rsidR="006A55F5" w:rsidRPr="009759FE" w:rsidRDefault="006A24D8" w:rsidP="006A55F5">
            <w:pPr>
              <w:spacing w:after="0" w:line="240" w:lineRule="auto"/>
              <w:rPr>
                <w:sz w:val="22"/>
                <w:szCs w:val="22"/>
                <w:lang w:bidi="ar-SA"/>
              </w:rPr>
            </w:pPr>
            <w:hyperlink r:id="rId13" w:history="1">
              <w:r w:rsidR="002D7A4B" w:rsidRPr="00C174DF">
                <w:rPr>
                  <w:rStyle w:val="Hyperlink"/>
                  <w:sz w:val="22"/>
                  <w:szCs w:val="22"/>
                  <w:lang w:bidi="ar-SA"/>
                </w:rPr>
                <w:t>lilo@avannaata.gl</w:t>
              </w:r>
            </w:hyperlink>
            <w:r w:rsidR="006A55F5" w:rsidRPr="009759FE">
              <w:rPr>
                <w:sz w:val="22"/>
                <w:szCs w:val="22"/>
                <w:lang w:bidi="ar-SA"/>
              </w:rPr>
              <w:t xml:space="preserve"> </w:t>
            </w:r>
          </w:p>
        </w:tc>
      </w:tr>
      <w:tr w:rsidR="00C748A7" w:rsidRPr="00C90890" w:rsidTr="00B94425">
        <w:trPr>
          <w:trHeight w:val="300"/>
        </w:trPr>
        <w:tc>
          <w:tcPr>
            <w:tcW w:w="2552" w:type="dxa"/>
            <w:noWrap/>
          </w:tcPr>
          <w:p w:rsidR="00C748A7" w:rsidRDefault="006A24D8" w:rsidP="00C748A7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Luutsivinnguaq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Løvstrøm</w:t>
            </w:r>
          </w:p>
        </w:tc>
        <w:tc>
          <w:tcPr>
            <w:tcW w:w="3828" w:type="dxa"/>
          </w:tcPr>
          <w:p w:rsidR="00C748A7" w:rsidRDefault="00C748A7" w:rsidP="00C748A7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TNI elev </w:t>
            </w:r>
          </w:p>
        </w:tc>
        <w:tc>
          <w:tcPr>
            <w:tcW w:w="991" w:type="dxa"/>
          </w:tcPr>
          <w:p w:rsidR="00C748A7" w:rsidRDefault="006A24D8" w:rsidP="00C748A7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38 78 43</w:t>
            </w:r>
          </w:p>
        </w:tc>
        <w:tc>
          <w:tcPr>
            <w:tcW w:w="3261" w:type="dxa"/>
            <w:noWrap/>
          </w:tcPr>
          <w:p w:rsidR="00C748A7" w:rsidRPr="00CA01DF" w:rsidRDefault="006A24D8" w:rsidP="00C748A7">
            <w:pPr>
              <w:spacing w:after="0" w:line="240" w:lineRule="auto"/>
              <w:rPr>
                <w:rStyle w:val="Hyperlink"/>
                <w:sz w:val="22"/>
                <w:szCs w:val="22"/>
                <w:u w:val="none"/>
                <w:lang w:bidi="ar-SA"/>
              </w:rPr>
            </w:pPr>
            <w:r>
              <w:rPr>
                <w:rStyle w:val="Hyperlink"/>
                <w:sz w:val="22"/>
                <w:szCs w:val="22"/>
                <w:u w:val="none"/>
                <w:lang w:bidi="ar-SA"/>
              </w:rPr>
              <w:t>lulo@avannaata.gl</w:t>
            </w:r>
          </w:p>
        </w:tc>
      </w:tr>
      <w:tr w:rsidR="00C748A7" w:rsidRPr="00C90890" w:rsidTr="00B94425">
        <w:trPr>
          <w:trHeight w:val="300"/>
        </w:trPr>
        <w:tc>
          <w:tcPr>
            <w:tcW w:w="2552" w:type="dxa"/>
            <w:noWrap/>
          </w:tcPr>
          <w:p w:rsidR="00C748A7" w:rsidRPr="00C90890" w:rsidRDefault="00C748A7" w:rsidP="00C748A7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Karl Fleischer</w:t>
            </w:r>
          </w:p>
        </w:tc>
        <w:tc>
          <w:tcPr>
            <w:tcW w:w="3828" w:type="dxa"/>
          </w:tcPr>
          <w:p w:rsidR="00C748A7" w:rsidRPr="00C90890" w:rsidRDefault="00C748A7" w:rsidP="00C748A7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Pedel / Chauffør</w:t>
            </w:r>
          </w:p>
        </w:tc>
        <w:tc>
          <w:tcPr>
            <w:tcW w:w="991" w:type="dxa"/>
          </w:tcPr>
          <w:p w:rsidR="00C748A7" w:rsidRDefault="00C748A7" w:rsidP="00C748A7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54 94 77</w:t>
            </w:r>
          </w:p>
        </w:tc>
        <w:tc>
          <w:tcPr>
            <w:tcW w:w="3261" w:type="dxa"/>
            <w:noWrap/>
          </w:tcPr>
          <w:p w:rsidR="00C748A7" w:rsidRPr="00C90890" w:rsidRDefault="00C748A7" w:rsidP="00C748A7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748A7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C748A7" w:rsidRPr="00021D9D" w:rsidRDefault="00BF4124" w:rsidP="00C748A7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70C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Akissarsialeriffik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L</w:t>
            </w:r>
            <w:r w:rsidR="00932ED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ønningskontor</w:t>
            </w:r>
            <w:r w:rsidR="00C748A7" w:rsidRPr="00021D9D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                              uum_lon@avannaata.gl</w:t>
            </w:r>
          </w:p>
        </w:tc>
      </w:tr>
      <w:tr w:rsidR="00932ED3" w:rsidRPr="00C90890" w:rsidTr="00B94425">
        <w:trPr>
          <w:trHeight w:val="300"/>
        </w:trPr>
        <w:tc>
          <w:tcPr>
            <w:tcW w:w="2552" w:type="dxa"/>
            <w:noWrap/>
          </w:tcPr>
          <w:p w:rsidR="00932ED3" w:rsidRPr="00C90890" w:rsidRDefault="00932ED3" w:rsidP="00932ED3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Elisabeth Pj. Skade</w:t>
            </w:r>
          </w:p>
        </w:tc>
        <w:tc>
          <w:tcPr>
            <w:tcW w:w="3828" w:type="dxa"/>
          </w:tcPr>
          <w:p w:rsidR="00932ED3" w:rsidRPr="00C90890" w:rsidRDefault="00932ED3" w:rsidP="00932ED3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Leder</w:t>
            </w:r>
          </w:p>
        </w:tc>
        <w:tc>
          <w:tcPr>
            <w:tcW w:w="991" w:type="dxa"/>
          </w:tcPr>
          <w:p w:rsidR="00932ED3" w:rsidRPr="00C90890" w:rsidRDefault="00932ED3" w:rsidP="00932ED3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38 78 41</w:t>
            </w:r>
          </w:p>
        </w:tc>
        <w:tc>
          <w:tcPr>
            <w:tcW w:w="3261" w:type="dxa"/>
            <w:noWrap/>
          </w:tcPr>
          <w:p w:rsidR="00932ED3" w:rsidRPr="00AA5063" w:rsidRDefault="006A24D8" w:rsidP="00932ED3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14" w:history="1">
              <w:r w:rsidR="00932ED3" w:rsidRPr="00AA5063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bidi="ar-SA"/>
                </w:rPr>
                <w:t>elpj@avannaata.gl</w:t>
              </w:r>
            </w:hyperlink>
            <w:r w:rsidR="00932ED3" w:rsidRPr="00AA506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932ED3" w:rsidRPr="00C90890" w:rsidTr="00B94425">
        <w:trPr>
          <w:trHeight w:val="300"/>
        </w:trPr>
        <w:tc>
          <w:tcPr>
            <w:tcW w:w="2552" w:type="dxa"/>
            <w:noWrap/>
          </w:tcPr>
          <w:p w:rsidR="00932ED3" w:rsidRPr="00C90890" w:rsidRDefault="00932ED3" w:rsidP="00932ED3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Dort</w:t>
            </w: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 Kruse</w:t>
            </w:r>
          </w:p>
        </w:tc>
        <w:tc>
          <w:tcPr>
            <w:tcW w:w="3828" w:type="dxa"/>
          </w:tcPr>
          <w:p w:rsidR="00932ED3" w:rsidRPr="00C90890" w:rsidRDefault="00932ED3" w:rsidP="00932ED3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Afdelingsleder</w:t>
            </w:r>
          </w:p>
        </w:tc>
        <w:tc>
          <w:tcPr>
            <w:tcW w:w="991" w:type="dxa"/>
          </w:tcPr>
          <w:p w:rsidR="00932ED3" w:rsidRPr="00C90890" w:rsidRDefault="00932ED3" w:rsidP="00932ED3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38 78 02</w:t>
            </w:r>
          </w:p>
        </w:tc>
        <w:tc>
          <w:tcPr>
            <w:tcW w:w="3261" w:type="dxa"/>
            <w:noWrap/>
          </w:tcPr>
          <w:p w:rsidR="00932ED3" w:rsidRPr="00AA5063" w:rsidRDefault="006A24D8" w:rsidP="00932ED3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15" w:history="1">
              <w:r w:rsidR="00932ED3" w:rsidRPr="00AA5063">
                <w:rPr>
                  <w:rFonts w:ascii="Calibri" w:hAnsi="Calibri" w:cs="Times New Roman"/>
                  <w:color w:val="0563C1" w:themeColor="hyperlink"/>
                  <w:sz w:val="22"/>
                  <w:szCs w:val="22"/>
                  <w:lang w:bidi="ar-SA"/>
                </w:rPr>
                <w:t>dork@avannaata.gl</w:t>
              </w:r>
            </w:hyperlink>
          </w:p>
        </w:tc>
      </w:tr>
      <w:tr w:rsidR="00932ED3" w:rsidRPr="00C90890" w:rsidTr="00B94425">
        <w:trPr>
          <w:trHeight w:val="300"/>
        </w:trPr>
        <w:tc>
          <w:tcPr>
            <w:tcW w:w="2552" w:type="dxa"/>
            <w:noWrap/>
          </w:tcPr>
          <w:p w:rsidR="00932ED3" w:rsidRPr="00C90890" w:rsidRDefault="00932ED3" w:rsidP="00932ED3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Beathe Zeeb</w:t>
            </w:r>
          </w:p>
        </w:tc>
        <w:tc>
          <w:tcPr>
            <w:tcW w:w="3828" w:type="dxa"/>
          </w:tcPr>
          <w:p w:rsidR="00932ED3" w:rsidRPr="00C90890" w:rsidRDefault="00932ED3" w:rsidP="00932ED3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Løn – Fuldmægtig </w:t>
            </w:r>
          </w:p>
        </w:tc>
        <w:tc>
          <w:tcPr>
            <w:tcW w:w="991" w:type="dxa"/>
          </w:tcPr>
          <w:p w:rsidR="00932ED3" w:rsidRPr="00C90890" w:rsidRDefault="00932ED3" w:rsidP="00932ED3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38 78 42</w:t>
            </w:r>
          </w:p>
        </w:tc>
        <w:tc>
          <w:tcPr>
            <w:tcW w:w="3261" w:type="dxa"/>
            <w:noWrap/>
          </w:tcPr>
          <w:p w:rsidR="00932ED3" w:rsidRPr="00AA5063" w:rsidRDefault="00932ED3" w:rsidP="00932ED3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5F6149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beze@avannaata.gl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noWrap/>
          </w:tcPr>
          <w:p w:rsidR="00015A62" w:rsidRDefault="006A24D8" w:rsidP="00015A62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Dana Qvist </w:t>
            </w:r>
          </w:p>
        </w:tc>
        <w:tc>
          <w:tcPr>
            <w:tcW w:w="3828" w:type="dxa"/>
          </w:tcPr>
          <w:p w:rsidR="00015A62" w:rsidRDefault="00015A62" w:rsidP="00015A62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TNI elev </w:t>
            </w:r>
          </w:p>
        </w:tc>
        <w:tc>
          <w:tcPr>
            <w:tcW w:w="991" w:type="dxa"/>
          </w:tcPr>
          <w:p w:rsidR="00015A62" w:rsidRDefault="006A24D8" w:rsidP="00015A62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38 78 37</w:t>
            </w:r>
            <w:bookmarkStart w:id="0" w:name="_GoBack"/>
            <w:bookmarkEnd w:id="0"/>
          </w:p>
        </w:tc>
        <w:tc>
          <w:tcPr>
            <w:tcW w:w="3261" w:type="dxa"/>
            <w:noWrap/>
          </w:tcPr>
          <w:p w:rsidR="00015A62" w:rsidRPr="00AA5063" w:rsidRDefault="006A24D8" w:rsidP="00015A62">
            <w:pPr>
              <w:spacing w:after="0" w:line="240" w:lineRule="auto"/>
            </w:pPr>
            <w:hyperlink r:id="rId16" w:history="1">
              <w:r w:rsidRPr="005C4D50">
                <w:rPr>
                  <w:rStyle w:val="Hyperlink"/>
                </w:rPr>
                <w:t>daqv@avannaata.gl</w:t>
              </w:r>
            </w:hyperlink>
            <w:r>
              <w:rPr>
                <w:color w:val="2E74B5" w:themeColor="accent1" w:themeShade="BF"/>
              </w:rPr>
              <w:t xml:space="preserve"> </w:t>
            </w:r>
          </w:p>
        </w:tc>
      </w:tr>
      <w:tr w:rsidR="00015A62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015A62" w:rsidRPr="005E6178" w:rsidRDefault="00015A62" w:rsidP="00015A62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Qarasaasialeriffik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IT</w:t>
            </w:r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-kontor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                             Uum_IT_ansvarlig@avannaata.gl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noWrap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Sakio Fleischer</w:t>
            </w:r>
          </w:p>
        </w:tc>
        <w:tc>
          <w:tcPr>
            <w:tcW w:w="3828" w:type="dxa"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IT-</w:t>
            </w: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Konsulent</w:t>
            </w:r>
          </w:p>
        </w:tc>
        <w:tc>
          <w:tcPr>
            <w:tcW w:w="991" w:type="dxa"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38 78 15</w:t>
            </w:r>
          </w:p>
        </w:tc>
        <w:tc>
          <w:tcPr>
            <w:tcW w:w="3261" w:type="dxa"/>
            <w:noWrap/>
          </w:tcPr>
          <w:p w:rsidR="00015A62" w:rsidRPr="00AA5063" w:rsidRDefault="006A24D8" w:rsidP="00015A62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17" w:history="1">
              <w:r w:rsidR="00015A62" w:rsidRPr="00AA5063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bidi="ar-SA"/>
                </w:rPr>
                <w:t>safl@avannaata.gl</w:t>
              </w:r>
            </w:hyperlink>
            <w:r w:rsidR="00015A62" w:rsidRPr="00AA5063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015A62" w:rsidRPr="00C90890" w:rsidTr="00946F08">
        <w:trPr>
          <w:trHeight w:val="30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noWrap/>
          </w:tcPr>
          <w:p w:rsidR="00015A62" w:rsidRPr="00AA5063" w:rsidRDefault="00015A62" w:rsidP="00015A62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Isumaginninnermut</w:t>
            </w:r>
            <w:proofErr w:type="spellEnd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ilaqutareeqarnermullu</w:t>
            </w:r>
            <w:proofErr w:type="spellEnd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ingerlatsivik</w:t>
            </w:r>
            <w:proofErr w:type="spellEnd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Forvaltning for Social &amp; Familieanliggender </w:t>
            </w:r>
          </w:p>
          <w:p w:rsidR="00015A62" w:rsidRPr="00AA5063" w:rsidRDefault="00015A62" w:rsidP="00015A62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                      uum_social@avannaata.gl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Makkak Jørgensen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Afdelingsleder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AA5063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AA5063">
              <w:rPr>
                <w:color w:val="2E74B5" w:themeColor="accent1" w:themeShade="BF"/>
                <w:sz w:val="22"/>
                <w:szCs w:val="22"/>
              </w:rPr>
              <w:t>makj@avannaata.gl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Najaaraq Lennert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Teamleder for børn-unge og familie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38 78 22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AA5063" w:rsidRDefault="00015A62" w:rsidP="00015A62">
            <w:pPr>
              <w:spacing w:after="0" w:line="240" w:lineRule="auto"/>
              <w:rPr>
                <w:sz w:val="22"/>
                <w:szCs w:val="22"/>
              </w:rPr>
            </w:pPr>
            <w:r w:rsidRPr="00042157">
              <w:rPr>
                <w:color w:val="2E74B5" w:themeColor="accent1" w:themeShade="BF"/>
                <w:sz w:val="22"/>
                <w:szCs w:val="22"/>
              </w:rPr>
              <w:t>nale@avannaata.gl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Frederik Fleischer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Børne- &amp; og unge sagsbehandler 1-15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AA5063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771A5A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akkr@avannaata.gl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04294A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04294A">
              <w:rPr>
                <w:rFonts w:ascii="Calibri" w:hAnsi="Calibri" w:cs="Times New Roman"/>
                <w:sz w:val="22"/>
                <w:szCs w:val="22"/>
                <w:lang w:bidi="ar-SA"/>
              </w:rPr>
              <w:t>Najattaannguaq Fleischer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Børne- &amp; og unge sagsbehandler 16-31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AA5063" w:rsidRDefault="006A24D8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18" w:history="1">
              <w:r w:rsidR="00015A62" w:rsidRPr="00AA5063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bidi="ar-SA"/>
                </w:rPr>
                <w:t>nfle@avannaata.gl</w:t>
              </w:r>
            </w:hyperlink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lang w:bidi="ar-SA"/>
              </w:rPr>
            </w:pPr>
            <w:r w:rsidRPr="00BA7A03">
              <w:rPr>
                <w:rFonts w:ascii="Calibri" w:hAnsi="Calibri" w:cs="Times New Roman"/>
                <w:sz w:val="22"/>
                <w:lang w:bidi="ar-SA"/>
              </w:rPr>
              <w:t>Regine Kruse Christiansen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sz w:val="22"/>
                <w:szCs w:val="22"/>
                <w:lang w:bidi="ar-SA"/>
              </w:rPr>
              <w:t>Offentlig hjælps sagsbehandler</w:t>
            </w: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1 - 15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AA5063" w:rsidRDefault="006A24D8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19" w:history="1">
              <w:r w:rsidR="00015A62" w:rsidRPr="00AA5063">
                <w:rPr>
                  <w:rFonts w:ascii="Calibri" w:hAnsi="Calibri" w:cs="Times New Roman"/>
                  <w:color w:val="0563C1" w:themeColor="hyperlink"/>
                  <w:sz w:val="22"/>
                  <w:szCs w:val="22"/>
                  <w:lang w:bidi="ar-SA"/>
                </w:rPr>
                <w:t>rekc@avannaata.gl</w:t>
              </w:r>
            </w:hyperlink>
            <w:r w:rsidR="00015A62" w:rsidRPr="00AA506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Edvard Kristiansen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sz w:val="22"/>
                <w:szCs w:val="22"/>
                <w:lang w:bidi="ar-SA"/>
              </w:rPr>
              <w:t>Offentlig hjælps sagsbehandler</w:t>
            </w: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16 - 31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38 78 31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AA5063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0B30A2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rdkr@avannaata.gl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Kristine Naja Samuelsen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04294A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Pensionister / Førtidspensionister sagsb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AA5063" w:rsidRDefault="006A24D8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20" w:history="1">
              <w:r w:rsidR="00015A62" w:rsidRPr="00AA5063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bidi="ar-SA"/>
                </w:rPr>
                <w:t>krsa@avannaata.gl</w:t>
              </w:r>
            </w:hyperlink>
            <w:r w:rsidR="00015A62" w:rsidRPr="00AA506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sz w:val="22"/>
                <w:szCs w:val="22"/>
                <w:lang w:bidi="ar-SA"/>
              </w:rPr>
              <w:t>Jørgine M. Mathiassen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Handicap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sagsb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AA5063" w:rsidRDefault="006A24D8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21" w:history="1">
              <w:r w:rsidR="00015A62" w:rsidRPr="00AA5063">
                <w:rPr>
                  <w:rFonts w:ascii="Calibri" w:hAnsi="Calibri" w:cs="Times New Roman"/>
                  <w:color w:val="0563C1" w:themeColor="hyperlink"/>
                  <w:sz w:val="22"/>
                  <w:szCs w:val="22"/>
                  <w:lang w:bidi="ar-SA"/>
                </w:rPr>
                <w:t>jomm@avannaata.gl</w:t>
              </w:r>
            </w:hyperlink>
            <w:r w:rsidR="00015A62" w:rsidRPr="00AA506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04294A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Ane Mette Kreuztmann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Vikar børn og familie afdeling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C15CA7" w:rsidRDefault="00015A62" w:rsidP="00015A62">
            <w:pPr>
              <w:spacing w:after="0" w:line="240" w:lineRule="auto"/>
              <w:rPr>
                <w:sz w:val="22"/>
                <w:szCs w:val="22"/>
              </w:rPr>
            </w:pPr>
            <w:r w:rsidRPr="00C15CA7">
              <w:rPr>
                <w:color w:val="2E74B5" w:themeColor="accent1" w:themeShade="BF"/>
                <w:sz w:val="22"/>
                <w:szCs w:val="22"/>
              </w:rPr>
              <w:t>amio@avannaata.gl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Paarnannguaq Sigurdsen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Plejefamiliekonsulent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06276F" w:rsidRDefault="00015A62" w:rsidP="00015A62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pasi@avannaata.gl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Dorthe Biilmann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Hjemmehjælpskoordinator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38 78 28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AA5063" w:rsidRDefault="00015A62" w:rsidP="00015A62">
            <w:pPr>
              <w:spacing w:after="0" w:line="240" w:lineRule="auto"/>
              <w:rPr>
                <w:rFonts w:ascii="Calibri" w:hAnsi="Calibri" w:cs="Times New Roman"/>
                <w:color w:val="0070C0"/>
                <w:sz w:val="22"/>
                <w:szCs w:val="22"/>
                <w:lang w:bidi="ar-SA"/>
              </w:rPr>
            </w:pPr>
            <w:r w:rsidRPr="00AA5063">
              <w:rPr>
                <w:color w:val="0070C0"/>
              </w:rPr>
              <w:t>dool</w:t>
            </w:r>
            <w:hyperlink r:id="rId22" w:history="1">
              <w:r w:rsidRPr="00AA5063">
                <w:rPr>
                  <w:rFonts w:ascii="Calibri" w:hAnsi="Calibri" w:cs="Times New Roman"/>
                  <w:color w:val="0070C0"/>
                  <w:sz w:val="22"/>
                  <w:szCs w:val="22"/>
                  <w:lang w:bidi="ar-SA"/>
                </w:rPr>
                <w:t>@avannaata.gl</w:t>
              </w:r>
            </w:hyperlink>
            <w:r w:rsidRPr="00AA5063">
              <w:rPr>
                <w:rFonts w:ascii="Calibri" w:hAnsi="Calibri" w:cs="Times New Roman"/>
                <w:color w:val="0070C0"/>
                <w:sz w:val="22"/>
                <w:szCs w:val="22"/>
                <w:lang w:bidi="ar-SA"/>
              </w:rPr>
              <w:t xml:space="preserve"> 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Socialvagten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2" w:rsidRPr="00C90890" w:rsidRDefault="00015A62" w:rsidP="00015A62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54 95 22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62" w:rsidRPr="00AA5063" w:rsidRDefault="00015A62" w:rsidP="00015A62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</w:p>
        </w:tc>
      </w:tr>
      <w:tr w:rsidR="00015A62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015A62" w:rsidRPr="00AA5063" w:rsidRDefault="00015A62" w:rsidP="00015A62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Peqqinneq</w:t>
            </w:r>
            <w:proofErr w:type="spellEnd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sunngiffillu</w:t>
            </w:r>
            <w:proofErr w:type="spellEnd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Sundhed og fritid</w:t>
            </w:r>
          </w:p>
        </w:tc>
      </w:tr>
      <w:tr w:rsidR="00015A62" w:rsidRPr="00C90890" w:rsidTr="00B94425">
        <w:trPr>
          <w:trHeight w:val="300"/>
        </w:trPr>
        <w:tc>
          <w:tcPr>
            <w:tcW w:w="2552" w:type="dxa"/>
            <w:noWrap/>
          </w:tcPr>
          <w:p w:rsidR="00015A62" w:rsidRDefault="00E40649" w:rsidP="00015A62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Peter Mathiessen</w:t>
            </w:r>
          </w:p>
        </w:tc>
        <w:tc>
          <w:tcPr>
            <w:tcW w:w="3828" w:type="dxa"/>
          </w:tcPr>
          <w:p w:rsidR="00015A62" w:rsidRPr="00C90890" w:rsidRDefault="00E40649" w:rsidP="00015A62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Afdelingsleder </w:t>
            </w:r>
          </w:p>
        </w:tc>
        <w:tc>
          <w:tcPr>
            <w:tcW w:w="991" w:type="dxa"/>
          </w:tcPr>
          <w:p w:rsidR="00015A62" w:rsidRDefault="00E40649" w:rsidP="00015A62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38 78 38</w:t>
            </w:r>
          </w:p>
        </w:tc>
        <w:tc>
          <w:tcPr>
            <w:tcW w:w="3261" w:type="dxa"/>
            <w:noWrap/>
          </w:tcPr>
          <w:p w:rsidR="00015A62" w:rsidRPr="00AA5063" w:rsidRDefault="00E40649" w:rsidP="00015A62">
            <w:pPr>
              <w:spacing w:after="0" w:line="240" w:lineRule="auto"/>
              <w:rPr>
                <w:sz w:val="22"/>
                <w:szCs w:val="22"/>
              </w:rPr>
            </w:pPr>
            <w:r w:rsidRPr="00E40649">
              <w:rPr>
                <w:color w:val="2E74B5" w:themeColor="accent1" w:themeShade="BF"/>
                <w:sz w:val="22"/>
                <w:szCs w:val="22"/>
              </w:rPr>
              <w:t>pema@avannaata.gl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Ane Mette Nielsen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Forebyggelseskonsulent</w:t>
            </w:r>
          </w:p>
        </w:tc>
        <w:tc>
          <w:tcPr>
            <w:tcW w:w="991" w:type="dxa"/>
          </w:tcPr>
          <w:p w:rsidR="00D81A39" w:rsidRDefault="00E4064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38 78 33</w:t>
            </w:r>
          </w:p>
        </w:tc>
        <w:tc>
          <w:tcPr>
            <w:tcW w:w="3261" w:type="dxa"/>
            <w:noWrap/>
          </w:tcPr>
          <w:p w:rsidR="00D81A39" w:rsidRPr="00AA5063" w:rsidRDefault="006A24D8" w:rsidP="00D81A39">
            <w:pPr>
              <w:spacing w:after="0" w:line="240" w:lineRule="auto"/>
              <w:rPr>
                <w:sz w:val="22"/>
                <w:szCs w:val="22"/>
              </w:rPr>
            </w:pPr>
            <w:hyperlink r:id="rId23" w:history="1">
              <w:r w:rsidR="00D81A39" w:rsidRPr="00AA5063">
                <w:rPr>
                  <w:rStyle w:val="Hyperlink"/>
                  <w:sz w:val="22"/>
                  <w:szCs w:val="22"/>
                  <w:u w:val="none"/>
                </w:rPr>
                <w:t>amne@avannaata.gl</w:t>
              </w:r>
            </w:hyperlink>
            <w:r w:rsidR="00D81A39" w:rsidRPr="00AA5063">
              <w:rPr>
                <w:sz w:val="22"/>
                <w:szCs w:val="22"/>
              </w:rPr>
              <w:t xml:space="preserve"> </w:t>
            </w:r>
            <w:r w:rsidR="00D81A39" w:rsidRPr="00AA5063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Runa Nielsen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Miljøarbejder</w:t>
            </w:r>
          </w:p>
        </w:tc>
        <w:tc>
          <w:tcPr>
            <w:tcW w:w="991" w:type="dxa"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38 78 34</w:t>
            </w:r>
          </w:p>
        </w:tc>
        <w:tc>
          <w:tcPr>
            <w:tcW w:w="3261" w:type="dxa"/>
            <w:noWrap/>
          </w:tcPr>
          <w:p w:rsidR="00D81A39" w:rsidRPr="00AA5063" w:rsidRDefault="00D81A39" w:rsidP="00D81A39">
            <w:pPr>
              <w:spacing w:after="0" w:line="240" w:lineRule="auto"/>
            </w:pPr>
            <w:r w:rsidRPr="00AA5063">
              <w:rPr>
                <w:sz w:val="22"/>
                <w:szCs w:val="22"/>
              </w:rPr>
              <w:t xml:space="preserve"> </w:t>
            </w:r>
            <w:r w:rsidRPr="00AA5063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hyperlink r:id="rId24" w:history="1">
              <w:r w:rsidRPr="00AA5063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bidi="ar-SA"/>
                </w:rPr>
                <w:t>runi@avannaata.gl</w:t>
              </w:r>
            </w:hyperlink>
          </w:p>
        </w:tc>
      </w:tr>
      <w:tr w:rsidR="00D81A39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AA5063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Inuussutissarsiornermut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imm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. / Erhvervsafdeling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Pipaluk M. Kruse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Erhvervskonsulent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38 78 48</w:t>
            </w:r>
          </w:p>
        </w:tc>
        <w:tc>
          <w:tcPr>
            <w:tcW w:w="3261" w:type="dxa"/>
            <w:noWrap/>
          </w:tcPr>
          <w:p w:rsidR="00D81A39" w:rsidRPr="00AA5063" w:rsidRDefault="006A24D8" w:rsidP="00D81A3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25" w:history="1">
              <w:r w:rsidR="00D81A39" w:rsidRPr="00AA5063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  <w:lang w:bidi="ar-SA"/>
                </w:rPr>
                <w:t>pikr@avannaata.gl</w:t>
              </w:r>
            </w:hyperlink>
            <w:r w:rsidR="00D81A39" w:rsidRPr="00AA5063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Mukusu Malakiassen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TNI elev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38 78 04</w:t>
            </w:r>
          </w:p>
        </w:tc>
        <w:tc>
          <w:tcPr>
            <w:tcW w:w="3261" w:type="dxa"/>
            <w:noWrap/>
          </w:tcPr>
          <w:p w:rsidR="00D81A39" w:rsidRPr="00AA5063" w:rsidRDefault="00D81A39" w:rsidP="00D81A3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muma@avannaata.gl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8" w:type="dxa"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noWrap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D81A39" w:rsidRPr="00C90890" w:rsidTr="00946F08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  <w:noWrap/>
          </w:tcPr>
          <w:p w:rsidR="00D81A39" w:rsidRPr="00AA5063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Pitsaaliuinermut</w:t>
            </w:r>
            <w:proofErr w:type="spellEnd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ilaqutareeqarnermullu</w:t>
            </w:r>
            <w:proofErr w:type="spellEnd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allaffik</w:t>
            </w:r>
            <w:proofErr w:type="spellEnd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Familie &amp; Forebyggelsescenter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Sara Street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Leder af Familiehuset 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38 78 35</w:t>
            </w:r>
          </w:p>
        </w:tc>
        <w:tc>
          <w:tcPr>
            <w:tcW w:w="3261" w:type="dxa"/>
            <w:noWrap/>
          </w:tcPr>
          <w:p w:rsidR="00D81A39" w:rsidRPr="00AA5063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26" w:history="1">
              <w:r w:rsidR="00D81A39" w:rsidRPr="00AA5063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sast@avannaata.gl</w:t>
              </w:r>
            </w:hyperlink>
            <w:r w:rsidR="00D81A39" w:rsidRPr="00AA5063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lastRenderedPageBreak/>
              <w:t>Malu Fleischer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Familiebehandler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38 78 35</w:t>
            </w:r>
          </w:p>
        </w:tc>
        <w:tc>
          <w:tcPr>
            <w:tcW w:w="3261" w:type="dxa"/>
            <w:noWrap/>
          </w:tcPr>
          <w:p w:rsidR="00D81A39" w:rsidRPr="00AA5063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27" w:history="1">
              <w:r w:rsidR="00D81A39" w:rsidRPr="00AA5063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mafl@avannaata.gl</w:t>
              </w:r>
            </w:hyperlink>
          </w:p>
        </w:tc>
      </w:tr>
      <w:tr w:rsidR="00D81A39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AA5063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Teknikkikkut</w:t>
            </w:r>
            <w:proofErr w:type="spellEnd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ingerlatsivik</w:t>
            </w:r>
            <w:proofErr w:type="spellEnd"/>
            <w:r w:rsidRPr="00AA5063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Forvaltning for Teknik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Uum_teknik@avannaata.gl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Arnarulunnguaq H. Zeeb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Driftsansvarlig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38 78 03</w:t>
            </w:r>
          </w:p>
        </w:tc>
        <w:tc>
          <w:tcPr>
            <w:tcW w:w="3261" w:type="dxa"/>
            <w:noWrap/>
          </w:tcPr>
          <w:p w:rsidR="00D81A39" w:rsidRPr="00AA5063" w:rsidRDefault="00D81A39" w:rsidP="00D81A39">
            <w:pPr>
              <w:spacing w:after="0" w:line="240" w:lineRule="auto"/>
              <w:rPr>
                <w:sz w:val="22"/>
                <w:szCs w:val="22"/>
                <w:lang w:bidi="ar-SA"/>
              </w:rPr>
            </w:pPr>
            <w:r w:rsidRPr="00AA5063">
              <w:rPr>
                <w:color w:val="0070C0"/>
                <w:sz w:val="22"/>
                <w:szCs w:val="22"/>
                <w:lang w:bidi="ar-SA"/>
              </w:rPr>
              <w:t>Arha@avannaata.gl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Jarte Korneliussen</w:t>
            </w:r>
          </w:p>
        </w:tc>
        <w:tc>
          <w:tcPr>
            <w:tcW w:w="3828" w:type="dxa"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Overassistent </w:t>
            </w:r>
          </w:p>
        </w:tc>
        <w:tc>
          <w:tcPr>
            <w:tcW w:w="991" w:type="dxa"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38 78 36</w:t>
            </w:r>
          </w:p>
        </w:tc>
        <w:tc>
          <w:tcPr>
            <w:tcW w:w="3261" w:type="dxa"/>
            <w:noWrap/>
          </w:tcPr>
          <w:p w:rsidR="00D81A39" w:rsidRPr="00AA5063" w:rsidRDefault="006A24D8" w:rsidP="00D81A39">
            <w:pPr>
              <w:spacing w:after="0" w:line="240" w:lineRule="auto"/>
            </w:pPr>
            <w:hyperlink r:id="rId28" w:history="1">
              <w:r w:rsidR="00D81A39" w:rsidRPr="00AA5063">
                <w:rPr>
                  <w:rStyle w:val="Hyperlink"/>
                  <w:sz w:val="22"/>
                  <w:szCs w:val="22"/>
                  <w:u w:val="none"/>
                  <w:lang w:bidi="ar-SA"/>
                </w:rPr>
                <w:t>jako@avannaata.gl</w:t>
              </w:r>
            </w:hyperlink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Peter Mølstrøm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Tekniker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38 78 12</w:t>
            </w:r>
          </w:p>
        </w:tc>
        <w:tc>
          <w:tcPr>
            <w:tcW w:w="3261" w:type="dxa"/>
            <w:noWrap/>
          </w:tcPr>
          <w:p w:rsidR="00D81A39" w:rsidRPr="00AA5063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29" w:history="1">
              <w:r w:rsidR="00D81A39" w:rsidRPr="00AA5063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bidi="ar-SA"/>
                </w:rPr>
                <w:t>pmo@avannaata.gl</w:t>
              </w:r>
            </w:hyperlink>
            <w:r w:rsidR="00D81A39" w:rsidRPr="00AA5063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Gerda K. Kruse</w:t>
            </w:r>
          </w:p>
        </w:tc>
        <w:tc>
          <w:tcPr>
            <w:tcW w:w="3828" w:type="dxa"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TNI-elev</w:t>
            </w:r>
          </w:p>
        </w:tc>
        <w:tc>
          <w:tcPr>
            <w:tcW w:w="991" w:type="dxa"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38 78 11</w:t>
            </w:r>
          </w:p>
        </w:tc>
        <w:tc>
          <w:tcPr>
            <w:tcW w:w="3261" w:type="dxa"/>
            <w:noWrap/>
          </w:tcPr>
          <w:p w:rsidR="00D81A39" w:rsidRPr="003C234C" w:rsidRDefault="00D81A39" w:rsidP="00D81A39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gekk@avannaata.gl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Vakant</w:t>
            </w:r>
          </w:p>
        </w:tc>
        <w:tc>
          <w:tcPr>
            <w:tcW w:w="3828" w:type="dxa"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Qimmilerisoq</w:t>
            </w:r>
            <w:proofErr w:type="spellEnd"/>
          </w:p>
        </w:tc>
        <w:tc>
          <w:tcPr>
            <w:tcW w:w="991" w:type="dxa"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22 75 43</w:t>
            </w:r>
          </w:p>
        </w:tc>
        <w:tc>
          <w:tcPr>
            <w:tcW w:w="3261" w:type="dxa"/>
            <w:noWrap/>
          </w:tcPr>
          <w:p w:rsidR="00D81A39" w:rsidRPr="00CA01DF" w:rsidRDefault="00D81A39" w:rsidP="00D81A39">
            <w:pPr>
              <w:spacing w:after="0" w:line="240" w:lineRule="auto"/>
              <w:rPr>
                <w:rStyle w:val="Hyperlink"/>
                <w:sz w:val="22"/>
                <w:szCs w:val="22"/>
                <w:u w:val="none"/>
                <w:lang w:bidi="ar-SA"/>
              </w:rPr>
            </w:pPr>
          </w:p>
        </w:tc>
      </w:tr>
      <w:tr w:rsidR="00D81A39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CA01DF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CA01DF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Kommunimi</w:t>
            </w:r>
            <w:proofErr w:type="spellEnd"/>
            <w:r w:rsidRPr="00CA01DF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CA01DF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sulliviit</w:t>
            </w:r>
            <w:proofErr w:type="spellEnd"/>
            <w:r w:rsidRPr="00CA01DF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Entreprenørplads      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lang w:bidi="ar-SA"/>
              </w:rPr>
              <w:t>Kim Olsvig Møller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Silami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sulisunut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Aqutsisoq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         52 39 44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38 78 17</w:t>
            </w:r>
          </w:p>
        </w:tc>
        <w:tc>
          <w:tcPr>
            <w:tcW w:w="3261" w:type="dxa"/>
            <w:noWrap/>
          </w:tcPr>
          <w:p w:rsidR="00D81A39" w:rsidRPr="00CA01DF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B51997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frie@avannaata.gl</w:t>
            </w:r>
          </w:p>
        </w:tc>
      </w:tr>
      <w:tr w:rsidR="00D81A39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CA01DF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proofErr w:type="spellStart"/>
            <w:r w:rsidRPr="00CA01DF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Sunngiffimmi</w:t>
            </w:r>
            <w:proofErr w:type="spellEnd"/>
            <w:r w:rsidRPr="00CA01DF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CA01DF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sammisassaqartitsivik</w:t>
            </w:r>
            <w:proofErr w:type="spellEnd"/>
            <w:r w:rsidRPr="00CA01DF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/ Fritidsklub</w:t>
            </w:r>
          </w:p>
        </w:tc>
      </w:tr>
      <w:tr w:rsidR="00D81A39" w:rsidRPr="00C90890" w:rsidTr="00AA5063">
        <w:trPr>
          <w:trHeight w:val="5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Klub ”</w:t>
            </w:r>
            <w:proofErr w:type="spellStart"/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Inngerut</w:t>
            </w:r>
            <w:proofErr w:type="spellEnd"/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</w:t>
            </w:r>
            <w:proofErr w:type="spellEnd"/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/ kontor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  Mobil: 26 06 68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95 45 64</w:t>
            </w:r>
          </w:p>
        </w:tc>
        <w:tc>
          <w:tcPr>
            <w:tcW w:w="3261" w:type="dxa"/>
            <w:noWrap/>
          </w:tcPr>
          <w:p w:rsidR="00D81A39" w:rsidRPr="00CA01DF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30" w:history="1">
              <w:r w:rsidR="00D81A39" w:rsidRPr="00CA01DF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bidi="ar-SA"/>
                </w:rPr>
                <w:t>Klub-inngerut@avannaata.gl</w:t>
              </w:r>
            </w:hyperlink>
            <w:r w:rsidR="00D81A39" w:rsidRPr="00CA01DF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Juliane M. Fleischer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Klubleder /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, kontor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95 45 64</w:t>
            </w:r>
          </w:p>
        </w:tc>
        <w:tc>
          <w:tcPr>
            <w:tcW w:w="3261" w:type="dxa"/>
            <w:noWrap/>
          </w:tcPr>
          <w:p w:rsidR="00D81A39" w:rsidRPr="00CA01DF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</w:pPr>
            <w:hyperlink r:id="rId31" w:history="1">
              <w:r w:rsidR="00D81A39" w:rsidRPr="00CA01DF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jufl@avannaata.gl</w:t>
              </w:r>
            </w:hyperlink>
            <w:r w:rsidR="00D81A39" w:rsidRPr="00CA01DF"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Nuunu Jensen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Stedfortræder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95 45 64</w:t>
            </w:r>
          </w:p>
        </w:tc>
        <w:tc>
          <w:tcPr>
            <w:tcW w:w="3261" w:type="dxa"/>
            <w:noWrap/>
          </w:tcPr>
          <w:p w:rsidR="00D81A39" w:rsidRPr="00CA01DF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</w:pPr>
            <w:hyperlink r:id="rId32" w:history="1">
              <w:r w:rsidR="00D81A39" w:rsidRPr="00CA01DF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nuje@avannaata.gl</w:t>
              </w:r>
            </w:hyperlink>
            <w:r w:rsidR="00D81A39" w:rsidRPr="00CA01DF"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A24D8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2E62E2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val="en-US" w:bidi="ar-SA"/>
              </w:rPr>
            </w:pPr>
            <w:proofErr w:type="spellStart"/>
            <w:r w:rsidRPr="002E62E2">
              <w:rPr>
                <w:rFonts w:ascii="Calibri" w:hAnsi="Calibri" w:cs="Times New Roman"/>
                <w:b/>
                <w:sz w:val="22"/>
                <w:szCs w:val="22"/>
                <w:lang w:val="en-US" w:bidi="ar-SA"/>
              </w:rPr>
              <w:t>Majoriaq</w:t>
            </w:r>
            <w:proofErr w:type="spellEnd"/>
            <w:r w:rsidRPr="002E62E2">
              <w:rPr>
                <w:rFonts w:ascii="Calibri" w:hAnsi="Calibri" w:cs="Times New Roman"/>
                <w:b/>
                <w:sz w:val="22"/>
                <w:szCs w:val="22"/>
                <w:lang w:val="en-US" w:bidi="ar-SA"/>
              </w:rPr>
              <w:t xml:space="preserve">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 w:bidi="ar-SA"/>
              </w:rPr>
              <w:t xml:space="preserve">                                                                                                         </w:t>
            </w:r>
            <w:r w:rsidRPr="002E62E2">
              <w:rPr>
                <w:rFonts w:ascii="Calibri" w:hAnsi="Calibri" w:cs="Times New Roman"/>
                <w:b/>
                <w:sz w:val="22"/>
                <w:szCs w:val="22"/>
                <w:lang w:val="en-US" w:bidi="ar-SA"/>
              </w:rPr>
              <w:t xml:space="preserve">Uum_Majoriaq@avannaata.gl                                                                               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Mãnguak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´</w:t>
            </w:r>
            <w:proofErr w:type="spellEnd"/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S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. Kristiansen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Centerleder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38 78 52</w:t>
            </w:r>
          </w:p>
        </w:tc>
        <w:tc>
          <w:tcPr>
            <w:tcW w:w="3261" w:type="dxa"/>
            <w:noWrap/>
          </w:tcPr>
          <w:p w:rsidR="00D81A39" w:rsidRPr="00CA01DF" w:rsidRDefault="006A24D8" w:rsidP="00D81A3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33" w:history="1">
              <w:r w:rsidR="00D81A39" w:rsidRPr="00CA01DF">
                <w:rPr>
                  <w:rFonts w:ascii="Calibri" w:hAnsi="Calibri" w:cs="Times New Roman"/>
                  <w:color w:val="0563C1" w:themeColor="hyperlink"/>
                  <w:sz w:val="22"/>
                  <w:szCs w:val="22"/>
                  <w:lang w:bidi="ar-SA"/>
                </w:rPr>
                <w:t>masi@avannaata.gl</w:t>
              </w:r>
            </w:hyperlink>
            <w:r w:rsidR="00D81A39" w:rsidRPr="00CA01DF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F877BE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Niels Karl Danielsen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Vejleder 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38 78 25</w:t>
            </w:r>
          </w:p>
        </w:tc>
        <w:tc>
          <w:tcPr>
            <w:tcW w:w="3261" w:type="dxa"/>
            <w:noWrap/>
          </w:tcPr>
          <w:p w:rsidR="00D81A39" w:rsidRPr="00CA01DF" w:rsidRDefault="00F877BE" w:rsidP="00D81A3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F877BE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nkda@avannaata.gl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Ane Lundblad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Fuldmægtig 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38 78 57</w:t>
            </w:r>
          </w:p>
        </w:tc>
        <w:tc>
          <w:tcPr>
            <w:tcW w:w="3261" w:type="dxa"/>
            <w:noWrap/>
          </w:tcPr>
          <w:p w:rsidR="00D81A39" w:rsidRPr="00CA01DF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34" w:history="1">
              <w:r w:rsidR="00D81A39" w:rsidRPr="00CA01DF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bidi="ar-SA"/>
                </w:rPr>
                <w:t>alun@avannaata.gl</w:t>
              </w:r>
            </w:hyperlink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Saalat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Malakiassen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Overassistent</w:t>
            </w:r>
          </w:p>
        </w:tc>
        <w:tc>
          <w:tcPr>
            <w:tcW w:w="991" w:type="dxa"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38 78 53</w:t>
            </w:r>
          </w:p>
        </w:tc>
        <w:tc>
          <w:tcPr>
            <w:tcW w:w="3261" w:type="dxa"/>
            <w:noWrap/>
          </w:tcPr>
          <w:p w:rsidR="00D81A39" w:rsidRDefault="00D81A39" w:rsidP="00D81A39">
            <w:pPr>
              <w:spacing w:after="0" w:line="240" w:lineRule="auto"/>
            </w:pPr>
            <w:r>
              <w:rPr>
                <w:color w:val="2E74B5" w:themeColor="accent1" w:themeShade="BF"/>
              </w:rPr>
              <w:t>sama</w:t>
            </w:r>
            <w:r w:rsidRPr="006317F7">
              <w:rPr>
                <w:color w:val="2E74B5" w:themeColor="accent1" w:themeShade="BF"/>
              </w:rPr>
              <w:t>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Angunnguaq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Hammond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TNI elev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38 78 56</w:t>
            </w:r>
          </w:p>
        </w:tc>
        <w:tc>
          <w:tcPr>
            <w:tcW w:w="3261" w:type="dxa"/>
            <w:noWrap/>
          </w:tcPr>
          <w:p w:rsidR="00D81A39" w:rsidRPr="00CA01DF" w:rsidRDefault="00D81A39" w:rsidP="00D81A3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6317F7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aham@avannaata.gl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Vakant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Fuldmægtig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38 78 51</w:t>
            </w:r>
          </w:p>
        </w:tc>
        <w:tc>
          <w:tcPr>
            <w:tcW w:w="3261" w:type="dxa"/>
            <w:noWrap/>
          </w:tcPr>
          <w:p w:rsidR="00D81A39" w:rsidRPr="00CA01DF" w:rsidRDefault="00D81A39" w:rsidP="00D81A3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Arne Karl Johansen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Faglærer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Sannavimmi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Aqutsisoq</w:t>
            </w:r>
            <w:proofErr w:type="spellEnd"/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38 78 55</w:t>
            </w:r>
          </w:p>
        </w:tc>
        <w:tc>
          <w:tcPr>
            <w:tcW w:w="3261" w:type="dxa"/>
            <w:noWrap/>
          </w:tcPr>
          <w:p w:rsidR="00D81A39" w:rsidRPr="00CA01DF" w:rsidRDefault="00D81A39" w:rsidP="00D81A3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F86A1E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akjo@avannaata.gl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Jan Skade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Pedel 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38 75 54</w:t>
            </w:r>
          </w:p>
        </w:tc>
        <w:tc>
          <w:tcPr>
            <w:tcW w:w="3261" w:type="dxa"/>
            <w:noWrap/>
          </w:tcPr>
          <w:p w:rsidR="00D81A39" w:rsidRPr="00CA01DF" w:rsidRDefault="006A24D8" w:rsidP="00D81A3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35" w:history="1">
              <w:r w:rsidR="00D81A39" w:rsidRPr="00CA01DF">
                <w:rPr>
                  <w:rFonts w:ascii="Calibri" w:hAnsi="Calibri" w:cs="Times New Roman"/>
                  <w:color w:val="0563C1" w:themeColor="hyperlink"/>
                  <w:sz w:val="22"/>
                  <w:szCs w:val="22"/>
                  <w:lang w:bidi="ar-SA"/>
                </w:rPr>
                <w:t>jsak@avannaata.gl</w:t>
              </w:r>
            </w:hyperlink>
          </w:p>
        </w:tc>
      </w:tr>
      <w:tr w:rsidR="00D81A39" w:rsidRPr="005D510D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C04839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Qatserisartoqarfik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Brandstation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Ole T. Jensen 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Fg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. </w:t>
            </w: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Beredskabsinspektør, 53 48 41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38 78 13</w:t>
            </w:r>
          </w:p>
        </w:tc>
        <w:tc>
          <w:tcPr>
            <w:tcW w:w="3261" w:type="dxa"/>
            <w:noWrap/>
          </w:tcPr>
          <w:p w:rsidR="00D81A39" w:rsidRPr="00CA01DF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36" w:history="1">
              <w:r w:rsidR="00D81A39" w:rsidRPr="00CA01DF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bidi="ar-SA"/>
                </w:rPr>
                <w:t>ispj@avannaata.gl</w:t>
              </w:r>
            </w:hyperlink>
            <w:r w:rsidR="00D81A39" w:rsidRPr="00CA01DF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Vagthavende mobil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52 39 11</w:t>
            </w:r>
          </w:p>
        </w:tc>
        <w:tc>
          <w:tcPr>
            <w:tcW w:w="326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Iridium 0088 16234 30014</w:t>
            </w:r>
          </w:p>
        </w:tc>
      </w:tr>
      <w:tr w:rsidR="00D81A39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5E6178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Me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eraaqqerivik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Vuggestue Nuuno / Børnehaven Dronning Ingrids Børnehave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Dorthe M. Grønvold 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Leder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95 45 57</w:t>
            </w:r>
          </w:p>
        </w:tc>
        <w:tc>
          <w:tcPr>
            <w:tcW w:w="3261" w:type="dxa"/>
            <w:noWrap/>
          </w:tcPr>
          <w:p w:rsidR="00D81A39" w:rsidRPr="000B4CFB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 w:rsidRPr="000B4CFB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domg@avannaata.gl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006BFC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Anna Qvist Siegstad</w:t>
            </w:r>
          </w:p>
        </w:tc>
        <w:tc>
          <w:tcPr>
            <w:tcW w:w="3828" w:type="dxa"/>
          </w:tcPr>
          <w:p w:rsidR="00D81A39" w:rsidRPr="00C90890" w:rsidRDefault="00006BFC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Leder</w:t>
            </w:r>
            <w:r w:rsidR="006B70A2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r w:rsidR="006B70A2" w:rsidRPr="006B70A2">
              <w:rPr>
                <w:rFonts w:ascii="Calibri" w:hAnsi="Calibri" w:cs="Times New Roman"/>
                <w:b/>
                <w:bCs/>
                <w:color w:val="2E74B5" w:themeColor="accent1" w:themeShade="BF"/>
                <w:sz w:val="22"/>
                <w:szCs w:val="22"/>
                <w:lang w:bidi="ar-SA"/>
              </w:rPr>
              <w:t xml:space="preserve">( </w:t>
            </w:r>
            <w:proofErr w:type="spellStart"/>
            <w:r w:rsidR="006B70A2" w:rsidRPr="006B70A2">
              <w:rPr>
                <w:rFonts w:ascii="Calibri" w:hAnsi="Calibri" w:cs="Times New Roman"/>
                <w:b/>
                <w:bCs/>
                <w:color w:val="2E74B5" w:themeColor="accent1" w:themeShade="BF"/>
                <w:sz w:val="22"/>
                <w:szCs w:val="22"/>
                <w:lang w:bidi="ar-SA"/>
              </w:rPr>
              <w:t>Meeqqerivik</w:t>
            </w:r>
            <w:proofErr w:type="spellEnd"/>
            <w:r w:rsidR="006B70A2" w:rsidRPr="006B70A2">
              <w:rPr>
                <w:rFonts w:ascii="Calibri" w:hAnsi="Calibri" w:cs="Times New Roman"/>
                <w:b/>
                <w:bCs/>
                <w:color w:val="2E74B5" w:themeColor="accent1" w:themeShade="BF"/>
                <w:sz w:val="22"/>
                <w:szCs w:val="22"/>
                <w:lang w:bidi="ar-SA"/>
              </w:rPr>
              <w:t xml:space="preserve"> </w:t>
            </w:r>
            <w:proofErr w:type="spellStart"/>
            <w:r w:rsidR="006B70A2" w:rsidRPr="006B70A2">
              <w:rPr>
                <w:rFonts w:ascii="Calibri" w:hAnsi="Calibri" w:cs="Times New Roman"/>
                <w:b/>
                <w:bCs/>
                <w:color w:val="2E74B5" w:themeColor="accent1" w:themeShade="BF"/>
                <w:sz w:val="22"/>
                <w:szCs w:val="22"/>
                <w:lang w:bidi="ar-SA"/>
              </w:rPr>
              <w:t>Ikinnguteeqqat</w:t>
            </w:r>
            <w:proofErr w:type="spellEnd"/>
            <w:r w:rsidR="006B70A2" w:rsidRPr="006B70A2">
              <w:rPr>
                <w:rFonts w:ascii="Calibri" w:hAnsi="Calibri" w:cs="Times New Roman"/>
                <w:b/>
                <w:bCs/>
                <w:color w:val="2E74B5" w:themeColor="accent1" w:themeShade="BF"/>
                <w:sz w:val="22"/>
                <w:szCs w:val="22"/>
                <w:lang w:bidi="ar-SA"/>
              </w:rPr>
              <w:t xml:space="preserve"> )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38 78 58</w:t>
            </w:r>
          </w:p>
        </w:tc>
        <w:tc>
          <w:tcPr>
            <w:tcW w:w="3261" w:type="dxa"/>
            <w:noWrap/>
          </w:tcPr>
          <w:p w:rsidR="00D81A39" w:rsidRPr="00C90890" w:rsidRDefault="00006BFC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aqsi</w:t>
            </w:r>
            <w:r w:rsidR="00D81A39" w:rsidRPr="00C04839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Default="006934A4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Amalie Vahl Møller</w:t>
            </w:r>
          </w:p>
        </w:tc>
        <w:tc>
          <w:tcPr>
            <w:tcW w:w="3828" w:type="dxa"/>
          </w:tcPr>
          <w:p w:rsidR="00D81A39" w:rsidRDefault="00E5019C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Souschef</w:t>
            </w:r>
            <w:r w:rsidR="006934A4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991" w:type="dxa"/>
          </w:tcPr>
          <w:p w:rsidR="00D81A39" w:rsidRDefault="00182CFD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38 78 59</w:t>
            </w:r>
          </w:p>
        </w:tc>
        <w:tc>
          <w:tcPr>
            <w:tcW w:w="3261" w:type="dxa"/>
            <w:noWrap/>
          </w:tcPr>
          <w:p w:rsidR="00D81A39" w:rsidRPr="00C04839" w:rsidRDefault="00E5019C" w:rsidP="00D81A3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amva@avannaata.gl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8" w:type="dxa"/>
          </w:tcPr>
          <w:p w:rsidR="00D81A39" w:rsidRPr="003A5083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</w:tcPr>
          <w:p w:rsidR="00D81A39" w:rsidRPr="00182CFD" w:rsidRDefault="00182CFD" w:rsidP="00D81A39">
            <w:pPr>
              <w:spacing w:after="0" w:line="240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</w:t>
            </w:r>
            <w:r w:rsidR="0095631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r>
              <w:t>60</w:t>
            </w:r>
          </w:p>
        </w:tc>
        <w:tc>
          <w:tcPr>
            <w:tcW w:w="3261" w:type="dxa"/>
            <w:noWrap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D81A39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5E6178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Atuarfik / Skolen ”Edvard Kruse”</w:t>
            </w:r>
            <w:r w:rsidR="00101A01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                              aek@avannaata.gl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Tim Arnoldi</w:t>
            </w:r>
          </w:p>
        </w:tc>
        <w:tc>
          <w:tcPr>
            <w:tcW w:w="3828" w:type="dxa"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Skoleinspektør 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95 45 40</w:t>
            </w:r>
          </w:p>
        </w:tc>
        <w:tc>
          <w:tcPr>
            <w:tcW w:w="3261" w:type="dxa"/>
            <w:noWrap/>
          </w:tcPr>
          <w:p w:rsidR="00D81A39" w:rsidRPr="0027295A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37" w:history="1">
              <w:r w:rsidR="00D81A39" w:rsidRPr="0027295A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tiar@avannaata.gl</w:t>
              </w:r>
            </w:hyperlink>
            <w:r w:rsidR="00D81A39" w:rsidRPr="0027295A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CD0238" w:rsidRPr="00C90890" w:rsidTr="00B94425">
        <w:trPr>
          <w:trHeight w:val="300"/>
        </w:trPr>
        <w:tc>
          <w:tcPr>
            <w:tcW w:w="2552" w:type="dxa"/>
            <w:noWrap/>
          </w:tcPr>
          <w:p w:rsidR="00CD0238" w:rsidRPr="009E6A89" w:rsidRDefault="00CD023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Arnaq L. Mathiassen</w:t>
            </w:r>
          </w:p>
        </w:tc>
        <w:tc>
          <w:tcPr>
            <w:tcW w:w="3828" w:type="dxa"/>
          </w:tcPr>
          <w:p w:rsidR="00CD0238" w:rsidRDefault="00CD023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Viceskoleinspektør</w:t>
            </w:r>
          </w:p>
        </w:tc>
        <w:tc>
          <w:tcPr>
            <w:tcW w:w="991" w:type="dxa"/>
          </w:tcPr>
          <w:p w:rsidR="00CD0238" w:rsidRPr="00C90890" w:rsidRDefault="00CD023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95 45 39</w:t>
            </w:r>
          </w:p>
        </w:tc>
        <w:tc>
          <w:tcPr>
            <w:tcW w:w="3261" w:type="dxa"/>
            <w:noWrap/>
          </w:tcPr>
          <w:p w:rsidR="00CD0238" w:rsidRPr="00CD0238" w:rsidRDefault="00CD0238" w:rsidP="00D81A39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alma@avannaata.gl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Kirstine T. Lynge </w:t>
            </w:r>
          </w:p>
        </w:tc>
        <w:tc>
          <w:tcPr>
            <w:tcW w:w="3828" w:type="dxa"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Kontorfuldmægtig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95 45 42</w:t>
            </w:r>
          </w:p>
        </w:tc>
        <w:tc>
          <w:tcPr>
            <w:tcW w:w="3261" w:type="dxa"/>
            <w:noWrap/>
          </w:tcPr>
          <w:p w:rsidR="00D81A39" w:rsidRPr="0027295A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38" w:history="1">
              <w:r w:rsidR="00D81A39" w:rsidRPr="0027295A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bidi="ar-SA"/>
                </w:rPr>
                <w:t>aspe@avannaata.gl</w:t>
              </w:r>
            </w:hyperlink>
            <w:r w:rsidR="00D81A39" w:rsidRPr="0027295A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Jessica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Anoldi</w:t>
            </w:r>
            <w:proofErr w:type="spellEnd"/>
          </w:p>
        </w:tc>
        <w:tc>
          <w:tcPr>
            <w:tcW w:w="3828" w:type="dxa"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IT- medarbejder 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95 45 44</w:t>
            </w:r>
          </w:p>
        </w:tc>
        <w:tc>
          <w:tcPr>
            <w:tcW w:w="3261" w:type="dxa"/>
            <w:noWrap/>
          </w:tcPr>
          <w:p w:rsidR="00D81A39" w:rsidRPr="0027295A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D5776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napj@avannaata.gl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Marie Løvstrøm</w:t>
            </w:r>
          </w:p>
        </w:tc>
        <w:tc>
          <w:tcPr>
            <w:tcW w:w="3828" w:type="dxa"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Rådgivningslærer ældste trin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38 78 47</w:t>
            </w:r>
          </w:p>
        </w:tc>
        <w:tc>
          <w:tcPr>
            <w:tcW w:w="3261" w:type="dxa"/>
            <w:noWrap/>
          </w:tcPr>
          <w:p w:rsidR="00D81A39" w:rsidRPr="0027295A" w:rsidRDefault="006A24D8" w:rsidP="00D81A39">
            <w:pPr>
              <w:spacing w:after="0" w:line="240" w:lineRule="auto"/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</w:pPr>
            <w:hyperlink r:id="rId39" w:history="1">
              <w:r w:rsidR="00D81A39" w:rsidRPr="0027295A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malo@avannaata.gl</w:t>
              </w:r>
            </w:hyperlink>
            <w:r w:rsidR="00D81A39" w:rsidRPr="0027295A"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  <w:t xml:space="preserve">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Ilinniartitsisut</w:t>
            </w:r>
            <w:proofErr w:type="spellEnd"/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inaat</w:t>
            </w:r>
            <w:proofErr w:type="spellEnd"/>
          </w:p>
        </w:tc>
        <w:tc>
          <w:tcPr>
            <w:tcW w:w="3828" w:type="dxa"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Lærerværelse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95 12 24</w:t>
            </w:r>
          </w:p>
        </w:tc>
        <w:tc>
          <w:tcPr>
            <w:tcW w:w="3261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Atuakkanik</w:t>
            </w:r>
            <w:proofErr w:type="spellEnd"/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atorniartarfik</w:t>
            </w:r>
            <w:proofErr w:type="spellEnd"/>
          </w:p>
        </w:tc>
        <w:tc>
          <w:tcPr>
            <w:tcW w:w="3828" w:type="dxa"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Skolebibliotek 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95 45 45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40" w:history="1">
              <w:r w:rsidR="00D81A39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uummannaqbibliotek@gmail.com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C90890" w:rsidTr="00D9622D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Innarluutillit</w:t>
            </w:r>
            <w:proofErr w:type="spellEnd"/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atuarfiat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Handicapskolen / heldagsskolen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95 45 36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81A39" w:rsidRPr="00C90890" w:rsidTr="00D9622D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Ane Zeeb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Pjertursson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Skole socialrådgiver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38 78 39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noWrap/>
          </w:tcPr>
          <w:p w:rsidR="00D81A39" w:rsidRPr="002B4553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color w:val="9CC2E5" w:themeColor="accent1" w:themeTint="99"/>
                <w:sz w:val="22"/>
                <w:szCs w:val="22"/>
                <w:lang w:bidi="ar-SA"/>
              </w:rPr>
            </w:pPr>
            <w:r w:rsidRPr="002B4553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azpj</w:t>
            </w: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CD0238" w:rsidRPr="00C90890" w:rsidTr="00D9622D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CD0238" w:rsidRDefault="00CD023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D0238" w:rsidRDefault="00CD023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D0238" w:rsidRDefault="00CD023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noWrap/>
          </w:tcPr>
          <w:p w:rsidR="00CD0238" w:rsidRPr="002B4553" w:rsidRDefault="00CD0238" w:rsidP="00D81A3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D81A39" w:rsidRPr="00C90890" w:rsidTr="00D9622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</w:tcPr>
          <w:p w:rsidR="00D81A39" w:rsidRPr="00D9622D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lang w:bidi="ar-SA"/>
              </w:rPr>
            </w:pPr>
            <w:proofErr w:type="spellStart"/>
            <w:r w:rsidRPr="00D9622D">
              <w:rPr>
                <w:rFonts w:ascii="Calibri" w:hAnsi="Calibri" w:cs="Times New Roman"/>
                <w:b/>
                <w:bCs/>
                <w:lang w:bidi="ar-SA"/>
              </w:rPr>
              <w:lastRenderedPageBreak/>
              <w:t>Atuartut</w:t>
            </w:r>
            <w:proofErr w:type="spellEnd"/>
            <w:r w:rsidRPr="00D9622D">
              <w:rPr>
                <w:rFonts w:ascii="Calibri" w:hAnsi="Calibri" w:cs="Times New Roman"/>
                <w:b/>
                <w:bCs/>
                <w:lang w:bidi="ar-SA"/>
              </w:rPr>
              <w:t xml:space="preserve"> </w:t>
            </w:r>
            <w:proofErr w:type="spellStart"/>
            <w:r w:rsidRPr="00D9622D">
              <w:rPr>
                <w:rFonts w:ascii="Calibri" w:hAnsi="Calibri" w:cs="Times New Roman"/>
                <w:b/>
                <w:bCs/>
                <w:lang w:bidi="ar-SA"/>
              </w:rPr>
              <w:t>Angerlarsimaffiat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D81A39" w:rsidRPr="00D9622D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/ </w:t>
            </w:r>
            <w:r w:rsidRPr="00D9622D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Elevhjem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shd w:val="clear" w:color="auto" w:fill="9CC2E5" w:themeFill="accent1" w:themeFillTint="99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81A39" w:rsidRPr="00C90890" w:rsidTr="00D9622D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noWrap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Jensine Knudsen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81A39" w:rsidRPr="009E6A8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Elevhjemmet/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Atuartut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9E6A8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angerlarsimaffiat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95 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45 65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</w:tcPr>
          <w:p w:rsidR="00D81A39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41" w:history="1">
              <w:r w:rsidR="00D81A39" w:rsidRPr="00F92601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lang w:bidi="ar-SA"/>
                </w:rPr>
                <w:t>jekn@avannata.gl</w:t>
              </w:r>
            </w:hyperlink>
          </w:p>
        </w:tc>
      </w:tr>
      <w:tr w:rsidR="00D81A39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5E6178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Katersugaasivik</w:t>
            </w:r>
            <w:proofErr w:type="spellEnd"/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Museum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Carina Jerimiassen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Leder 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95 45 56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42" w:history="1">
              <w:r w:rsidR="00D81A39" w:rsidRPr="00B0660F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lang w:bidi="ar-SA"/>
                </w:rPr>
                <w:t>pekr@avannaata.gl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Utoqqaat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Illuat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”</w:t>
            </w: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Sorlaqarfiit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” / Alderdomshjemmet ”</w:t>
            </w: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Sorlaqarfiit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Johanne Olsen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Leder 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95 45 54</w:t>
            </w:r>
          </w:p>
        </w:tc>
        <w:tc>
          <w:tcPr>
            <w:tcW w:w="3261" w:type="dxa"/>
            <w:noWrap/>
          </w:tcPr>
          <w:p w:rsidR="00D81A39" w:rsidRPr="00D643F1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jool@avannaata.gl</w:t>
            </w:r>
          </w:p>
        </w:tc>
      </w:tr>
      <w:tr w:rsidR="00D81A39" w:rsidRPr="00C90890" w:rsidTr="00B94425">
        <w:trPr>
          <w:trHeight w:val="300"/>
        </w:trPr>
        <w:tc>
          <w:tcPr>
            <w:tcW w:w="2552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Susse Reimer</w:t>
            </w:r>
          </w:p>
        </w:tc>
        <w:tc>
          <w:tcPr>
            <w:tcW w:w="3828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Fg.souschef</w:t>
            </w:r>
          </w:p>
        </w:tc>
        <w:tc>
          <w:tcPr>
            <w:tcW w:w="991" w:type="dxa"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C90890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95 45 55</w:t>
            </w:r>
          </w:p>
        </w:tc>
        <w:tc>
          <w:tcPr>
            <w:tcW w:w="3261" w:type="dxa"/>
            <w:noWrap/>
          </w:tcPr>
          <w:p w:rsidR="00D81A39" w:rsidRPr="00C90890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81A39" w:rsidRPr="00C90890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5E6178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Najugaqatigiiffiit</w:t>
            </w:r>
            <w:proofErr w:type="spellEnd"/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</w:t>
            </w:r>
            <w:proofErr w:type="spellStart"/>
            <w:r w:rsidRPr="005E617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Boenheder</w:t>
            </w:r>
            <w:proofErr w:type="spellEnd"/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Anna Marie Jakobsen 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Fg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. Leder af 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boenhed</w:t>
            </w:r>
            <w:proofErr w:type="spellEnd"/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95 45 60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43" w:history="1">
              <w:r w:rsidR="00D81A39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amaj@avannaata.gl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Najugaqatigiiffik</w:t>
            </w:r>
            <w:proofErr w:type="spellEnd"/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Boenhed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”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Nalluffik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”</w:t>
            </w:r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95 45 59</w:t>
            </w:r>
          </w:p>
        </w:tc>
        <w:tc>
          <w:tcPr>
            <w:tcW w:w="3261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Najugaqatigiiffik</w:t>
            </w:r>
            <w:proofErr w:type="spellEnd"/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Boenhed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”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Pilutaq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”</w:t>
            </w:r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95 45 60</w:t>
            </w:r>
          </w:p>
        </w:tc>
        <w:tc>
          <w:tcPr>
            <w:tcW w:w="3261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Esther M. Qvist 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Leder,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Sannavik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”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Paarnat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”</w:t>
            </w:r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95 45 61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44" w:history="1">
              <w:r w:rsidR="00D81A39" w:rsidRPr="00F92601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lang w:bidi="ar-SA"/>
                </w:rPr>
                <w:t>elmo@avannaata.gl</w:t>
              </w:r>
            </w:hyperlink>
            <w:r w:rsidR="00D81A3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92E18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Nunaqarfinni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allafeqarfiit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Bygdekontor – </w:t>
            </w: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Atuarfiit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/ Skoler</w:t>
            </w:r>
          </w:p>
        </w:tc>
      </w:tr>
      <w:tr w:rsidR="00D81A39" w:rsidRPr="00692E18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Sullissivik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”</w:t>
            </w: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Ukkusissat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”                                                                                                              </w:t>
            </w:r>
            <w:hyperlink r:id="rId45" w:history="1">
              <w:r w:rsidRPr="00692E18">
                <w:rPr>
                  <w:rFonts w:ascii="Calibri" w:hAnsi="Calibri" w:cs="Times New Roman"/>
                  <w:b/>
                  <w:bCs/>
                  <w:sz w:val="22"/>
                  <w:szCs w:val="22"/>
                  <w:lang w:bidi="ar-SA"/>
                </w:rPr>
                <w:t>byg_ukkusissat@avannaata.gl</w:t>
              </w:r>
            </w:hyperlink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Karen Skade 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Assistent</w:t>
            </w:r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95 62 77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46" w:history="1">
              <w:r w:rsidR="00D81A39" w:rsidRPr="00F92601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lang w:bidi="ar-SA"/>
                </w:rPr>
                <w:t>kask@avannaata.gl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Juliane M. Willumsen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Assistent - Socialhjælper</w:t>
            </w:r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95 62 49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hyperlink r:id="rId47" w:history="1">
              <w:r w:rsidR="00D81A39" w:rsidRPr="00F92601">
                <w:rPr>
                  <w:rStyle w:val="Hyperlink"/>
                  <w:rFonts w:ascii="Calibri" w:hAnsi="Calibri" w:cs="Times New Roman"/>
                  <w:sz w:val="22"/>
                  <w:szCs w:val="22"/>
                  <w:lang w:bidi="ar-SA"/>
                </w:rPr>
                <w:t>jumw@avannaata.gl</w:t>
              </w:r>
            </w:hyperlink>
            <w:r w:rsidR="00D81A39" w:rsidRPr="00692E18">
              <w:rPr>
                <w:rFonts w:ascii="Calibri" w:hAnsi="Calibri" w:cs="Times New Roman"/>
                <w:color w:val="0563C1" w:themeColor="hyperlink"/>
                <w:sz w:val="22"/>
                <w:szCs w:val="22"/>
                <w:lang w:bidi="ar-SA"/>
              </w:rPr>
              <w:t xml:space="preserve"> </w:t>
            </w:r>
            <w:r w:rsidR="00D81A39" w:rsidRPr="00692E18"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Atuarfik / Skolen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/ Kontor</w:t>
            </w:r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95 62 33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48" w:history="1">
              <w:r w:rsidR="00D81A39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pilerfik@attat.gl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92E18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Sullisivik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”</w:t>
            </w: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Saattut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”                                                                                                                            </w:t>
            </w:r>
            <w:hyperlink r:id="rId49" w:history="1">
              <w:r w:rsidRPr="00692E18">
                <w:rPr>
                  <w:rFonts w:ascii="Calibri" w:hAnsi="Calibri" w:cs="Times New Roman"/>
                  <w:b/>
                  <w:bCs/>
                  <w:sz w:val="22"/>
                  <w:szCs w:val="22"/>
                  <w:lang w:bidi="ar-SA"/>
                </w:rPr>
                <w:t>byg_saattut@avannaata.gl</w:t>
              </w:r>
            </w:hyperlink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Birgithe Løvstrøm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Kontormedhjælper</w:t>
            </w:r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95 69 77</w:t>
            </w:r>
          </w:p>
        </w:tc>
        <w:tc>
          <w:tcPr>
            <w:tcW w:w="3261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bilo@avannaata.gl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Najaaraq Amossen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Socialmedhjælper</w:t>
            </w:r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38 74 54</w:t>
            </w:r>
          </w:p>
        </w:tc>
        <w:tc>
          <w:tcPr>
            <w:tcW w:w="3261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naam@avannaata.gl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BA2C8B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Atuarfik </w:t>
            </w:r>
            <w:r w:rsidRPr="00BA2C8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/ Skolen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/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</w:t>
            </w:r>
            <w:r w:rsidRPr="00BA2C8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ont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or</w:t>
            </w:r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95 69 33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hyperlink r:id="rId50" w:history="1">
              <w:r w:rsidR="00D81A39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val="en-US" w:bidi="ar-SA"/>
                </w:rPr>
                <w:t>muusap@outlook.dk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Najugaqatigiiffik</w:t>
            </w:r>
            <w:proofErr w:type="spellEnd"/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“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Eqqissisimaarfik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” 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Saattut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boenhed</w:t>
            </w:r>
            <w:proofErr w:type="spellEnd"/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95 68 36</w:t>
            </w:r>
          </w:p>
        </w:tc>
        <w:tc>
          <w:tcPr>
            <w:tcW w:w="3261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  <w:t>eqqissisimaarfik@outlook.dk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tcBorders>
              <w:bottom w:val="single" w:sz="4" w:space="0" w:color="000000"/>
            </w:tcBorders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Grethe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Jessen 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Thygesen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Meeqqerivik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Amaannguaq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95 68 50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color w:val="0563C1" w:themeColor="hyperlink"/>
                <w:sz w:val="22"/>
                <w:szCs w:val="22"/>
                <w:lang w:bidi="ar-SA"/>
              </w:rPr>
            </w:pPr>
            <w:hyperlink r:id="rId51" w:history="1">
              <w:r w:rsidR="00D81A39" w:rsidRPr="00692E18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val="en-US" w:bidi="ar-SA"/>
                </w:rPr>
                <w:t>grth@avannaata.gl</w:t>
              </w:r>
            </w:hyperlink>
          </w:p>
        </w:tc>
      </w:tr>
      <w:tr w:rsidR="00D81A39" w:rsidRPr="00692E18" w:rsidTr="00946F08">
        <w:trPr>
          <w:trHeight w:val="30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Sullisivik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“</w:t>
            </w: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Ikerasak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”                                                                                                                       </w:t>
            </w:r>
            <w:hyperlink r:id="rId52" w:history="1">
              <w:r w:rsidRPr="00692E18">
                <w:rPr>
                  <w:rFonts w:ascii="Calibri" w:hAnsi="Calibri" w:cs="Times New Roman"/>
                  <w:b/>
                  <w:bCs/>
                  <w:sz w:val="22"/>
                  <w:szCs w:val="22"/>
                  <w:lang w:bidi="ar-SA"/>
                </w:rPr>
                <w:t>byg_ikerasak@avannaata.gl</w:t>
              </w:r>
            </w:hyperlink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Dorthe Q. Jeremiassen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Kontormedhjælper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95 50 77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53" w:history="1">
              <w:r w:rsidR="00D81A39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dqje@avannaata.gl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Louise Kaspersen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Socialmedhjælper</w:t>
            </w:r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38 74 31</w:t>
            </w:r>
          </w:p>
        </w:tc>
        <w:tc>
          <w:tcPr>
            <w:tcW w:w="3261" w:type="dxa"/>
            <w:noWrap/>
          </w:tcPr>
          <w:p w:rsidR="00D81A39" w:rsidRPr="00155E35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loka@avannaata.gl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Atuarfik / Skolen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/ Skolen</w:t>
            </w:r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38 74 33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54" w:history="1">
              <w:r w:rsidR="00D81A39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Atuarfik.ole.loevstroem@attat.gl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Najuqatigiiffik</w:t>
            </w:r>
            <w:proofErr w:type="spellEnd"/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”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Unaaq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” 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Ikerasak</w:t>
            </w:r>
            <w:proofErr w:type="spellEnd"/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95 50 10</w:t>
            </w:r>
          </w:p>
        </w:tc>
        <w:tc>
          <w:tcPr>
            <w:tcW w:w="3261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D81A39" w:rsidRPr="00692E18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val="en-US" w:bidi="ar-SA"/>
              </w:rPr>
            </w:pP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val="en-US" w:bidi="ar-SA"/>
              </w:rPr>
              <w:t>Sullissivik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val="en-US" w:bidi="ar-SA"/>
              </w:rPr>
              <w:t xml:space="preserve"> ”</w:t>
            </w: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val="en-US" w:bidi="ar-SA"/>
              </w:rPr>
              <w:t>Qaarsut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val="en-US" w:bidi="ar-SA"/>
              </w:rPr>
              <w:t xml:space="preserve">”                                                                                                                        </w:t>
            </w:r>
            <w:hyperlink r:id="rId55" w:history="1">
              <w:r w:rsidRPr="00692E18">
                <w:rPr>
                  <w:rFonts w:ascii="Calibri" w:hAnsi="Calibri" w:cs="Times New Roman"/>
                  <w:b/>
                  <w:bCs/>
                  <w:sz w:val="22"/>
                  <w:szCs w:val="22"/>
                  <w:lang w:val="en-US" w:bidi="ar-SA"/>
                </w:rPr>
                <w:t>byg_qaarsut@avannaata.gl</w:t>
              </w:r>
            </w:hyperlink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Anna M. Hansen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Assistent</w:t>
            </w:r>
            <w:proofErr w:type="spellEnd"/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95 76 77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hyperlink r:id="rId56" w:history="1">
              <w:r w:rsidR="00D81A39" w:rsidRPr="00692E18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val="en-US" w:bidi="ar-SA"/>
                </w:rPr>
                <w:t>amha@avannaata.gl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Nuunu Kleist Korneliussen</w:t>
            </w:r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Kontormedhjælper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vikar</w:t>
            </w:r>
            <w:proofErr w:type="spellEnd"/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95 76 77</w:t>
            </w:r>
          </w:p>
        </w:tc>
        <w:tc>
          <w:tcPr>
            <w:tcW w:w="3261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Atuarfik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/ 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Skole</w:t>
            </w:r>
            <w:proofErr w:type="spellEnd"/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Allaffik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/ 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Skolen</w:t>
            </w:r>
            <w:proofErr w:type="spellEnd"/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95 76 33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hyperlink r:id="rId57" w:history="1">
              <w:r w:rsidR="00D81A39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val="en-US" w:bidi="ar-SA"/>
                </w:rPr>
                <w:t>atuarfikaali@gmail.com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Najugaqatigiiffik</w:t>
            </w:r>
            <w:proofErr w:type="spellEnd"/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”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Tikiusaaq</w:t>
            </w:r>
            <w:proofErr w:type="spellEnd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” </w:t>
            </w: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Qaarsut</w:t>
            </w:r>
            <w:proofErr w:type="spellEnd"/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95 76 01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58" w:history="1">
              <w:r w:rsidR="00D81A39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najugaqatigiiffik@outlook.dk</w:t>
              </w:r>
            </w:hyperlink>
          </w:p>
        </w:tc>
      </w:tr>
      <w:tr w:rsidR="00D81A39" w:rsidRPr="00692E18" w:rsidTr="00946F08">
        <w:trPr>
          <w:trHeight w:val="300"/>
        </w:trPr>
        <w:tc>
          <w:tcPr>
            <w:tcW w:w="10632" w:type="dxa"/>
            <w:gridSpan w:val="4"/>
            <w:shd w:val="clear" w:color="auto" w:fill="9CC2E5" w:themeFill="accent1" w:themeFillTint="99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Sullissivik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“</w:t>
            </w:r>
            <w:proofErr w:type="spellStart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Niaqornat</w:t>
            </w:r>
            <w:proofErr w:type="spellEnd"/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”                                                                                                                </w:t>
            </w:r>
            <w:hyperlink r:id="rId59" w:history="1">
              <w:r w:rsidRPr="00692E18">
                <w:rPr>
                  <w:rFonts w:ascii="Calibri" w:hAnsi="Calibri" w:cs="Times New Roman"/>
                  <w:b/>
                  <w:bCs/>
                  <w:sz w:val="22"/>
                  <w:szCs w:val="22"/>
                  <w:lang w:bidi="ar-SA"/>
                </w:rPr>
                <w:t>byg_niaqornat@avannaata.gl</w:t>
              </w:r>
            </w:hyperlink>
            <w:r w:rsidRPr="00692E1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Oktavia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Qatsa</w:t>
            </w:r>
            <w:proofErr w:type="spellEnd"/>
          </w:p>
        </w:tc>
        <w:tc>
          <w:tcPr>
            <w:tcW w:w="3828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proofErr w:type="spellStart"/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Kontormedhjælper</w:t>
            </w:r>
            <w:proofErr w:type="spellEnd"/>
          </w:p>
        </w:tc>
        <w:tc>
          <w:tcPr>
            <w:tcW w:w="991" w:type="dxa"/>
          </w:tcPr>
          <w:p w:rsidR="00D81A39" w:rsidRPr="00692E18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95 55 77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hyperlink r:id="rId60" w:history="1">
              <w:r w:rsidR="00D81A39" w:rsidRPr="00692E18">
                <w:rPr>
                  <w:rFonts w:ascii="Calibri" w:hAnsi="Calibri" w:cs="Times New Roman"/>
                  <w:bCs/>
                  <w:color w:val="0563C1" w:themeColor="hyperlink"/>
                  <w:sz w:val="22"/>
                  <w:szCs w:val="22"/>
                  <w:lang w:val="en-US" w:bidi="ar-SA"/>
                </w:rPr>
                <w:t>@avannaata.gl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>Kristina Kruse</w:t>
            </w:r>
          </w:p>
        </w:tc>
        <w:tc>
          <w:tcPr>
            <w:tcW w:w="3828" w:type="dxa"/>
          </w:tcPr>
          <w:p w:rsidR="00D81A39" w:rsidRPr="0041361D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Illu</w:t>
            </w:r>
            <w:proofErr w:type="spellEnd"/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Sulivik</w:t>
            </w:r>
            <w:proofErr w:type="spellEnd"/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mobil nr. 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252873</w:t>
            </w:r>
          </w:p>
        </w:tc>
        <w:tc>
          <w:tcPr>
            <w:tcW w:w="991" w:type="dxa"/>
          </w:tcPr>
          <w:p w:rsidR="00D81A39" w:rsidRPr="0041361D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noWrap/>
          </w:tcPr>
          <w:p w:rsidR="00D81A39" w:rsidRDefault="00D81A39" w:rsidP="00D81A39">
            <w:pPr>
              <w:spacing w:after="0" w:line="240" w:lineRule="auto"/>
            </w:pPr>
          </w:p>
        </w:tc>
      </w:tr>
      <w:tr w:rsidR="00D81A39" w:rsidRPr="00692E18" w:rsidTr="00B94425">
        <w:trPr>
          <w:trHeight w:val="300"/>
        </w:trPr>
        <w:tc>
          <w:tcPr>
            <w:tcW w:w="2552" w:type="dxa"/>
            <w:noWrap/>
          </w:tcPr>
          <w:p w:rsidR="00D81A39" w:rsidRPr="0041361D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Atuarfik / Skolen</w:t>
            </w:r>
          </w:p>
        </w:tc>
        <w:tc>
          <w:tcPr>
            <w:tcW w:w="3828" w:type="dxa"/>
          </w:tcPr>
          <w:p w:rsidR="00D81A39" w:rsidRPr="0041361D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proofErr w:type="spellStart"/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</w:t>
            </w:r>
            <w:proofErr w:type="spellEnd"/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/ Skolen</w:t>
            </w:r>
          </w:p>
        </w:tc>
        <w:tc>
          <w:tcPr>
            <w:tcW w:w="991" w:type="dxa"/>
          </w:tcPr>
          <w:p w:rsidR="00D81A39" w:rsidRPr="0041361D" w:rsidRDefault="00D81A39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41361D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95 55 26</w:t>
            </w:r>
          </w:p>
        </w:tc>
        <w:tc>
          <w:tcPr>
            <w:tcW w:w="3261" w:type="dxa"/>
            <w:noWrap/>
          </w:tcPr>
          <w:p w:rsidR="00D81A39" w:rsidRPr="00692E18" w:rsidRDefault="006A24D8" w:rsidP="00D81A3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</w:pPr>
            <w:hyperlink r:id="rId61" w:history="1">
              <w:r w:rsidR="00D81A39" w:rsidRPr="0041361D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Neriu</w:t>
              </w:r>
              <w:r w:rsidR="00D81A39" w:rsidRPr="00692E18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val="en-US" w:bidi="ar-SA"/>
                </w:rPr>
                <w:t>nnerup.atuarfia@attat.gl</w:t>
              </w:r>
            </w:hyperlink>
            <w:r w:rsidR="00D81A39" w:rsidRPr="00692E18">
              <w:rPr>
                <w:rFonts w:ascii="Calibri" w:hAnsi="Calibri" w:cs="Times New Roman"/>
                <w:bCs/>
                <w:sz w:val="22"/>
                <w:szCs w:val="22"/>
                <w:lang w:val="en-US" w:bidi="ar-SA"/>
              </w:rPr>
              <w:t xml:space="preserve"> </w:t>
            </w:r>
          </w:p>
        </w:tc>
      </w:tr>
    </w:tbl>
    <w:p w:rsidR="008C1A09" w:rsidRPr="00692E18" w:rsidRDefault="008C1A09" w:rsidP="0053580F">
      <w:pPr>
        <w:pStyle w:val="Sidefod"/>
        <w:spacing w:after="240"/>
        <w:ind w:left="0" w:right="0"/>
        <w:rPr>
          <w:color w:val="auto"/>
          <w:sz w:val="18"/>
          <w:szCs w:val="18"/>
          <w:lang w:val="en-US"/>
        </w:rPr>
      </w:pPr>
    </w:p>
    <w:sectPr w:rsidR="008C1A09" w:rsidRPr="00692E18" w:rsidSect="00C90890">
      <w:headerReference w:type="default" r:id="rId62"/>
      <w:footerReference w:type="default" r:id="rId63"/>
      <w:headerReference w:type="first" r:id="rId64"/>
      <w:footerReference w:type="first" r:id="rId65"/>
      <w:pgSz w:w="11906" w:h="16838" w:code="9"/>
      <w:pgMar w:top="1654" w:right="707" w:bottom="2268" w:left="1134" w:header="426" w:footer="567" w:gutter="0"/>
      <w:pgNumType w:start="1" w:chapStyle="2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A2" w:rsidRDefault="006B70A2" w:rsidP="007C655D">
      <w:pPr>
        <w:spacing w:after="0" w:line="240" w:lineRule="auto"/>
      </w:pPr>
      <w:r>
        <w:separator/>
      </w:r>
    </w:p>
  </w:endnote>
  <w:endnote w:type="continuationSeparator" w:id="0">
    <w:p w:rsidR="006B70A2" w:rsidRDefault="006B70A2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6B70A2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6B70A2" w:rsidRPr="00D92D28" w:rsidRDefault="006B70A2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6B70A2" w:rsidRPr="00D92D28" w:rsidRDefault="006B70A2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6B70A2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6B70A2" w:rsidRPr="00C90890" w:rsidRDefault="006B70A2" w:rsidP="00C90890">
          <w:pPr>
            <w:pStyle w:val="Sidehoved"/>
            <w:rPr>
              <w:sz w:val="18"/>
              <w:lang w:val="en-US"/>
            </w:rPr>
          </w:pPr>
          <w:proofErr w:type="spellStart"/>
          <w:r w:rsidRPr="00C90890">
            <w:rPr>
              <w:sz w:val="18"/>
              <w:lang w:val="en-US"/>
            </w:rPr>
            <w:t>Sanatoriamut</w:t>
          </w:r>
          <w:proofErr w:type="spellEnd"/>
          <w:r w:rsidRPr="00C90890">
            <w:rPr>
              <w:sz w:val="18"/>
              <w:lang w:val="en-US"/>
            </w:rPr>
            <w:t xml:space="preserve"> B-710</w:t>
          </w:r>
          <w:r>
            <w:rPr>
              <w:sz w:val="18"/>
              <w:lang w:val="en-US"/>
            </w:rPr>
            <w:t xml:space="preserve"> </w:t>
          </w:r>
          <w:proofErr w:type="spellStart"/>
          <w:r w:rsidRPr="00C90890">
            <w:rPr>
              <w:sz w:val="18"/>
              <w:lang w:val="en-US"/>
            </w:rPr>
            <w:t>Postboks</w:t>
          </w:r>
          <w:proofErr w:type="spellEnd"/>
          <w:r w:rsidRPr="00C90890">
            <w:rPr>
              <w:sz w:val="18"/>
              <w:lang w:val="en-US"/>
            </w:rPr>
            <w:t xml:space="preserve"> 200</w:t>
          </w:r>
        </w:p>
        <w:p w:rsidR="006B70A2" w:rsidRPr="00A50999" w:rsidRDefault="006B70A2" w:rsidP="00C90890">
          <w:pPr>
            <w:pStyle w:val="Sidehoved"/>
            <w:rPr>
              <w:rFonts w:ascii="Calibri" w:hAnsi="Calibri" w:cs="Calibri"/>
              <w:sz w:val="16"/>
              <w:szCs w:val="16"/>
            </w:rPr>
          </w:pPr>
          <w:r w:rsidRPr="00C90890">
            <w:rPr>
              <w:sz w:val="18"/>
            </w:rPr>
            <w:t>3961 Uummannaq</w:t>
          </w:r>
        </w:p>
      </w:tc>
      <w:tc>
        <w:tcPr>
          <w:tcW w:w="2126" w:type="dxa"/>
        </w:tcPr>
        <w:p w:rsidR="006B70A2" w:rsidRPr="00A50999" w:rsidRDefault="006A24D8" w:rsidP="00C90890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hyperlink r:id="rId1" w:history="1">
            <w:r w:rsidR="006B70A2" w:rsidRPr="003A385B">
              <w:rPr>
                <w:rStyle w:val="Hyperlink"/>
                <w:rFonts w:ascii="Calibri" w:hAnsi="Calibri" w:cs="Calibri"/>
                <w:sz w:val="16"/>
                <w:szCs w:val="16"/>
              </w:rPr>
              <w:t>uummannaq@avannaata.gl</w:t>
            </w:r>
          </w:hyperlink>
          <w:r w:rsidR="006B70A2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="006B70A2" w:rsidRPr="00A50999">
            <w:rPr>
              <w:rFonts w:ascii="Calibri" w:hAnsi="Calibri" w:cs="Calibri"/>
              <w:color w:val="auto"/>
              <w:sz w:val="16"/>
              <w:szCs w:val="16"/>
            </w:rPr>
            <w:t>www.avannaata.gl</w:t>
          </w:r>
        </w:p>
      </w:tc>
      <w:tc>
        <w:tcPr>
          <w:tcW w:w="1559" w:type="dxa"/>
        </w:tcPr>
        <w:p w:rsidR="006B70A2" w:rsidRPr="00A50999" w:rsidRDefault="006B70A2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Tlf. (+299) 70 18 00</w:t>
          </w:r>
        </w:p>
        <w:p w:rsidR="006B70A2" w:rsidRPr="00A50999" w:rsidRDefault="006B70A2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Fax (+299) 70 11 77 </w:t>
          </w:r>
        </w:p>
      </w:tc>
      <w:tc>
        <w:tcPr>
          <w:tcW w:w="2268" w:type="dxa"/>
          <w:gridSpan w:val="2"/>
        </w:tcPr>
        <w:p w:rsidR="006B70A2" w:rsidRPr="00A50999" w:rsidRDefault="006B70A2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CVR: 37488909</w:t>
          </w:r>
        </w:p>
        <w:p w:rsidR="006B70A2" w:rsidRPr="00A50999" w:rsidRDefault="006B70A2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Bankkonto: 6471-1618951</w:t>
          </w:r>
        </w:p>
      </w:tc>
      <w:tc>
        <w:tcPr>
          <w:tcW w:w="1773" w:type="dxa"/>
          <w:tcMar>
            <w:left w:w="0" w:type="dxa"/>
            <w:right w:w="0" w:type="dxa"/>
          </w:tcMar>
        </w:tcPr>
        <w:p w:rsidR="006B70A2" w:rsidRPr="00D92D28" w:rsidRDefault="006B70A2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6B70A2" w:rsidRPr="00D92D28" w:rsidTr="00C90890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6B70A2" w:rsidRDefault="006B70A2" w:rsidP="00C90890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AMMASARFIIT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ÅBNINGSTIDER:  </w:t>
          </w:r>
          <w:proofErr w:type="spellStart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Ataa</w:t>
          </w:r>
          <w:proofErr w:type="spellEnd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.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Man. - </w:t>
          </w:r>
          <w:proofErr w:type="spellStart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Tall</w:t>
          </w:r>
          <w:proofErr w:type="spellEnd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.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proofErr w:type="spellStart"/>
          <w:proofErr w:type="gramStart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Fre</w:t>
          </w:r>
          <w:proofErr w:type="spellEnd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. :</w:t>
          </w:r>
          <w:proofErr w:type="gramEnd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10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:00 - 1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4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:00</w:t>
          </w:r>
        </w:p>
        <w:p w:rsidR="006B70A2" w:rsidRPr="00D92D28" w:rsidRDefault="006B70A2" w:rsidP="00C90890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proofErr w:type="spellStart"/>
          <w:r>
            <w:rPr>
              <w:rFonts w:ascii="Calibri" w:hAnsi="Calibri" w:cs="Calibri"/>
              <w:color w:val="auto"/>
              <w:sz w:val="16"/>
              <w:szCs w:val="16"/>
            </w:rPr>
            <w:t>Pingasunngorneq</w:t>
          </w:r>
          <w:proofErr w:type="spellEnd"/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– Onsdag: </w:t>
          </w:r>
          <w:proofErr w:type="spellStart"/>
          <w:r>
            <w:rPr>
              <w:rFonts w:ascii="Calibri" w:hAnsi="Calibri" w:cs="Calibri"/>
              <w:color w:val="auto"/>
              <w:sz w:val="16"/>
              <w:szCs w:val="16"/>
            </w:rPr>
            <w:t>Matoqqavoq</w:t>
          </w:r>
          <w:proofErr w:type="spellEnd"/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/ Lukket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6B70A2" w:rsidRPr="00D92D28" w:rsidRDefault="006B70A2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proofErr w:type="spellStart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>Qup</w:t>
          </w:r>
          <w:proofErr w:type="spellEnd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1156659126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6A24D8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6A24D8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3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6B70A2" w:rsidRPr="00B518CD" w:rsidRDefault="006B70A2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65408" behindDoc="1" locked="0" layoutInCell="1" allowOverlap="1" wp14:anchorId="29738845" wp14:editId="503F8635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26" name="Bille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6B70A2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6B70A2" w:rsidRPr="00D92D28" w:rsidRDefault="006B70A2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6B70A2" w:rsidRPr="00D92D28" w:rsidRDefault="006B70A2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6B70A2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6B70A2" w:rsidRDefault="006B70A2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6B70A2" w:rsidRPr="002733D7" w:rsidRDefault="006B70A2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6B70A2" w:rsidRPr="002733D7" w:rsidRDefault="006B70A2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6B70A2" w:rsidRDefault="006B70A2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6B70A2" w:rsidRPr="00D92D28" w:rsidRDefault="006B70A2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6B70A2" w:rsidRDefault="006B70A2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6B70A2" w:rsidRPr="00537AB1" w:rsidRDefault="006B70A2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6B70A2" w:rsidRPr="00D92D28" w:rsidRDefault="006B70A2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6B70A2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6B70A2" w:rsidRDefault="006B70A2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6B70A2" w:rsidRPr="00D92D28" w:rsidRDefault="006B70A2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Tall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>
            <w:rPr>
              <w:rFonts w:ascii="Calibri" w:hAnsi="Calibri" w:cs="Calibri"/>
              <w:color w:val="auto"/>
              <w:sz w:val="12"/>
              <w:szCs w:val="16"/>
            </w:rPr>
            <w:t>Fre</w:t>
          </w:r>
          <w:proofErr w:type="spellEnd"/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6B70A2" w:rsidRPr="00D92D28" w:rsidRDefault="006B70A2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proofErr w:type="spellStart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>Qup</w:t>
          </w:r>
          <w:proofErr w:type="spellEnd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1526013944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312413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3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6B70A2" w:rsidRDefault="006B70A2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00E2A672" wp14:editId="12180FB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A2" w:rsidRDefault="006B70A2" w:rsidP="007C655D">
      <w:pPr>
        <w:spacing w:after="0" w:line="240" w:lineRule="auto"/>
      </w:pPr>
      <w:r>
        <w:separator/>
      </w:r>
    </w:p>
  </w:footnote>
  <w:footnote w:type="continuationSeparator" w:id="0">
    <w:p w:rsidR="006B70A2" w:rsidRDefault="006B70A2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A2" w:rsidRPr="00C90890" w:rsidRDefault="006B70A2" w:rsidP="00C90890">
    <w:pPr>
      <w:pStyle w:val="Sidehoved"/>
      <w:rPr>
        <w:sz w:val="16"/>
        <w:szCs w:val="16"/>
        <w:lang w:val="en-US"/>
      </w:rPr>
    </w:pPr>
    <w:proofErr w:type="spellStart"/>
    <w:r w:rsidRPr="00C90890">
      <w:rPr>
        <w:sz w:val="16"/>
        <w:szCs w:val="16"/>
        <w:lang w:val="en-US"/>
      </w:rPr>
      <w:t>Telefonliste</w:t>
    </w:r>
    <w:proofErr w:type="spellEnd"/>
  </w:p>
  <w:p w:rsidR="006B70A2" w:rsidRPr="00BA7A03" w:rsidRDefault="006B70A2" w:rsidP="00C90890">
    <w:pPr>
      <w:pStyle w:val="Sidehoved"/>
      <w:rPr>
        <w:color w:val="2E74B5" w:themeColor="accent1" w:themeShade="BF"/>
        <w:sz w:val="18"/>
        <w:szCs w:val="16"/>
        <w:lang w:val="en-US"/>
      </w:rPr>
    </w:pPr>
    <w:r w:rsidRPr="00BA7A03">
      <w:rPr>
        <w:noProof/>
        <w:color w:val="2E74B5" w:themeColor="accent1" w:themeShade="BF"/>
        <w:sz w:val="18"/>
        <w:szCs w:val="16"/>
        <w:lang w:eastAsia="da-DK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4536627</wp:posOffset>
          </wp:positionH>
          <wp:positionV relativeFrom="paragraph">
            <wp:posOffset>-144833</wp:posOffset>
          </wp:positionV>
          <wp:extent cx="1703763" cy="741054"/>
          <wp:effectExtent l="0" t="0" r="0" b="1905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866" cy="74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A03">
      <w:rPr>
        <w:color w:val="2E74B5" w:themeColor="accent1" w:themeShade="BF"/>
        <w:sz w:val="18"/>
        <w:szCs w:val="16"/>
        <w:lang w:val="en-US"/>
      </w:rPr>
      <w:t xml:space="preserve">Avannaata </w:t>
    </w:r>
    <w:proofErr w:type="spellStart"/>
    <w:r w:rsidRPr="00BA7A03">
      <w:rPr>
        <w:color w:val="2E74B5" w:themeColor="accent1" w:themeShade="BF"/>
        <w:sz w:val="18"/>
        <w:szCs w:val="16"/>
        <w:lang w:val="en-US"/>
      </w:rPr>
      <w:t>Kommunia</w:t>
    </w:r>
    <w:proofErr w:type="spellEnd"/>
    <w:r w:rsidRPr="00BA7A03">
      <w:rPr>
        <w:color w:val="2E74B5" w:themeColor="accent1" w:themeShade="BF"/>
        <w:sz w:val="18"/>
        <w:szCs w:val="16"/>
        <w:lang w:val="en-US"/>
      </w:rPr>
      <w:t xml:space="preserve"> - </w:t>
    </w:r>
    <w:proofErr w:type="spellStart"/>
    <w:r w:rsidRPr="00BA7A03">
      <w:rPr>
        <w:color w:val="2E74B5" w:themeColor="accent1" w:themeShade="BF"/>
        <w:sz w:val="18"/>
        <w:szCs w:val="16"/>
        <w:lang w:val="en-US"/>
      </w:rPr>
      <w:t>Uummannaq</w:t>
    </w:r>
    <w:proofErr w:type="spellEnd"/>
  </w:p>
  <w:p w:rsidR="006B70A2" w:rsidRPr="00C90890" w:rsidRDefault="006B70A2" w:rsidP="00C90890">
    <w:pPr>
      <w:pStyle w:val="Sidehoved"/>
      <w:rPr>
        <w:sz w:val="16"/>
        <w:szCs w:val="16"/>
        <w:lang w:val="en-US"/>
      </w:rPr>
    </w:pPr>
    <w:proofErr w:type="spellStart"/>
    <w:r w:rsidRPr="00C90890">
      <w:rPr>
        <w:sz w:val="16"/>
        <w:szCs w:val="16"/>
        <w:lang w:val="en-US"/>
      </w:rPr>
      <w:t>Sanatoriamut</w:t>
    </w:r>
    <w:proofErr w:type="spellEnd"/>
    <w:r w:rsidRPr="00C90890">
      <w:rPr>
        <w:sz w:val="16"/>
        <w:szCs w:val="16"/>
        <w:lang w:val="en-US"/>
      </w:rPr>
      <w:t xml:space="preserve"> B-710 </w:t>
    </w:r>
    <w:proofErr w:type="spellStart"/>
    <w:r w:rsidRPr="00C90890">
      <w:rPr>
        <w:sz w:val="16"/>
        <w:szCs w:val="16"/>
        <w:lang w:val="en-US"/>
      </w:rPr>
      <w:t>Postboks</w:t>
    </w:r>
    <w:proofErr w:type="spellEnd"/>
    <w:r w:rsidRPr="00C90890">
      <w:rPr>
        <w:sz w:val="16"/>
        <w:szCs w:val="16"/>
        <w:lang w:val="en-US"/>
      </w:rPr>
      <w:t xml:space="preserve"> 200</w:t>
    </w:r>
  </w:p>
  <w:p w:rsidR="006B70A2" w:rsidRPr="00C90890" w:rsidRDefault="006B70A2" w:rsidP="00C90890">
    <w:pPr>
      <w:pStyle w:val="Sidehoved"/>
      <w:rPr>
        <w:sz w:val="16"/>
        <w:szCs w:val="16"/>
      </w:rPr>
    </w:pPr>
    <w:r w:rsidRPr="00C90890">
      <w:rPr>
        <w:sz w:val="16"/>
        <w:szCs w:val="16"/>
      </w:rPr>
      <w:t>3961 Uummannaq</w:t>
    </w:r>
  </w:p>
  <w:p w:rsidR="006B70A2" w:rsidRPr="00C90890" w:rsidRDefault="006B70A2" w:rsidP="00AF6721">
    <w:pPr>
      <w:pStyle w:val="Sidehoved"/>
      <w:rPr>
        <w:sz w:val="16"/>
        <w:szCs w:val="16"/>
      </w:rPr>
    </w:pPr>
    <w:proofErr w:type="spellStart"/>
    <w:r w:rsidRPr="00C90890">
      <w:rPr>
        <w:sz w:val="16"/>
        <w:szCs w:val="16"/>
      </w:rPr>
      <w:t>Normu</w:t>
    </w:r>
    <w:proofErr w:type="spellEnd"/>
    <w:r w:rsidRPr="00C90890">
      <w:rPr>
        <w:sz w:val="16"/>
        <w:szCs w:val="16"/>
      </w:rPr>
      <w:t xml:space="preserve"> </w:t>
    </w:r>
    <w:proofErr w:type="spellStart"/>
    <w:r w:rsidRPr="00C90890">
      <w:rPr>
        <w:sz w:val="16"/>
        <w:szCs w:val="16"/>
      </w:rPr>
      <w:t>pingaarneq</w:t>
    </w:r>
    <w:proofErr w:type="spellEnd"/>
    <w:r w:rsidRPr="00C90890">
      <w:rPr>
        <w:sz w:val="16"/>
        <w:szCs w:val="16"/>
      </w:rPr>
      <w:t>–Hovednummer 70 18 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A2" w:rsidRPr="00C432D5" w:rsidRDefault="006B70A2" w:rsidP="006E3E77">
    <w:pPr>
      <w:pStyle w:val="Sidehoved"/>
      <w:rPr>
        <w:sz w:val="18"/>
      </w:rPr>
    </w:pPr>
    <w:r w:rsidRPr="00295AC9">
      <w:rPr>
        <w:noProof/>
        <w:color w:val="008DD1"/>
        <w:lang w:eastAsia="da-DK" w:bidi="ar-SA"/>
      </w:rPr>
      <w:drawing>
        <wp:anchor distT="0" distB="0" distL="114300" distR="114300" simplePos="0" relativeHeight="251673600" behindDoc="1" locked="0" layoutInCell="1" allowOverlap="1" wp14:anchorId="6A575529" wp14:editId="336B080C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A31"/>
    <w:rsid w:val="00003B66"/>
    <w:rsid w:val="00006BFC"/>
    <w:rsid w:val="00015A62"/>
    <w:rsid w:val="000166BB"/>
    <w:rsid w:val="00017A31"/>
    <w:rsid w:val="00020A3B"/>
    <w:rsid w:val="00021D9D"/>
    <w:rsid w:val="00023D47"/>
    <w:rsid w:val="00025ADC"/>
    <w:rsid w:val="000307AA"/>
    <w:rsid w:val="00034041"/>
    <w:rsid w:val="000340FF"/>
    <w:rsid w:val="00042157"/>
    <w:rsid w:val="0004294A"/>
    <w:rsid w:val="000430CF"/>
    <w:rsid w:val="000431F0"/>
    <w:rsid w:val="000439CF"/>
    <w:rsid w:val="000442DB"/>
    <w:rsid w:val="00045C3D"/>
    <w:rsid w:val="00051118"/>
    <w:rsid w:val="00057EC2"/>
    <w:rsid w:val="0006276F"/>
    <w:rsid w:val="00076D1C"/>
    <w:rsid w:val="00084529"/>
    <w:rsid w:val="00096AE7"/>
    <w:rsid w:val="000A13DB"/>
    <w:rsid w:val="000A65EA"/>
    <w:rsid w:val="000B30A2"/>
    <w:rsid w:val="000B4CFB"/>
    <w:rsid w:val="000B6EB1"/>
    <w:rsid w:val="000C07F0"/>
    <w:rsid w:val="000C101E"/>
    <w:rsid w:val="000C1616"/>
    <w:rsid w:val="000D1E11"/>
    <w:rsid w:val="000D44BD"/>
    <w:rsid w:val="000E0375"/>
    <w:rsid w:val="000E3791"/>
    <w:rsid w:val="000F05D7"/>
    <w:rsid w:val="000F577A"/>
    <w:rsid w:val="00101A01"/>
    <w:rsid w:val="00102854"/>
    <w:rsid w:val="0010510F"/>
    <w:rsid w:val="00105999"/>
    <w:rsid w:val="0012295B"/>
    <w:rsid w:val="001544B9"/>
    <w:rsid w:val="00155E35"/>
    <w:rsid w:val="00163252"/>
    <w:rsid w:val="00163C6F"/>
    <w:rsid w:val="00172819"/>
    <w:rsid w:val="00173707"/>
    <w:rsid w:val="00176A61"/>
    <w:rsid w:val="001805F8"/>
    <w:rsid w:val="00182CFD"/>
    <w:rsid w:val="001834B3"/>
    <w:rsid w:val="001857DE"/>
    <w:rsid w:val="00197A5F"/>
    <w:rsid w:val="001B6323"/>
    <w:rsid w:val="001C2552"/>
    <w:rsid w:val="001C7201"/>
    <w:rsid w:val="001D0DE1"/>
    <w:rsid w:val="001D5DD5"/>
    <w:rsid w:val="001D5EB0"/>
    <w:rsid w:val="001E2F3C"/>
    <w:rsid w:val="001E35DD"/>
    <w:rsid w:val="001E3E31"/>
    <w:rsid w:val="001F11F5"/>
    <w:rsid w:val="00200192"/>
    <w:rsid w:val="00201070"/>
    <w:rsid w:val="0020202E"/>
    <w:rsid w:val="002038A3"/>
    <w:rsid w:val="002051FB"/>
    <w:rsid w:val="00210070"/>
    <w:rsid w:val="0021077A"/>
    <w:rsid w:val="0021207B"/>
    <w:rsid w:val="002127C5"/>
    <w:rsid w:val="00213943"/>
    <w:rsid w:val="002154C4"/>
    <w:rsid w:val="00225BBC"/>
    <w:rsid w:val="002277ED"/>
    <w:rsid w:val="002308D2"/>
    <w:rsid w:val="00230B8C"/>
    <w:rsid w:val="00231E38"/>
    <w:rsid w:val="00233F7E"/>
    <w:rsid w:val="0024053D"/>
    <w:rsid w:val="00245C22"/>
    <w:rsid w:val="0026325F"/>
    <w:rsid w:val="00267527"/>
    <w:rsid w:val="00267740"/>
    <w:rsid w:val="00271E02"/>
    <w:rsid w:val="0027295A"/>
    <w:rsid w:val="002733D7"/>
    <w:rsid w:val="00284858"/>
    <w:rsid w:val="00286DC0"/>
    <w:rsid w:val="00287E48"/>
    <w:rsid w:val="00295AC9"/>
    <w:rsid w:val="002A7356"/>
    <w:rsid w:val="002B4553"/>
    <w:rsid w:val="002B63CA"/>
    <w:rsid w:val="002B66FB"/>
    <w:rsid w:val="002C11D5"/>
    <w:rsid w:val="002C1910"/>
    <w:rsid w:val="002C2C09"/>
    <w:rsid w:val="002C51EA"/>
    <w:rsid w:val="002C74A2"/>
    <w:rsid w:val="002D0BF7"/>
    <w:rsid w:val="002D7A4B"/>
    <w:rsid w:val="002E62E2"/>
    <w:rsid w:val="002F1E52"/>
    <w:rsid w:val="002F6B7A"/>
    <w:rsid w:val="00301C29"/>
    <w:rsid w:val="00312413"/>
    <w:rsid w:val="00313E66"/>
    <w:rsid w:val="00316D7C"/>
    <w:rsid w:val="00322A9E"/>
    <w:rsid w:val="0033320B"/>
    <w:rsid w:val="0033530B"/>
    <w:rsid w:val="00353064"/>
    <w:rsid w:val="00355B4A"/>
    <w:rsid w:val="0036291E"/>
    <w:rsid w:val="00364768"/>
    <w:rsid w:val="00377621"/>
    <w:rsid w:val="00377FF3"/>
    <w:rsid w:val="00397C1B"/>
    <w:rsid w:val="003A5083"/>
    <w:rsid w:val="003A6060"/>
    <w:rsid w:val="003A7F0B"/>
    <w:rsid w:val="003B0E62"/>
    <w:rsid w:val="003B62EA"/>
    <w:rsid w:val="003C1E41"/>
    <w:rsid w:val="003C234C"/>
    <w:rsid w:val="003C6382"/>
    <w:rsid w:val="003C75A2"/>
    <w:rsid w:val="003D228C"/>
    <w:rsid w:val="003D5D36"/>
    <w:rsid w:val="003D6105"/>
    <w:rsid w:val="003E67CD"/>
    <w:rsid w:val="003F6D08"/>
    <w:rsid w:val="003F7B42"/>
    <w:rsid w:val="00400337"/>
    <w:rsid w:val="0040597E"/>
    <w:rsid w:val="0041186F"/>
    <w:rsid w:val="0041361D"/>
    <w:rsid w:val="00424369"/>
    <w:rsid w:val="00424E9C"/>
    <w:rsid w:val="00426325"/>
    <w:rsid w:val="00427D4C"/>
    <w:rsid w:val="0044130E"/>
    <w:rsid w:val="0044210A"/>
    <w:rsid w:val="00451744"/>
    <w:rsid w:val="00462C7F"/>
    <w:rsid w:val="00467EAA"/>
    <w:rsid w:val="0049298E"/>
    <w:rsid w:val="00495A0A"/>
    <w:rsid w:val="004A0553"/>
    <w:rsid w:val="004A0721"/>
    <w:rsid w:val="004A0BF1"/>
    <w:rsid w:val="004B0344"/>
    <w:rsid w:val="004C4C82"/>
    <w:rsid w:val="004D21E7"/>
    <w:rsid w:val="004E7E67"/>
    <w:rsid w:val="004F3454"/>
    <w:rsid w:val="004F4EE8"/>
    <w:rsid w:val="005013EF"/>
    <w:rsid w:val="00501B30"/>
    <w:rsid w:val="00523E66"/>
    <w:rsid w:val="005245C9"/>
    <w:rsid w:val="005257F2"/>
    <w:rsid w:val="00526BBF"/>
    <w:rsid w:val="005306DD"/>
    <w:rsid w:val="00531AA6"/>
    <w:rsid w:val="0053580F"/>
    <w:rsid w:val="00537AB1"/>
    <w:rsid w:val="00537FE5"/>
    <w:rsid w:val="00540F99"/>
    <w:rsid w:val="00541566"/>
    <w:rsid w:val="00541F8D"/>
    <w:rsid w:val="00542445"/>
    <w:rsid w:val="00552037"/>
    <w:rsid w:val="00552716"/>
    <w:rsid w:val="005540FB"/>
    <w:rsid w:val="005626CE"/>
    <w:rsid w:val="00562F0E"/>
    <w:rsid w:val="0057328E"/>
    <w:rsid w:val="00576D45"/>
    <w:rsid w:val="00592E0C"/>
    <w:rsid w:val="005A2532"/>
    <w:rsid w:val="005A47DB"/>
    <w:rsid w:val="005A7871"/>
    <w:rsid w:val="005B195D"/>
    <w:rsid w:val="005C47F7"/>
    <w:rsid w:val="005D0F1A"/>
    <w:rsid w:val="005D2CB9"/>
    <w:rsid w:val="005D510D"/>
    <w:rsid w:val="005D7686"/>
    <w:rsid w:val="005E1C12"/>
    <w:rsid w:val="005E6178"/>
    <w:rsid w:val="005F1F48"/>
    <w:rsid w:val="005F6149"/>
    <w:rsid w:val="00601763"/>
    <w:rsid w:val="0060575A"/>
    <w:rsid w:val="00611CC6"/>
    <w:rsid w:val="0061231D"/>
    <w:rsid w:val="00615DA0"/>
    <w:rsid w:val="00617A13"/>
    <w:rsid w:val="00624D94"/>
    <w:rsid w:val="006317F7"/>
    <w:rsid w:val="006320DF"/>
    <w:rsid w:val="00643E1A"/>
    <w:rsid w:val="00650DFF"/>
    <w:rsid w:val="0065351D"/>
    <w:rsid w:val="00653741"/>
    <w:rsid w:val="00656610"/>
    <w:rsid w:val="00662F3A"/>
    <w:rsid w:val="00670084"/>
    <w:rsid w:val="00671043"/>
    <w:rsid w:val="00680DEB"/>
    <w:rsid w:val="00683CBD"/>
    <w:rsid w:val="00685D82"/>
    <w:rsid w:val="006872D7"/>
    <w:rsid w:val="00690587"/>
    <w:rsid w:val="00692E18"/>
    <w:rsid w:val="006934A4"/>
    <w:rsid w:val="00697278"/>
    <w:rsid w:val="006A24D8"/>
    <w:rsid w:val="006A55F5"/>
    <w:rsid w:val="006B412E"/>
    <w:rsid w:val="006B70A2"/>
    <w:rsid w:val="006C336F"/>
    <w:rsid w:val="006D068E"/>
    <w:rsid w:val="006E2986"/>
    <w:rsid w:val="006E3E77"/>
    <w:rsid w:val="006F1179"/>
    <w:rsid w:val="006F5A62"/>
    <w:rsid w:val="0070102A"/>
    <w:rsid w:val="00704034"/>
    <w:rsid w:val="00704095"/>
    <w:rsid w:val="00705AD1"/>
    <w:rsid w:val="007069F1"/>
    <w:rsid w:val="0070768F"/>
    <w:rsid w:val="007165E6"/>
    <w:rsid w:val="007205C6"/>
    <w:rsid w:val="007322C2"/>
    <w:rsid w:val="0075250F"/>
    <w:rsid w:val="00757A99"/>
    <w:rsid w:val="00761C91"/>
    <w:rsid w:val="00766B88"/>
    <w:rsid w:val="00771A5A"/>
    <w:rsid w:val="007843A2"/>
    <w:rsid w:val="00786976"/>
    <w:rsid w:val="00786FF4"/>
    <w:rsid w:val="007A077C"/>
    <w:rsid w:val="007B517D"/>
    <w:rsid w:val="007C296C"/>
    <w:rsid w:val="007C32E3"/>
    <w:rsid w:val="007C4DC9"/>
    <w:rsid w:val="007C655D"/>
    <w:rsid w:val="007C6CA6"/>
    <w:rsid w:val="007C7BFA"/>
    <w:rsid w:val="007E2FBD"/>
    <w:rsid w:val="007F438D"/>
    <w:rsid w:val="008049D3"/>
    <w:rsid w:val="008053A8"/>
    <w:rsid w:val="0080750B"/>
    <w:rsid w:val="00807931"/>
    <w:rsid w:val="0081274C"/>
    <w:rsid w:val="008134A6"/>
    <w:rsid w:val="00814E43"/>
    <w:rsid w:val="008158E0"/>
    <w:rsid w:val="00820983"/>
    <w:rsid w:val="00821C0E"/>
    <w:rsid w:val="0082705B"/>
    <w:rsid w:val="00827333"/>
    <w:rsid w:val="00835809"/>
    <w:rsid w:val="00861382"/>
    <w:rsid w:val="00872D32"/>
    <w:rsid w:val="00874CAB"/>
    <w:rsid w:val="00877376"/>
    <w:rsid w:val="00886A52"/>
    <w:rsid w:val="00891AFC"/>
    <w:rsid w:val="0089364F"/>
    <w:rsid w:val="00897759"/>
    <w:rsid w:val="008A2BD4"/>
    <w:rsid w:val="008B766A"/>
    <w:rsid w:val="008C1A09"/>
    <w:rsid w:val="008C7C43"/>
    <w:rsid w:val="009050B2"/>
    <w:rsid w:val="00910F0B"/>
    <w:rsid w:val="0091106C"/>
    <w:rsid w:val="00912111"/>
    <w:rsid w:val="00925204"/>
    <w:rsid w:val="00932ED3"/>
    <w:rsid w:val="00945361"/>
    <w:rsid w:val="00945374"/>
    <w:rsid w:val="00945F47"/>
    <w:rsid w:val="0094611D"/>
    <w:rsid w:val="00946F08"/>
    <w:rsid w:val="0095219F"/>
    <w:rsid w:val="00956311"/>
    <w:rsid w:val="0096155A"/>
    <w:rsid w:val="00974F78"/>
    <w:rsid w:val="009759FE"/>
    <w:rsid w:val="0098588B"/>
    <w:rsid w:val="00991C1D"/>
    <w:rsid w:val="00992474"/>
    <w:rsid w:val="009A050A"/>
    <w:rsid w:val="009B1039"/>
    <w:rsid w:val="009B7767"/>
    <w:rsid w:val="009B79DD"/>
    <w:rsid w:val="009C1D6D"/>
    <w:rsid w:val="009C2481"/>
    <w:rsid w:val="009C3D45"/>
    <w:rsid w:val="009C49CA"/>
    <w:rsid w:val="009D0D68"/>
    <w:rsid w:val="009E6A89"/>
    <w:rsid w:val="009F1B4A"/>
    <w:rsid w:val="009F2B49"/>
    <w:rsid w:val="009F458C"/>
    <w:rsid w:val="009F7430"/>
    <w:rsid w:val="00A03C21"/>
    <w:rsid w:val="00A05713"/>
    <w:rsid w:val="00A11199"/>
    <w:rsid w:val="00A166E4"/>
    <w:rsid w:val="00A2122A"/>
    <w:rsid w:val="00A22F20"/>
    <w:rsid w:val="00A246FE"/>
    <w:rsid w:val="00A25A44"/>
    <w:rsid w:val="00A264CC"/>
    <w:rsid w:val="00A47DA0"/>
    <w:rsid w:val="00A50999"/>
    <w:rsid w:val="00A613CF"/>
    <w:rsid w:val="00A70F88"/>
    <w:rsid w:val="00A901C0"/>
    <w:rsid w:val="00A908C6"/>
    <w:rsid w:val="00A95A51"/>
    <w:rsid w:val="00AA02A6"/>
    <w:rsid w:val="00AA3B22"/>
    <w:rsid w:val="00AA5063"/>
    <w:rsid w:val="00AA5494"/>
    <w:rsid w:val="00AB280D"/>
    <w:rsid w:val="00AC080E"/>
    <w:rsid w:val="00AC1123"/>
    <w:rsid w:val="00AC250B"/>
    <w:rsid w:val="00AC523C"/>
    <w:rsid w:val="00AC6371"/>
    <w:rsid w:val="00AD6864"/>
    <w:rsid w:val="00AD7B9B"/>
    <w:rsid w:val="00AE0062"/>
    <w:rsid w:val="00AE332E"/>
    <w:rsid w:val="00AE3815"/>
    <w:rsid w:val="00AE4D1F"/>
    <w:rsid w:val="00AF00D2"/>
    <w:rsid w:val="00AF0449"/>
    <w:rsid w:val="00AF2725"/>
    <w:rsid w:val="00AF2DEB"/>
    <w:rsid w:val="00AF5F75"/>
    <w:rsid w:val="00AF6721"/>
    <w:rsid w:val="00B03700"/>
    <w:rsid w:val="00B11BB2"/>
    <w:rsid w:val="00B25891"/>
    <w:rsid w:val="00B265AE"/>
    <w:rsid w:val="00B3247A"/>
    <w:rsid w:val="00B43670"/>
    <w:rsid w:val="00B45649"/>
    <w:rsid w:val="00B45933"/>
    <w:rsid w:val="00B518CD"/>
    <w:rsid w:val="00B51997"/>
    <w:rsid w:val="00B55537"/>
    <w:rsid w:val="00B61310"/>
    <w:rsid w:val="00B73190"/>
    <w:rsid w:val="00B739AA"/>
    <w:rsid w:val="00B810A0"/>
    <w:rsid w:val="00B82B65"/>
    <w:rsid w:val="00B82F21"/>
    <w:rsid w:val="00B8338F"/>
    <w:rsid w:val="00B86D76"/>
    <w:rsid w:val="00B9175C"/>
    <w:rsid w:val="00B9199A"/>
    <w:rsid w:val="00B94425"/>
    <w:rsid w:val="00BA0AB2"/>
    <w:rsid w:val="00BA2BAA"/>
    <w:rsid w:val="00BA2C8B"/>
    <w:rsid w:val="00BA3780"/>
    <w:rsid w:val="00BA5055"/>
    <w:rsid w:val="00BA7A03"/>
    <w:rsid w:val="00BB0BCE"/>
    <w:rsid w:val="00BC0FF4"/>
    <w:rsid w:val="00BC349E"/>
    <w:rsid w:val="00BD62B2"/>
    <w:rsid w:val="00BD6440"/>
    <w:rsid w:val="00BE47F3"/>
    <w:rsid w:val="00BF4124"/>
    <w:rsid w:val="00C04839"/>
    <w:rsid w:val="00C04EC5"/>
    <w:rsid w:val="00C059B2"/>
    <w:rsid w:val="00C136EB"/>
    <w:rsid w:val="00C14574"/>
    <w:rsid w:val="00C15CA7"/>
    <w:rsid w:val="00C20B49"/>
    <w:rsid w:val="00C24492"/>
    <w:rsid w:val="00C31B2E"/>
    <w:rsid w:val="00C36256"/>
    <w:rsid w:val="00C37F72"/>
    <w:rsid w:val="00C432D5"/>
    <w:rsid w:val="00C53490"/>
    <w:rsid w:val="00C5491A"/>
    <w:rsid w:val="00C73398"/>
    <w:rsid w:val="00C73598"/>
    <w:rsid w:val="00C748A7"/>
    <w:rsid w:val="00C7666B"/>
    <w:rsid w:val="00C7716C"/>
    <w:rsid w:val="00C85B28"/>
    <w:rsid w:val="00C90890"/>
    <w:rsid w:val="00C94D1B"/>
    <w:rsid w:val="00C94E98"/>
    <w:rsid w:val="00CA01DF"/>
    <w:rsid w:val="00CA01FA"/>
    <w:rsid w:val="00CA5083"/>
    <w:rsid w:val="00CB14B0"/>
    <w:rsid w:val="00CB1CF8"/>
    <w:rsid w:val="00CB5566"/>
    <w:rsid w:val="00CB794E"/>
    <w:rsid w:val="00CC6964"/>
    <w:rsid w:val="00CD0238"/>
    <w:rsid w:val="00CD25AB"/>
    <w:rsid w:val="00CD3FAA"/>
    <w:rsid w:val="00CD5776"/>
    <w:rsid w:val="00CE5258"/>
    <w:rsid w:val="00CE60D4"/>
    <w:rsid w:val="00CF0C48"/>
    <w:rsid w:val="00CF300C"/>
    <w:rsid w:val="00D00B77"/>
    <w:rsid w:val="00D05485"/>
    <w:rsid w:val="00D06010"/>
    <w:rsid w:val="00D1014E"/>
    <w:rsid w:val="00D133BD"/>
    <w:rsid w:val="00D14B79"/>
    <w:rsid w:val="00D24279"/>
    <w:rsid w:val="00D2485C"/>
    <w:rsid w:val="00D27E49"/>
    <w:rsid w:val="00D41831"/>
    <w:rsid w:val="00D44C36"/>
    <w:rsid w:val="00D45F87"/>
    <w:rsid w:val="00D47906"/>
    <w:rsid w:val="00D643F1"/>
    <w:rsid w:val="00D81A39"/>
    <w:rsid w:val="00D82892"/>
    <w:rsid w:val="00D83CD6"/>
    <w:rsid w:val="00D85EA0"/>
    <w:rsid w:val="00D87A72"/>
    <w:rsid w:val="00D92951"/>
    <w:rsid w:val="00D92D28"/>
    <w:rsid w:val="00D92E13"/>
    <w:rsid w:val="00D960AC"/>
    <w:rsid w:val="00D9622D"/>
    <w:rsid w:val="00DB0D02"/>
    <w:rsid w:val="00DB523C"/>
    <w:rsid w:val="00DB655C"/>
    <w:rsid w:val="00DC3F90"/>
    <w:rsid w:val="00DC6768"/>
    <w:rsid w:val="00DC67D7"/>
    <w:rsid w:val="00DD35B2"/>
    <w:rsid w:val="00DD6830"/>
    <w:rsid w:val="00DE5E3E"/>
    <w:rsid w:val="00DF0A45"/>
    <w:rsid w:val="00DF5679"/>
    <w:rsid w:val="00DF6FE7"/>
    <w:rsid w:val="00E0126B"/>
    <w:rsid w:val="00E01BD2"/>
    <w:rsid w:val="00E0384B"/>
    <w:rsid w:val="00E12B78"/>
    <w:rsid w:val="00E13B57"/>
    <w:rsid w:val="00E22555"/>
    <w:rsid w:val="00E27434"/>
    <w:rsid w:val="00E32CB1"/>
    <w:rsid w:val="00E362DC"/>
    <w:rsid w:val="00E40649"/>
    <w:rsid w:val="00E41912"/>
    <w:rsid w:val="00E44F30"/>
    <w:rsid w:val="00E45367"/>
    <w:rsid w:val="00E462CA"/>
    <w:rsid w:val="00E5019C"/>
    <w:rsid w:val="00E54041"/>
    <w:rsid w:val="00E5406E"/>
    <w:rsid w:val="00E70EBB"/>
    <w:rsid w:val="00E72147"/>
    <w:rsid w:val="00E723DF"/>
    <w:rsid w:val="00E72C0F"/>
    <w:rsid w:val="00E734FA"/>
    <w:rsid w:val="00E855A3"/>
    <w:rsid w:val="00EA2735"/>
    <w:rsid w:val="00EA3F6F"/>
    <w:rsid w:val="00EA5E5D"/>
    <w:rsid w:val="00EB455F"/>
    <w:rsid w:val="00EC0E2D"/>
    <w:rsid w:val="00EC163B"/>
    <w:rsid w:val="00ED374D"/>
    <w:rsid w:val="00ED5842"/>
    <w:rsid w:val="00ED6FA7"/>
    <w:rsid w:val="00EE6099"/>
    <w:rsid w:val="00EF45E7"/>
    <w:rsid w:val="00EF5446"/>
    <w:rsid w:val="00F0354A"/>
    <w:rsid w:val="00F11A41"/>
    <w:rsid w:val="00F15643"/>
    <w:rsid w:val="00F17098"/>
    <w:rsid w:val="00F212E8"/>
    <w:rsid w:val="00F212F7"/>
    <w:rsid w:val="00F2552F"/>
    <w:rsid w:val="00F34348"/>
    <w:rsid w:val="00F372AB"/>
    <w:rsid w:val="00F56FD0"/>
    <w:rsid w:val="00F66711"/>
    <w:rsid w:val="00F66F43"/>
    <w:rsid w:val="00F73696"/>
    <w:rsid w:val="00F81B32"/>
    <w:rsid w:val="00F82DC4"/>
    <w:rsid w:val="00F83FF7"/>
    <w:rsid w:val="00F86A1E"/>
    <w:rsid w:val="00F877BE"/>
    <w:rsid w:val="00FA08BA"/>
    <w:rsid w:val="00FA4130"/>
    <w:rsid w:val="00FB11DD"/>
    <w:rsid w:val="00FB6567"/>
    <w:rsid w:val="00FC610F"/>
    <w:rsid w:val="00FC6CC2"/>
    <w:rsid w:val="00FD3EFE"/>
    <w:rsid w:val="00FE0432"/>
    <w:rsid w:val="00FE0DC7"/>
    <w:rsid w:val="00FE2502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3AC55BBC"/>
  <w15:chartTrackingRefBased/>
  <w15:docId w15:val="{6CD6C650-4A20-49F8-ABC0-D66ACFC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371"/>
    <w:pPr>
      <w:spacing w:after="400" w:line="336" w:lineRule="auto"/>
    </w:pPr>
    <w:rPr>
      <w:sz w:val="20"/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175C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spacing w:after="0" w:line="240" w:lineRule="auto"/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table" w:customStyle="1" w:styleId="Tabel-Gitter4">
    <w:name w:val="Tabel - Gitter4"/>
    <w:basedOn w:val="Tabel-Normal"/>
    <w:next w:val="Tabel-Gitter"/>
    <w:uiPriority w:val="59"/>
    <w:rsid w:val="00C90890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9175C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lo@avannaata.gl" TargetMode="External"/><Relationship Id="rId18" Type="http://schemas.openxmlformats.org/officeDocument/2006/relationships/hyperlink" Target="mailto:nfle@avannaata.gl" TargetMode="External"/><Relationship Id="rId26" Type="http://schemas.openxmlformats.org/officeDocument/2006/relationships/hyperlink" Target="mailto:sast@avannaata.gl" TargetMode="External"/><Relationship Id="rId39" Type="http://schemas.openxmlformats.org/officeDocument/2006/relationships/hyperlink" Target="mailto:malo@avannaata.gl" TargetMode="External"/><Relationship Id="rId21" Type="http://schemas.openxmlformats.org/officeDocument/2006/relationships/hyperlink" Target="mailto:jomm@avannaata.gl" TargetMode="External"/><Relationship Id="rId34" Type="http://schemas.openxmlformats.org/officeDocument/2006/relationships/hyperlink" Target="mailto:alun@avannaata.gl" TargetMode="External"/><Relationship Id="rId42" Type="http://schemas.openxmlformats.org/officeDocument/2006/relationships/hyperlink" Target="mailto:pekr@avannaata.gl" TargetMode="External"/><Relationship Id="rId47" Type="http://schemas.openxmlformats.org/officeDocument/2006/relationships/hyperlink" Target="mailto:jumw@avannaata.gl" TargetMode="External"/><Relationship Id="rId50" Type="http://schemas.openxmlformats.org/officeDocument/2006/relationships/hyperlink" Target="mailto:muusap@outlook.dk" TargetMode="External"/><Relationship Id="rId55" Type="http://schemas.openxmlformats.org/officeDocument/2006/relationships/hyperlink" Target="mailto:byg_qaarsut@avannaata.gl" TargetMode="External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aqv@avannaata.gl" TargetMode="External"/><Relationship Id="rId29" Type="http://schemas.openxmlformats.org/officeDocument/2006/relationships/hyperlink" Target="mailto:pmo@avannaata.g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ma@avannaata.gl" TargetMode="External"/><Relationship Id="rId24" Type="http://schemas.openxmlformats.org/officeDocument/2006/relationships/hyperlink" Target="mailto:runi@avannaata.gl" TargetMode="External"/><Relationship Id="rId32" Type="http://schemas.openxmlformats.org/officeDocument/2006/relationships/hyperlink" Target="mailto:nuje@avannaata.gl" TargetMode="External"/><Relationship Id="rId37" Type="http://schemas.openxmlformats.org/officeDocument/2006/relationships/hyperlink" Target="mailto:tiar@avannaata.gl" TargetMode="External"/><Relationship Id="rId40" Type="http://schemas.openxmlformats.org/officeDocument/2006/relationships/hyperlink" Target="mailto:uummannaqbibliotek@gmail.com" TargetMode="External"/><Relationship Id="rId45" Type="http://schemas.openxmlformats.org/officeDocument/2006/relationships/hyperlink" Target="mailto:byg_ukkusissat@avannaata.gl" TargetMode="External"/><Relationship Id="rId53" Type="http://schemas.openxmlformats.org/officeDocument/2006/relationships/hyperlink" Target="mailto:dqje@avannaata.gl" TargetMode="External"/><Relationship Id="rId58" Type="http://schemas.openxmlformats.org/officeDocument/2006/relationships/hyperlink" Target="mailto:najugaqatigiiffik@outlook.dk" TargetMode="External"/><Relationship Id="rId66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dork@avannaata.gl" TargetMode="External"/><Relationship Id="rId23" Type="http://schemas.openxmlformats.org/officeDocument/2006/relationships/hyperlink" Target="mailto:amne@avannaata.gl" TargetMode="External"/><Relationship Id="rId28" Type="http://schemas.openxmlformats.org/officeDocument/2006/relationships/hyperlink" Target="mailto:jako@avannaata.gl" TargetMode="External"/><Relationship Id="rId36" Type="http://schemas.openxmlformats.org/officeDocument/2006/relationships/hyperlink" Target="mailto:ispj@avannaata.gl" TargetMode="External"/><Relationship Id="rId49" Type="http://schemas.openxmlformats.org/officeDocument/2006/relationships/hyperlink" Target="mailto:byg_saattut@avannaata.gl" TargetMode="External"/><Relationship Id="rId57" Type="http://schemas.openxmlformats.org/officeDocument/2006/relationships/hyperlink" Target="mailto:atuarfikaali@gmail.com" TargetMode="External"/><Relationship Id="rId61" Type="http://schemas.openxmlformats.org/officeDocument/2006/relationships/hyperlink" Target="mailto:Neriunnerup.atuarfia@attat.g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ekc@avannaata.gl" TargetMode="External"/><Relationship Id="rId31" Type="http://schemas.openxmlformats.org/officeDocument/2006/relationships/hyperlink" Target="mailto:jufl@avannaata.gl" TargetMode="External"/><Relationship Id="rId44" Type="http://schemas.openxmlformats.org/officeDocument/2006/relationships/hyperlink" Target="mailto:elmo@avannaata.gl" TargetMode="External"/><Relationship Id="rId52" Type="http://schemas.openxmlformats.org/officeDocument/2006/relationships/hyperlink" Target="mailto:byg_ikerasak@avannaata.gl" TargetMode="External"/><Relationship Id="rId60" Type="http://schemas.openxmlformats.org/officeDocument/2006/relationships/hyperlink" Target="mailto:anmo@avannaata.gl" TargetMode="External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pj@avannaata.gl" TargetMode="External"/><Relationship Id="rId22" Type="http://schemas.openxmlformats.org/officeDocument/2006/relationships/hyperlink" Target="mailto:bikr@avannaata.gl" TargetMode="External"/><Relationship Id="rId27" Type="http://schemas.openxmlformats.org/officeDocument/2006/relationships/hyperlink" Target="mailto:mafl@avannaata.gl" TargetMode="External"/><Relationship Id="rId30" Type="http://schemas.openxmlformats.org/officeDocument/2006/relationships/hyperlink" Target="mailto:Klub-inngerut@avannaata.gl" TargetMode="External"/><Relationship Id="rId35" Type="http://schemas.openxmlformats.org/officeDocument/2006/relationships/hyperlink" Target="mailto:jsak@avannaata.gl" TargetMode="External"/><Relationship Id="rId43" Type="http://schemas.openxmlformats.org/officeDocument/2006/relationships/hyperlink" Target="mailto:amaj@avannaata.gl" TargetMode="External"/><Relationship Id="rId48" Type="http://schemas.openxmlformats.org/officeDocument/2006/relationships/hyperlink" Target="mailto:pilerfik@attat.gl" TargetMode="External"/><Relationship Id="rId56" Type="http://schemas.openxmlformats.org/officeDocument/2006/relationships/hyperlink" Target="mailto:amha@avannaata.gl" TargetMode="External"/><Relationship Id="rId64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mailto:grth@avannaata.g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nbo@avannaata.gl" TargetMode="External"/><Relationship Id="rId17" Type="http://schemas.openxmlformats.org/officeDocument/2006/relationships/hyperlink" Target="mailto:safl@avannaata.gl" TargetMode="External"/><Relationship Id="rId25" Type="http://schemas.openxmlformats.org/officeDocument/2006/relationships/hyperlink" Target="mailto:pikr@avannaata.gl" TargetMode="External"/><Relationship Id="rId33" Type="http://schemas.openxmlformats.org/officeDocument/2006/relationships/hyperlink" Target="mailto:masi@avannaata.gl" TargetMode="External"/><Relationship Id="rId38" Type="http://schemas.openxmlformats.org/officeDocument/2006/relationships/hyperlink" Target="mailto:aspe@avannaata.gl" TargetMode="External"/><Relationship Id="rId46" Type="http://schemas.openxmlformats.org/officeDocument/2006/relationships/hyperlink" Target="mailto:kask@avannaata.gl" TargetMode="External"/><Relationship Id="rId59" Type="http://schemas.openxmlformats.org/officeDocument/2006/relationships/hyperlink" Target="mailto:byg_niaqornat@avannaata.gl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krsa@avannaata.gl" TargetMode="External"/><Relationship Id="rId41" Type="http://schemas.openxmlformats.org/officeDocument/2006/relationships/hyperlink" Target="mailto:jekn@avannata.gl" TargetMode="External"/><Relationship Id="rId54" Type="http://schemas.openxmlformats.org/officeDocument/2006/relationships/hyperlink" Target="mailto:Atuarfik.ole.loevstroem@attat.gl" TargetMode="External"/><Relationship Id="rId6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ummannaq@avannaata.g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li\Desktop\Telefon%20liste%20Uummannaq.docx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N6D6E33YNVTJ-1509078711-140</_dlc_DocId>
    <_dlc_DocIdUrl xmlns="3b735506-ecb6-4491-bac8-4f2c75b37147">
      <Url>http://intranet/kommunikation/_layouts/15/DocIdRedir.aspx?ID=N6D6E33YNVTJ-1509078711-140</Url>
      <Description>N6D6E33YNVTJ-1509078711-140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28A4-C1BF-4FBA-9C96-E29A1B139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59207-B366-4F08-B09F-32EF1C0CC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D21F13-16A9-474E-86B1-AB7014D0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B482F-F569-47E6-8DCA-8002BB9F7D7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735506-ecb6-4491-bac8-4f2c75b3714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4043F38-D24D-4BD0-9C86-AEC79647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Telefon liste Uummannaq.docx</Template>
  <TotalTime>1656</TotalTime>
  <Pages>3</Pages>
  <Words>1489</Words>
  <Characters>9084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Ejnar Lindenhann</dc:creator>
  <cp:keywords>KOMMUNIA</cp:keywords>
  <dc:description/>
  <cp:lastModifiedBy>Jonna Poulsen</cp:lastModifiedBy>
  <cp:revision>219</cp:revision>
  <cp:lastPrinted>2022-03-28T13:25:00Z</cp:lastPrinted>
  <dcterms:created xsi:type="dcterms:W3CDTF">2019-05-02T13:50:00Z</dcterms:created>
  <dcterms:modified xsi:type="dcterms:W3CDTF">2022-04-01T16:14:00Z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3ce188d5-5c81-4c26-8b86-e4c0105e4cfa</vt:lpwstr>
  </property>
</Properties>
</file>