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4"/>
        <w:tblW w:w="13302" w:type="dxa"/>
        <w:tblInd w:w="-5" w:type="dxa"/>
        <w:tblLook w:val="04A0" w:firstRow="1" w:lastRow="0" w:firstColumn="1" w:lastColumn="0" w:noHBand="0" w:noVBand="1"/>
      </w:tblPr>
      <w:tblGrid>
        <w:gridCol w:w="2514"/>
        <w:gridCol w:w="2795"/>
        <w:gridCol w:w="1137"/>
        <w:gridCol w:w="4310"/>
        <w:gridCol w:w="2546"/>
      </w:tblGrid>
      <w:tr w:rsidR="00F70066" w:rsidRPr="00410D9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F70066" w:rsidRPr="00F70066" w:rsidRDefault="00F70066" w:rsidP="00F70066">
            <w:pPr>
              <w:rPr>
                <w:rFonts w:cstheme="minorHAnsi"/>
                <w:b/>
                <w:color w:val="5B9BD5" w:themeColor="accent1"/>
                <w:sz w:val="22"/>
                <w:szCs w:val="22"/>
                <w:lang w:val="en-US"/>
              </w:rPr>
            </w:pPr>
            <w:r w:rsidRPr="00F70066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Allattoqarfik                                                                             </w:t>
            </w:r>
            <w:r w:rsidR="00E2673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                       </w:t>
            </w:r>
            <w:r w:rsidRPr="00F70066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  upe_sekretariatet@avannaata.gl</w:t>
            </w:r>
          </w:p>
        </w:tc>
      </w:tr>
      <w:tr w:rsidR="00F70066" w:rsidRPr="00F70066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F70066" w:rsidRPr="00F70066" w:rsidRDefault="00DE646B" w:rsidP="000D38E1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Ane Marie Jørgensen</w:t>
            </w:r>
          </w:p>
        </w:tc>
        <w:tc>
          <w:tcPr>
            <w:tcW w:w="2795" w:type="dxa"/>
          </w:tcPr>
          <w:p w:rsidR="00F70066" w:rsidRPr="00F70066" w:rsidRDefault="002F2386" w:rsidP="00F70066">
            <w:pPr>
              <w:tabs>
                <w:tab w:val="center" w:pos="1452"/>
              </w:tabs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Borgerforvaltningsleder 590204</w:t>
            </w:r>
          </w:p>
        </w:tc>
        <w:tc>
          <w:tcPr>
            <w:tcW w:w="1137" w:type="dxa"/>
          </w:tcPr>
          <w:p w:rsidR="00F70066" w:rsidRPr="00F70066" w:rsidRDefault="00F70066" w:rsidP="000D38E1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38 79 02</w:t>
            </w:r>
          </w:p>
        </w:tc>
        <w:tc>
          <w:tcPr>
            <w:tcW w:w="4310" w:type="dxa"/>
            <w:noWrap/>
          </w:tcPr>
          <w:p w:rsidR="00F70066" w:rsidRPr="00DE646B" w:rsidRDefault="000D5758" w:rsidP="000D38E1">
            <w:pPr>
              <w:rPr>
                <w:lang w:val="en-US"/>
              </w:rPr>
            </w:pPr>
            <w:hyperlink r:id="rId11" w:history="1">
              <w:r w:rsidR="00DE646B" w:rsidRPr="00DE646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amjo@avannaata.gl</w:t>
              </w:r>
            </w:hyperlink>
          </w:p>
        </w:tc>
      </w:tr>
      <w:tr w:rsidR="000D38E1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0D38E1" w:rsidRPr="002C07FB" w:rsidRDefault="000D38E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David Karlsen</w:t>
            </w:r>
          </w:p>
        </w:tc>
        <w:tc>
          <w:tcPr>
            <w:tcW w:w="2795" w:type="dxa"/>
          </w:tcPr>
          <w:p w:rsidR="000D38E1" w:rsidRPr="002C07FB" w:rsidRDefault="00561BE1" w:rsidP="000D38E1">
            <w:pPr>
              <w:tabs>
                <w:tab w:val="center" w:pos="1452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0D38E1" w:rsidRPr="002C07FB" w:rsidRDefault="000D38E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38 79 07</w:t>
            </w:r>
          </w:p>
        </w:tc>
        <w:tc>
          <w:tcPr>
            <w:tcW w:w="4310" w:type="dxa"/>
            <w:noWrap/>
          </w:tcPr>
          <w:p w:rsidR="000D38E1" w:rsidRPr="005E4B0C" w:rsidRDefault="000D5758" w:rsidP="000D38E1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2" w:history="1">
              <w:r w:rsidR="000D38E1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daka@avannaata.gl</w:t>
              </w:r>
            </w:hyperlink>
            <w:r w:rsidR="000D38E1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0D38E1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0D38E1" w:rsidRPr="002C07FB" w:rsidRDefault="00C413A1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Ole Johnsen</w:t>
            </w:r>
          </w:p>
        </w:tc>
        <w:tc>
          <w:tcPr>
            <w:tcW w:w="2795" w:type="dxa"/>
          </w:tcPr>
          <w:p w:rsidR="000D38E1" w:rsidRPr="002C07FB" w:rsidRDefault="00B04ECF" w:rsidP="00B04ECF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IT-medarbejder </w:t>
            </w:r>
          </w:p>
        </w:tc>
        <w:tc>
          <w:tcPr>
            <w:tcW w:w="1137" w:type="dxa"/>
          </w:tcPr>
          <w:p w:rsidR="000D38E1" w:rsidRPr="002C07FB" w:rsidRDefault="00B01D94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38 79 09</w:t>
            </w:r>
          </w:p>
        </w:tc>
        <w:tc>
          <w:tcPr>
            <w:tcW w:w="4310" w:type="dxa"/>
            <w:noWrap/>
          </w:tcPr>
          <w:p w:rsidR="000D38E1" w:rsidRPr="005E4B0C" w:rsidRDefault="000D5758" w:rsidP="000D38E1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3" w:history="1">
              <w:r w:rsidR="000D38E1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oljo@avannaata.gl</w:t>
              </w:r>
            </w:hyperlink>
            <w:r w:rsidR="000D38E1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55EAB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55EAB" w:rsidRDefault="00482B2A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Heinz Stephensen</w:t>
            </w:r>
          </w:p>
        </w:tc>
        <w:tc>
          <w:tcPr>
            <w:tcW w:w="2795" w:type="dxa"/>
          </w:tcPr>
          <w:p w:rsidR="00A55EAB" w:rsidRPr="002C07FB" w:rsidRDefault="00A55EAB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Pedel</w:t>
            </w:r>
          </w:p>
        </w:tc>
        <w:tc>
          <w:tcPr>
            <w:tcW w:w="1137" w:type="dxa"/>
          </w:tcPr>
          <w:p w:rsidR="00A55EAB" w:rsidRDefault="00A55EAB" w:rsidP="000D38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38 79 37</w:t>
            </w:r>
          </w:p>
        </w:tc>
        <w:tc>
          <w:tcPr>
            <w:tcW w:w="4310" w:type="dxa"/>
            <w:noWrap/>
          </w:tcPr>
          <w:p w:rsidR="00A55EAB" w:rsidRPr="005E4B0C" w:rsidRDefault="00A55EAB" w:rsidP="000D38E1">
            <w:pPr>
              <w:rPr>
                <w:color w:val="2E74B5" w:themeColor="accent1" w:themeShade="BF"/>
                <w:sz w:val="22"/>
                <w:szCs w:val="22"/>
              </w:rPr>
            </w:pPr>
          </w:p>
        </w:tc>
      </w:tr>
      <w:tr w:rsidR="00CA78CE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CA78CE" w:rsidRPr="00A73694" w:rsidRDefault="004872C7" w:rsidP="00D84796">
            <w:pPr>
              <w:rPr>
                <w:rFonts w:ascii="Calibri" w:hAnsi="Calibri" w:cs="Times New Roman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Sullissivik</w:t>
            </w:r>
            <w:r w:rsidR="00107FB5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3C48BC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upe</w:t>
            </w:r>
            <w:r w:rsidR="00CA29B8">
              <w:rPr>
                <w:rFonts w:ascii="Calibri" w:hAnsi="Calibri" w:cs="Times New Roman"/>
                <w:b/>
                <w:sz w:val="22"/>
                <w:szCs w:val="22"/>
              </w:rPr>
              <w:t>_s</w:t>
            </w:r>
            <w:r w:rsidR="00107FB5">
              <w:rPr>
                <w:rFonts w:ascii="Calibri" w:hAnsi="Calibri" w:cs="Times New Roman"/>
                <w:b/>
                <w:sz w:val="22"/>
                <w:szCs w:val="22"/>
              </w:rPr>
              <w:t>ullissivik@avannaata.gl</w:t>
            </w:r>
          </w:p>
        </w:tc>
      </w:tr>
      <w:tr w:rsidR="002C07FB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2C07FB" w:rsidRPr="002C07FB" w:rsidRDefault="002D1744" w:rsidP="002C07F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 Johnsen</w:t>
            </w:r>
          </w:p>
        </w:tc>
        <w:tc>
          <w:tcPr>
            <w:tcW w:w="2795" w:type="dxa"/>
          </w:tcPr>
          <w:p w:rsidR="002C07FB" w:rsidRPr="002C07FB" w:rsidRDefault="0077101B" w:rsidP="00C841C8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Afdelingsleder</w:t>
            </w:r>
          </w:p>
        </w:tc>
        <w:tc>
          <w:tcPr>
            <w:tcW w:w="1137" w:type="dxa"/>
          </w:tcPr>
          <w:p w:rsidR="002C07FB" w:rsidRPr="002C07FB" w:rsidRDefault="00216893" w:rsidP="002C07FB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</w:t>
            </w:r>
            <w:r w:rsidR="0077101B">
              <w:rPr>
                <w:rFonts w:ascii="Calibri" w:hAnsi="Calibri" w:cs="Times New Roman"/>
                <w:sz w:val="22"/>
                <w:szCs w:val="22"/>
              </w:rPr>
              <w:t xml:space="preserve"> 81</w:t>
            </w:r>
          </w:p>
        </w:tc>
        <w:tc>
          <w:tcPr>
            <w:tcW w:w="4310" w:type="dxa"/>
            <w:noWrap/>
          </w:tcPr>
          <w:p w:rsidR="002C07FB" w:rsidRPr="005E4B0C" w:rsidRDefault="000D5758" w:rsidP="00005DBA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4" w:history="1">
              <w:r w:rsidR="0077101B" w:rsidRPr="005E4B0C">
                <w:rPr>
                  <w:rStyle w:val="Hyperlink"/>
                  <w:rFonts w:ascii="Calibri" w:hAnsi="Calibri" w:cs="Times New Roman"/>
                  <w:color w:val="2E74B5" w:themeColor="accent1" w:themeShade="BF"/>
                  <w:sz w:val="22"/>
                  <w:szCs w:val="22"/>
                  <w:u w:val="none"/>
                </w:rPr>
                <w:t>nujo@avannaata.gl</w:t>
              </w:r>
            </w:hyperlink>
            <w:r w:rsidR="0077101B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2D1744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2D1744" w:rsidRPr="002C07FB" w:rsidRDefault="00CD067E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Johan P. </w:t>
            </w:r>
            <w:r w:rsidR="002D1744" w:rsidRPr="002C07FB">
              <w:rPr>
                <w:rFonts w:ascii="Calibri" w:hAnsi="Calibri" w:cs="Times New Roman"/>
                <w:sz w:val="22"/>
                <w:szCs w:val="22"/>
              </w:rPr>
              <w:t>Mathæussen</w:t>
            </w:r>
          </w:p>
        </w:tc>
        <w:tc>
          <w:tcPr>
            <w:tcW w:w="2795" w:type="dxa"/>
          </w:tcPr>
          <w:p w:rsidR="002D1744" w:rsidRPr="002C07FB" w:rsidRDefault="00FC3AF3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INI A/S </w:t>
            </w:r>
            <w:r w:rsidR="00707522">
              <w:rPr>
                <w:rFonts w:ascii="Calibri" w:hAnsi="Calibri" w:cs="Times New Roman"/>
                <w:sz w:val="22"/>
                <w:szCs w:val="22"/>
              </w:rPr>
              <w:t>Overassistent</w:t>
            </w:r>
            <w:r w:rsidR="0087115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</w:tcPr>
          <w:p w:rsidR="002D1744" w:rsidRPr="002C07FB" w:rsidRDefault="002D1744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38 78 82</w:t>
            </w:r>
          </w:p>
        </w:tc>
        <w:tc>
          <w:tcPr>
            <w:tcW w:w="4310" w:type="dxa"/>
            <w:noWrap/>
          </w:tcPr>
          <w:p w:rsidR="002D1744" w:rsidRPr="005E4B0C" w:rsidRDefault="000D5758" w:rsidP="002D1744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15" w:history="1">
              <w:r w:rsidR="002D1744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jopm@avannaata.gl</w:t>
              </w:r>
            </w:hyperlink>
            <w:r w:rsidR="002D1744" w:rsidRPr="005E4B0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D676DC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D676DC" w:rsidRPr="002C07FB" w:rsidRDefault="00D676DC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Helga Karlsen</w:t>
            </w:r>
          </w:p>
        </w:tc>
        <w:tc>
          <w:tcPr>
            <w:tcW w:w="2795" w:type="dxa"/>
          </w:tcPr>
          <w:p w:rsidR="00D676DC" w:rsidRDefault="00D676DC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D676DC" w:rsidRDefault="00D676DC" w:rsidP="002D1744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38 78 83</w:t>
            </w:r>
          </w:p>
        </w:tc>
        <w:tc>
          <w:tcPr>
            <w:tcW w:w="4310" w:type="dxa"/>
            <w:noWrap/>
          </w:tcPr>
          <w:p w:rsidR="00D676DC" w:rsidRPr="005E4B0C" w:rsidRDefault="00D676DC" w:rsidP="002D1744">
            <w:pPr>
              <w:rPr>
                <w:color w:val="2E74B5" w:themeColor="accent1" w:themeShade="BF"/>
                <w:sz w:val="22"/>
                <w:szCs w:val="22"/>
              </w:rPr>
            </w:pPr>
            <w:r w:rsidRPr="005E4B0C">
              <w:rPr>
                <w:color w:val="2E74B5" w:themeColor="accent1" w:themeShade="BF"/>
                <w:sz w:val="22"/>
                <w:szCs w:val="22"/>
              </w:rPr>
              <w:t>heka@avannaata.gl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D50616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Inuuna R.</w:t>
            </w:r>
            <w:r w:rsidR="00D817B2">
              <w:rPr>
                <w:rFonts w:ascii="Calibri" w:hAnsi="Calibri" w:cs="Times New Roman"/>
                <w:sz w:val="22"/>
                <w:szCs w:val="22"/>
              </w:rPr>
              <w:t xml:space="preserve"> Svendsen</w:t>
            </w:r>
          </w:p>
        </w:tc>
        <w:tc>
          <w:tcPr>
            <w:tcW w:w="2795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38 78 84</w:t>
            </w:r>
          </w:p>
        </w:tc>
        <w:tc>
          <w:tcPr>
            <w:tcW w:w="4310" w:type="dxa"/>
            <w:noWrap/>
          </w:tcPr>
          <w:p w:rsidR="0092709A" w:rsidRPr="005E4B0C" w:rsidRDefault="00D817B2" w:rsidP="0092709A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suss@avannaata.gl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283"/>
        </w:trPr>
        <w:tc>
          <w:tcPr>
            <w:tcW w:w="2514" w:type="dxa"/>
            <w:noWrap/>
          </w:tcPr>
          <w:p w:rsidR="0092709A" w:rsidRPr="003F43EE" w:rsidRDefault="001B26DC" w:rsidP="00C4297E">
            <w:r>
              <w:t>At</w:t>
            </w:r>
            <w:r w:rsidR="0092709A" w:rsidRPr="003F43EE">
              <w:t>aatsimiittarfik</w:t>
            </w:r>
          </w:p>
        </w:tc>
        <w:tc>
          <w:tcPr>
            <w:tcW w:w="2795" w:type="dxa"/>
          </w:tcPr>
          <w:p w:rsidR="0092709A" w:rsidRPr="003F43EE" w:rsidRDefault="0092709A" w:rsidP="0092709A">
            <w:r w:rsidRPr="003F43EE">
              <w:t>Mødesal</w:t>
            </w:r>
          </w:p>
        </w:tc>
        <w:tc>
          <w:tcPr>
            <w:tcW w:w="1137" w:type="dxa"/>
          </w:tcPr>
          <w:p w:rsidR="0092709A" w:rsidRDefault="0092709A" w:rsidP="0092709A">
            <w:r w:rsidRPr="003F43EE">
              <w:t>38 79 23</w:t>
            </w:r>
          </w:p>
        </w:tc>
        <w:tc>
          <w:tcPr>
            <w:tcW w:w="4310" w:type="dxa"/>
          </w:tcPr>
          <w:p w:rsidR="0092709A" w:rsidRPr="005E4B0C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92709A" w:rsidRPr="00A73694" w:rsidRDefault="0092709A" w:rsidP="0092709A">
            <w:pPr>
              <w:tabs>
                <w:tab w:val="left" w:pos="7894"/>
              </w:tabs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Aningaasaqarnermut immikkoortortaqarfik / Økonomiafdeling                                    upe_lon@avannaata.gl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E01950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 w:rsidRPr="00E01950">
              <w:rPr>
                <w:rFonts w:ascii="Calibri" w:hAnsi="Calibri" w:cs="Times New Roman"/>
                <w:sz w:val="22"/>
                <w:szCs w:val="22"/>
              </w:rPr>
              <w:t>Helene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D</w:t>
            </w:r>
            <w:r w:rsidRPr="00E01950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>J</w:t>
            </w:r>
            <w:r w:rsidRPr="00E01950">
              <w:rPr>
                <w:rFonts w:ascii="Calibri" w:hAnsi="Calibri" w:cs="Times New Roman"/>
                <w:sz w:val="22"/>
                <w:szCs w:val="22"/>
              </w:rPr>
              <w:t>ensen</w:t>
            </w:r>
          </w:p>
        </w:tc>
        <w:tc>
          <w:tcPr>
            <w:tcW w:w="2795" w:type="dxa"/>
          </w:tcPr>
          <w:p w:rsidR="0092709A" w:rsidRPr="00E01950" w:rsidRDefault="00D817B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Bogholderi finans</w:t>
            </w:r>
          </w:p>
        </w:tc>
        <w:tc>
          <w:tcPr>
            <w:tcW w:w="1137" w:type="dxa"/>
          </w:tcPr>
          <w:p w:rsidR="0092709A" w:rsidRPr="00E01950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 w:rsidRPr="00E01950">
              <w:rPr>
                <w:rFonts w:ascii="Calibri" w:hAnsi="Calibri" w:cs="Times New Roman"/>
                <w:sz w:val="22"/>
                <w:szCs w:val="22"/>
              </w:rPr>
              <w:t>38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E01950">
              <w:rPr>
                <w:rFonts w:ascii="Calibri" w:hAnsi="Calibri" w:cs="Times New Roman"/>
                <w:sz w:val="22"/>
                <w:szCs w:val="22"/>
              </w:rPr>
              <w:t>79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06</w:t>
            </w:r>
          </w:p>
        </w:tc>
        <w:tc>
          <w:tcPr>
            <w:tcW w:w="4310" w:type="dxa"/>
            <w:noWrap/>
          </w:tcPr>
          <w:p w:rsidR="0092709A" w:rsidRPr="005E4B0C" w:rsidRDefault="000D5758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16" w:history="1">
              <w:r w:rsidR="0092709A" w:rsidRPr="005E4B0C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hejg@avannaata.gl</w:t>
              </w:r>
            </w:hyperlink>
            <w:r w:rsidR="0092709A" w:rsidRPr="005E4B0C">
              <w:rPr>
                <w:rFonts w:ascii="Calibri" w:hAnsi="Calibri" w:cs="Times New Roman"/>
                <w:sz w:val="22"/>
                <w:szCs w:val="22"/>
              </w:rPr>
              <w:t xml:space="preserve">   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Aka Johannessen </w:t>
            </w:r>
          </w:p>
        </w:tc>
        <w:tc>
          <w:tcPr>
            <w:tcW w:w="2795" w:type="dxa"/>
          </w:tcPr>
          <w:p w:rsidR="0092709A" w:rsidRPr="002C07FB" w:rsidRDefault="00D817B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Bogholderi finans</w:t>
            </w:r>
          </w:p>
        </w:tc>
        <w:tc>
          <w:tcPr>
            <w:tcW w:w="1137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38 79 25</w:t>
            </w:r>
          </w:p>
        </w:tc>
        <w:tc>
          <w:tcPr>
            <w:tcW w:w="4310" w:type="dxa"/>
            <w:noWrap/>
          </w:tcPr>
          <w:p w:rsidR="0092709A" w:rsidRPr="005E4B0C" w:rsidRDefault="0092709A" w:rsidP="0092709A">
            <w:pPr>
              <w:tabs>
                <w:tab w:val="right" w:pos="2597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akaj@avannaata.gl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CC53A8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Vakant</w:t>
            </w:r>
          </w:p>
        </w:tc>
        <w:tc>
          <w:tcPr>
            <w:tcW w:w="2795" w:type="dxa"/>
          </w:tcPr>
          <w:p w:rsidR="0092709A" w:rsidRPr="002C07FB" w:rsidRDefault="00D817B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Løn &amp; Finans fuldmægtig</w:t>
            </w:r>
          </w:p>
        </w:tc>
        <w:tc>
          <w:tcPr>
            <w:tcW w:w="1137" w:type="dxa"/>
          </w:tcPr>
          <w:p w:rsidR="0092709A" w:rsidRPr="002C07FB" w:rsidRDefault="007378BF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38 79 26</w:t>
            </w:r>
          </w:p>
        </w:tc>
        <w:tc>
          <w:tcPr>
            <w:tcW w:w="4310" w:type="dxa"/>
            <w:noWrap/>
          </w:tcPr>
          <w:p w:rsidR="0092709A" w:rsidRPr="003A263C" w:rsidRDefault="0092709A" w:rsidP="0092709A">
            <w:pPr>
              <w:tabs>
                <w:tab w:val="right" w:pos="2597"/>
              </w:tabs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B0348E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Amalie Kristiansen</w:t>
            </w:r>
          </w:p>
        </w:tc>
        <w:tc>
          <w:tcPr>
            <w:tcW w:w="2795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Løn &amp; Finans  Fuldmægtig</w:t>
            </w:r>
          </w:p>
        </w:tc>
        <w:tc>
          <w:tcPr>
            <w:tcW w:w="1137" w:type="dxa"/>
          </w:tcPr>
          <w:p w:rsidR="0092709A" w:rsidRPr="00B0348E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38 79 19</w:t>
            </w:r>
          </w:p>
        </w:tc>
        <w:tc>
          <w:tcPr>
            <w:tcW w:w="4310" w:type="dxa"/>
            <w:noWrap/>
          </w:tcPr>
          <w:p w:rsidR="0092709A" w:rsidRPr="005E4B0C" w:rsidRDefault="000D5758" w:rsidP="0092709A">
            <w:pPr>
              <w:tabs>
                <w:tab w:val="right" w:pos="2597"/>
              </w:tabs>
              <w:rPr>
                <w:rFonts w:ascii="Calibri" w:hAnsi="Calibri" w:cs="Times New Roman"/>
                <w:sz w:val="22"/>
                <w:szCs w:val="22"/>
              </w:rPr>
            </w:pPr>
            <w:hyperlink r:id="rId17" w:history="1">
              <w:r w:rsidR="0092709A" w:rsidRPr="005E4B0C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amak@avannaata.gl</w:t>
              </w:r>
            </w:hyperlink>
            <w:r w:rsidR="0092709A" w:rsidRPr="005E4B0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Default="00010E91" w:rsidP="00F42C0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Pani Svendsen </w:t>
            </w:r>
          </w:p>
        </w:tc>
        <w:tc>
          <w:tcPr>
            <w:tcW w:w="2795" w:type="dxa"/>
          </w:tcPr>
          <w:p w:rsidR="0092709A" w:rsidRDefault="000F46FF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Elev</w:t>
            </w:r>
          </w:p>
        </w:tc>
        <w:tc>
          <w:tcPr>
            <w:tcW w:w="1137" w:type="dxa"/>
          </w:tcPr>
          <w:p w:rsidR="0092709A" w:rsidRDefault="002E0B9B" w:rsidP="00F42C0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38 79 26 </w:t>
            </w:r>
          </w:p>
        </w:tc>
        <w:tc>
          <w:tcPr>
            <w:tcW w:w="4310" w:type="dxa"/>
            <w:noWrap/>
          </w:tcPr>
          <w:p w:rsidR="0092709A" w:rsidRDefault="00010E91" w:rsidP="00F42C0E">
            <w:pPr>
              <w:tabs>
                <w:tab w:val="right" w:pos="2597"/>
              </w:tabs>
            </w:pPr>
            <w:r>
              <w:rPr>
                <w:color w:val="2E74B5" w:themeColor="accent1" w:themeShade="BF"/>
              </w:rPr>
              <w:t>pasv</w:t>
            </w:r>
            <w:r w:rsidR="000F46FF" w:rsidRPr="000F46FF">
              <w:rPr>
                <w:color w:val="2E74B5" w:themeColor="accent1" w:themeShade="BF"/>
              </w:rPr>
              <w:t>@avannaata.gl</w:t>
            </w:r>
          </w:p>
        </w:tc>
      </w:tr>
      <w:tr w:rsidR="002A5A95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2A5A95" w:rsidRDefault="002A5A95" w:rsidP="00F42C0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2A5A95" w:rsidRDefault="002A5A95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2A5A95" w:rsidRDefault="002A5A95" w:rsidP="00F42C0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2A5A95" w:rsidRDefault="002A5A95" w:rsidP="00F42C0E">
            <w:pPr>
              <w:tabs>
                <w:tab w:val="right" w:pos="2597"/>
              </w:tabs>
              <w:rPr>
                <w:color w:val="2E74B5" w:themeColor="accent1" w:themeShade="BF"/>
              </w:rPr>
            </w:pPr>
          </w:p>
        </w:tc>
      </w:tr>
      <w:tr w:rsidR="0092709A" w:rsidRPr="00943375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92709A" w:rsidRPr="00943375" w:rsidRDefault="0092709A" w:rsidP="0092709A">
            <w:pPr>
              <w:tabs>
                <w:tab w:val="center" w:pos="5103"/>
                <w:tab w:val="left" w:pos="5494"/>
              </w:tabs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>Inuussutissarsiornermut allaffik / Erhvervskontor</w:t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ab/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ab/>
              <w:t xml:space="preserve">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</w:t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</w:t>
            </w:r>
            <w:r w:rsidRPr="00943375">
              <w:rPr>
                <w:rFonts w:ascii="Calibri" w:hAnsi="Calibri" w:cs="Times New Roman"/>
                <w:b/>
                <w:sz w:val="22"/>
                <w:szCs w:val="22"/>
              </w:rPr>
              <w:t xml:space="preserve">   erhverv@avannaata.gl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Nikolaj Jensen</w:t>
            </w:r>
          </w:p>
        </w:tc>
        <w:tc>
          <w:tcPr>
            <w:tcW w:w="2795" w:type="dxa"/>
          </w:tcPr>
          <w:p w:rsidR="0092709A" w:rsidRPr="001F3FC7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 w:rsidRPr="001F3FC7">
              <w:rPr>
                <w:rFonts w:ascii="Calibri" w:hAnsi="Calibri" w:cs="Times New Roman"/>
                <w:sz w:val="22"/>
                <w:szCs w:val="22"/>
              </w:rPr>
              <w:t xml:space="preserve">Erhvervskonsulent, mobil: 59 07 18. </w:t>
            </w:r>
          </w:p>
        </w:tc>
        <w:tc>
          <w:tcPr>
            <w:tcW w:w="1137" w:type="dxa"/>
          </w:tcPr>
          <w:p w:rsidR="0092709A" w:rsidRPr="002C07FB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38 78 85</w:t>
            </w:r>
          </w:p>
        </w:tc>
        <w:tc>
          <w:tcPr>
            <w:tcW w:w="4310" w:type="dxa"/>
            <w:noWrap/>
          </w:tcPr>
          <w:p w:rsidR="0092709A" w:rsidRPr="005E4B0C" w:rsidRDefault="000D5758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18" w:history="1">
              <w:r w:rsidR="0092709A" w:rsidRPr="005E4B0C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nije@avannaata.gl</w:t>
              </w:r>
            </w:hyperlink>
            <w:r w:rsidR="0092709A" w:rsidRPr="005E4B0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92709A">
              <w:rPr>
                <w:rFonts w:ascii="Calibri" w:hAnsi="Calibri" w:cs="Times New Roman"/>
                <w:sz w:val="22"/>
                <w:szCs w:val="22"/>
              </w:rPr>
              <w:t xml:space="preserve">/ </w:t>
            </w:r>
            <w:r w:rsidR="0092709A" w:rsidRPr="001F3FC7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shd w:val="clear" w:color="auto" w:fill="FFFFFF" w:themeFill="background1"/>
              </w:rPr>
              <w:t>WWW.aapili.gl</w:t>
            </w:r>
          </w:p>
        </w:tc>
      </w:tr>
      <w:tr w:rsidR="00DE47A8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DE47A8" w:rsidRPr="002C07FB" w:rsidRDefault="00DE47A8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DE47A8" w:rsidRDefault="000A32C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Jagtbetjent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mobil: 52 21 60</w:t>
            </w:r>
          </w:p>
        </w:tc>
        <w:tc>
          <w:tcPr>
            <w:tcW w:w="1137" w:type="dxa"/>
          </w:tcPr>
          <w:p w:rsidR="00DE47A8" w:rsidRPr="002C07FB" w:rsidRDefault="00DE47A8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38 78 85 </w:t>
            </w:r>
          </w:p>
        </w:tc>
        <w:tc>
          <w:tcPr>
            <w:tcW w:w="4310" w:type="dxa"/>
            <w:noWrap/>
          </w:tcPr>
          <w:p w:rsidR="00DE47A8" w:rsidRPr="00DE47A8" w:rsidRDefault="00DE47A8" w:rsidP="0092709A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92709A" w:rsidRPr="000F06EA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92709A" w:rsidRDefault="0092709A" w:rsidP="0092709A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Isumaginninnermut Ilaqutareeqarnermullu Ingerlatsivik / Forvaltning for Social og Familieanliggender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</w:t>
            </w:r>
          </w:p>
          <w:p w:rsidR="0092709A" w:rsidRPr="00A73694" w:rsidRDefault="0092709A" w:rsidP="0089756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="00897563">
              <w:rPr>
                <w:rFonts w:ascii="Calibri" w:hAnsi="Calibri" w:cs="Times New Roman"/>
                <w:b/>
                <w:sz w:val="22"/>
                <w:szCs w:val="22"/>
              </w:rPr>
              <w:t>U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pe_Social@avannaata.gl</w:t>
            </w: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9647C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Esther Lennert</w:t>
            </w:r>
          </w:p>
        </w:tc>
        <w:tc>
          <w:tcPr>
            <w:tcW w:w="2795" w:type="dxa"/>
          </w:tcPr>
          <w:p w:rsidR="0092709A" w:rsidRPr="002C07FB" w:rsidRDefault="009647C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</w:t>
            </w:r>
            <w:r w:rsidR="0092709A">
              <w:rPr>
                <w:rFonts w:ascii="Calibri" w:hAnsi="Calibri" w:cs="Times New Roman"/>
                <w:sz w:val="22"/>
                <w:szCs w:val="22"/>
              </w:rPr>
              <w:t>eder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mobil nr. 59 11 08</w:t>
            </w:r>
          </w:p>
        </w:tc>
        <w:tc>
          <w:tcPr>
            <w:tcW w:w="1137" w:type="dxa"/>
          </w:tcPr>
          <w:p w:rsidR="0092709A" w:rsidRPr="002C07FB" w:rsidRDefault="0092709A" w:rsidP="00897563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92709A" w:rsidRPr="00A73694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2C07FB" w:rsidRDefault="002A33B6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Bolethe K. Madsen</w:t>
            </w:r>
          </w:p>
        </w:tc>
        <w:tc>
          <w:tcPr>
            <w:tcW w:w="2795" w:type="dxa"/>
          </w:tcPr>
          <w:p w:rsidR="0092709A" w:rsidRPr="002C07FB" w:rsidRDefault="002A33B6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Støtteperson</w:t>
            </w:r>
            <w:r w:rsidR="000C17A3">
              <w:rPr>
                <w:rFonts w:ascii="Calibri" w:hAnsi="Calibri" w:cs="Times New Roman"/>
                <w:sz w:val="22"/>
                <w:szCs w:val="22"/>
              </w:rPr>
              <w:t>koordinator</w:t>
            </w:r>
          </w:p>
        </w:tc>
        <w:tc>
          <w:tcPr>
            <w:tcW w:w="1137" w:type="dxa"/>
          </w:tcPr>
          <w:p w:rsidR="000C17A3" w:rsidRPr="002C07FB" w:rsidRDefault="000C17A3" w:rsidP="00CC53A8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92709A" w:rsidRPr="00A73694" w:rsidRDefault="0092709A" w:rsidP="000C17A3">
            <w:pPr>
              <w:rPr>
                <w:sz w:val="22"/>
                <w:szCs w:val="22"/>
              </w:rPr>
            </w:pP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Default="00A90E45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Kirsten Olsvig</w:t>
            </w:r>
          </w:p>
        </w:tc>
        <w:tc>
          <w:tcPr>
            <w:tcW w:w="2795" w:type="dxa"/>
          </w:tcPr>
          <w:p w:rsidR="0092709A" w:rsidRDefault="00A21B12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Førtidspension </w:t>
            </w:r>
          </w:p>
        </w:tc>
        <w:tc>
          <w:tcPr>
            <w:tcW w:w="1137" w:type="dxa"/>
          </w:tcPr>
          <w:p w:rsidR="0092709A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92709A" w:rsidRPr="00A85918" w:rsidRDefault="0092709A" w:rsidP="0092709A">
            <w:pPr>
              <w:rPr>
                <w:color w:val="2E74B5" w:themeColor="accent1" w:themeShade="BF"/>
                <w:sz w:val="22"/>
                <w:szCs w:val="22"/>
              </w:rPr>
            </w:pPr>
          </w:p>
        </w:tc>
      </w:tr>
      <w:tr w:rsidR="0092709A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92709A" w:rsidRPr="00AE0987" w:rsidRDefault="00CC53A8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Nukardlek Didriksen</w:t>
            </w:r>
          </w:p>
        </w:tc>
        <w:tc>
          <w:tcPr>
            <w:tcW w:w="2795" w:type="dxa"/>
          </w:tcPr>
          <w:p w:rsidR="0092709A" w:rsidRPr="00AE0987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Økonomisk fuldmægtig</w:t>
            </w:r>
          </w:p>
        </w:tc>
        <w:tc>
          <w:tcPr>
            <w:tcW w:w="1137" w:type="dxa"/>
          </w:tcPr>
          <w:p w:rsidR="0092709A" w:rsidRPr="00AE0987" w:rsidRDefault="0092709A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92709A" w:rsidRPr="00CC53A8" w:rsidRDefault="0092709A" w:rsidP="000C17A3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  <w:lang w:val="en-US"/>
              </w:rPr>
            </w:pPr>
          </w:p>
        </w:tc>
      </w:tr>
      <w:tr w:rsidR="000735F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0735F2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Najaaraq Kristiansen</w:t>
            </w:r>
          </w:p>
        </w:tc>
        <w:tc>
          <w:tcPr>
            <w:tcW w:w="2795" w:type="dxa"/>
          </w:tcPr>
          <w:p w:rsidR="000735F2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Alderspension sagsbehandl.</w:t>
            </w:r>
          </w:p>
        </w:tc>
        <w:tc>
          <w:tcPr>
            <w:tcW w:w="1137" w:type="dxa"/>
          </w:tcPr>
          <w:p w:rsidR="000735F2" w:rsidRPr="00AE0987" w:rsidRDefault="000735F2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0735F2" w:rsidRDefault="000735F2" w:rsidP="000C17A3"/>
        </w:tc>
      </w:tr>
      <w:tr w:rsidR="00F67AD7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F67AD7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Najannguaq Mathæussen</w:t>
            </w:r>
          </w:p>
        </w:tc>
        <w:tc>
          <w:tcPr>
            <w:tcW w:w="2795" w:type="dxa"/>
          </w:tcPr>
          <w:p w:rsidR="00F67AD7" w:rsidRDefault="000C17A3" w:rsidP="0092709A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Handicap sagsbehandler</w:t>
            </w:r>
          </w:p>
        </w:tc>
        <w:tc>
          <w:tcPr>
            <w:tcW w:w="1137" w:type="dxa"/>
          </w:tcPr>
          <w:p w:rsidR="00F67AD7" w:rsidRDefault="00F67AD7" w:rsidP="0092709A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F67AD7" w:rsidRPr="00AA6907" w:rsidRDefault="00F67AD7" w:rsidP="00BD768C">
            <w:pPr>
              <w:rPr>
                <w:color w:val="2E74B5" w:themeColor="accent1" w:themeShade="BF"/>
              </w:rPr>
            </w:pPr>
          </w:p>
        </w:tc>
      </w:tr>
      <w:tr w:rsidR="006666B1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666B1" w:rsidRDefault="000C17A3" w:rsidP="000C17A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Najattaaq </w:t>
            </w:r>
            <w:r w:rsidR="00BD768C">
              <w:rPr>
                <w:rFonts w:ascii="Calibri" w:hAnsi="Calibri" w:cs="Times New Roman"/>
                <w:sz w:val="22"/>
                <w:szCs w:val="22"/>
              </w:rPr>
              <w:t>E. Mikiassen</w:t>
            </w:r>
          </w:p>
        </w:tc>
        <w:tc>
          <w:tcPr>
            <w:tcW w:w="2795" w:type="dxa"/>
          </w:tcPr>
          <w:p w:rsidR="006666B1" w:rsidRDefault="00BD768C" w:rsidP="006666B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Offentlighjælp sagsb.</w:t>
            </w:r>
          </w:p>
        </w:tc>
        <w:tc>
          <w:tcPr>
            <w:tcW w:w="1137" w:type="dxa"/>
          </w:tcPr>
          <w:p w:rsidR="006666B1" w:rsidRDefault="006666B1" w:rsidP="00BD768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6666B1" w:rsidRDefault="006666B1" w:rsidP="00BD768C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BD768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May B. Therkildsen</w:t>
            </w:r>
            <w:r w:rsidR="00A21B1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A21B12" w:rsidRDefault="00BD768C" w:rsidP="00BD768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Teamleder Børn og unge</w:t>
            </w:r>
          </w:p>
        </w:tc>
        <w:tc>
          <w:tcPr>
            <w:tcW w:w="1137" w:type="dxa"/>
          </w:tcPr>
          <w:p w:rsidR="00A21B12" w:rsidRDefault="00A21B12" w:rsidP="00BD768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A21B12" w:rsidRPr="009C137C" w:rsidRDefault="00A21B12" w:rsidP="00BD768C">
            <w:pPr>
              <w:rPr>
                <w:color w:val="2E74B5" w:themeColor="accent1" w:themeShade="BF"/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BD768C" w:rsidP="00BD768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Akisooq Aronsen</w:t>
            </w:r>
          </w:p>
        </w:tc>
        <w:tc>
          <w:tcPr>
            <w:tcW w:w="2795" w:type="dxa"/>
          </w:tcPr>
          <w:p w:rsidR="00A21B12" w:rsidRDefault="00BD768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Børn &amp; Unge Cpr. 01 - 10</w:t>
            </w:r>
          </w:p>
        </w:tc>
        <w:tc>
          <w:tcPr>
            <w:tcW w:w="1137" w:type="dxa"/>
          </w:tcPr>
          <w:p w:rsidR="00A21B12" w:rsidRDefault="00A21B12" w:rsidP="00BD768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A21B12" w:rsidRPr="009C137C" w:rsidRDefault="00410D9B" w:rsidP="00410D9B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 xml:space="preserve">Kull. </w:t>
            </w:r>
            <w:r w:rsidR="007F44FC">
              <w:rPr>
                <w:color w:val="2E74B5" w:themeColor="accent1" w:themeShade="BF"/>
                <w:sz w:val="22"/>
                <w:szCs w:val="22"/>
              </w:rPr>
              <w:t>Kangers.</w:t>
            </w:r>
            <w:r>
              <w:rPr>
                <w:color w:val="2E74B5" w:themeColor="accent1" w:themeShade="BF"/>
                <w:sz w:val="22"/>
                <w:szCs w:val="22"/>
              </w:rPr>
              <w:t>,</w:t>
            </w:r>
            <w:r w:rsidR="007F44FC">
              <w:rPr>
                <w:color w:val="2E74B5" w:themeColor="accent1" w:themeShade="BF"/>
                <w:sz w:val="22"/>
                <w:szCs w:val="22"/>
              </w:rPr>
              <w:t xml:space="preserve"> Tas.</w:t>
            </w:r>
            <w:r>
              <w:rPr>
                <w:color w:val="2E74B5" w:themeColor="accent1" w:themeShade="BF"/>
                <w:sz w:val="22"/>
                <w:szCs w:val="22"/>
              </w:rPr>
              <w:t>, Nut.</w:t>
            </w:r>
          </w:p>
        </w:tc>
      </w:tr>
      <w:tr w:rsidR="00A21B12" w:rsidRPr="00410D9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BD768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Hans Olsvig</w:t>
            </w:r>
          </w:p>
        </w:tc>
        <w:tc>
          <w:tcPr>
            <w:tcW w:w="2795" w:type="dxa"/>
          </w:tcPr>
          <w:p w:rsidR="00A21B12" w:rsidRDefault="00BD768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Børn &amp; Unge Cpr. 11 - 20</w:t>
            </w:r>
          </w:p>
        </w:tc>
        <w:tc>
          <w:tcPr>
            <w:tcW w:w="1137" w:type="dxa"/>
          </w:tcPr>
          <w:p w:rsidR="00A21B12" w:rsidRDefault="00A21B12" w:rsidP="00BD768C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A21B12" w:rsidRPr="00410D9B" w:rsidRDefault="00410D9B" w:rsidP="00410D9B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Kull.,</w:t>
            </w:r>
            <w:r w:rsidR="007F44FC" w:rsidRPr="00410D9B">
              <w:rPr>
                <w:color w:val="2E74B5" w:themeColor="accent1" w:themeShade="BF"/>
                <w:sz w:val="22"/>
                <w:szCs w:val="22"/>
              </w:rPr>
              <w:t xml:space="preserve"> Inna. </w:t>
            </w:r>
            <w:r>
              <w:rPr>
                <w:color w:val="2E74B5" w:themeColor="accent1" w:themeShade="BF"/>
                <w:sz w:val="22"/>
                <w:szCs w:val="22"/>
              </w:rPr>
              <w:t>Naaj</w:t>
            </w:r>
            <w:r w:rsidR="007F44FC" w:rsidRPr="00410D9B">
              <w:rPr>
                <w:color w:val="2E74B5" w:themeColor="accent1" w:themeShade="BF"/>
                <w:sz w:val="22"/>
                <w:szCs w:val="22"/>
              </w:rPr>
              <w:t>.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B778AE" w:rsidRDefault="007F44FC" w:rsidP="007F44F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Norma Kristensen</w:t>
            </w:r>
          </w:p>
        </w:tc>
        <w:tc>
          <w:tcPr>
            <w:tcW w:w="2795" w:type="dxa"/>
          </w:tcPr>
          <w:p w:rsidR="00A21B12" w:rsidRPr="00B778AE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Børn &amp; Unge Cpr. 21 – 31</w:t>
            </w:r>
          </w:p>
        </w:tc>
        <w:tc>
          <w:tcPr>
            <w:tcW w:w="1137" w:type="dxa"/>
          </w:tcPr>
          <w:p w:rsidR="00A21B12" w:rsidRPr="00B778AE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A21B12" w:rsidRPr="00410D9B" w:rsidRDefault="00410D9B" w:rsidP="007F44FC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Kull., Nuuss., Aapp. Upe. Kuj.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2A33B6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Lea-Berti Mikiassen</w:t>
            </w:r>
          </w:p>
        </w:tc>
        <w:tc>
          <w:tcPr>
            <w:tcW w:w="2795" w:type="dxa"/>
          </w:tcPr>
          <w:p w:rsidR="00A21B12" w:rsidRDefault="002A33B6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Familiepleje konsulent</w:t>
            </w:r>
          </w:p>
        </w:tc>
        <w:tc>
          <w:tcPr>
            <w:tcW w:w="1137" w:type="dxa"/>
          </w:tcPr>
          <w:p w:rsidR="00A21B12" w:rsidRDefault="002A33B6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  <w:noWrap/>
          </w:tcPr>
          <w:p w:rsidR="00A21B12" w:rsidRDefault="00A21B12" w:rsidP="00A21B12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7F44FC" w:rsidP="007F44FC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Ane Amalie Karlsen</w:t>
            </w:r>
          </w:p>
        </w:tc>
        <w:tc>
          <w:tcPr>
            <w:tcW w:w="2795" w:type="dxa"/>
          </w:tcPr>
          <w:p w:rsidR="00A21B12" w:rsidRPr="00AE0987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Anbragt Team</w:t>
            </w:r>
          </w:p>
        </w:tc>
        <w:tc>
          <w:tcPr>
            <w:tcW w:w="1137" w:type="dxa"/>
          </w:tcPr>
          <w:p w:rsidR="00A21B12" w:rsidRPr="00AE0987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  <w:noWrap/>
          </w:tcPr>
          <w:p w:rsidR="00A21B12" w:rsidRPr="00297951" w:rsidRDefault="00A21B12" w:rsidP="007F44FC">
            <w:pPr>
              <w:rPr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CC53A8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Vakant</w:t>
            </w:r>
          </w:p>
        </w:tc>
        <w:tc>
          <w:tcPr>
            <w:tcW w:w="2795" w:type="dxa"/>
          </w:tcPr>
          <w:p w:rsidR="00A21B12" w:rsidRPr="002B233E" w:rsidRDefault="007F44FC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Hjemmehjælp vikar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A21B12" w:rsidRPr="00A73694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2A33B6" w:rsidP="002A33B6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Cita Mathæussen</w:t>
            </w:r>
          </w:p>
        </w:tc>
        <w:tc>
          <w:tcPr>
            <w:tcW w:w="2795" w:type="dxa"/>
          </w:tcPr>
          <w:p w:rsidR="00A21B12" w:rsidRPr="002C07FB" w:rsidRDefault="002A33B6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Hjemmehjælps 58 44 11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A21B12" w:rsidRPr="002A33B6" w:rsidRDefault="00A21B12" w:rsidP="00A21B12">
            <w:pPr>
              <w:rPr>
                <w:color w:val="0070C0"/>
                <w:sz w:val="22"/>
                <w:szCs w:val="22"/>
              </w:rPr>
            </w:pPr>
          </w:p>
        </w:tc>
      </w:tr>
      <w:tr w:rsidR="00EA25D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EA25D2" w:rsidRPr="002C07FB" w:rsidRDefault="00CC53A8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Vakant</w:t>
            </w:r>
          </w:p>
        </w:tc>
        <w:tc>
          <w:tcPr>
            <w:tcW w:w="2795" w:type="dxa"/>
          </w:tcPr>
          <w:p w:rsidR="00EA25D2" w:rsidRPr="00365733" w:rsidRDefault="007F44FC" w:rsidP="00A21B12">
            <w:r>
              <w:t>Hjemmehjælp pedel</w:t>
            </w:r>
          </w:p>
        </w:tc>
        <w:tc>
          <w:tcPr>
            <w:tcW w:w="1137" w:type="dxa"/>
          </w:tcPr>
          <w:p w:rsidR="00EA25D2" w:rsidRPr="00A63B3C" w:rsidRDefault="00EA25D2" w:rsidP="00A21B12">
            <w:pPr>
              <w:rPr>
                <w:b/>
              </w:rPr>
            </w:pPr>
          </w:p>
        </w:tc>
        <w:tc>
          <w:tcPr>
            <w:tcW w:w="4310" w:type="dxa"/>
            <w:noWrap/>
          </w:tcPr>
          <w:p w:rsidR="00EA25D2" w:rsidRPr="00A73694" w:rsidRDefault="00EA25D2" w:rsidP="00A21B12">
            <w:pPr>
              <w:rPr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A21B12" w:rsidRPr="00A63B3C" w:rsidRDefault="00A21B12" w:rsidP="00A21B12">
            <w:pPr>
              <w:rPr>
                <w:b/>
              </w:rPr>
            </w:pPr>
            <w:r w:rsidRPr="00A63B3C">
              <w:rPr>
                <w:b/>
              </w:rPr>
              <w:t>Socialvagten</w:t>
            </w:r>
          </w:p>
        </w:tc>
        <w:tc>
          <w:tcPr>
            <w:tcW w:w="1137" w:type="dxa"/>
          </w:tcPr>
          <w:p w:rsidR="00A21B12" w:rsidRPr="00A63B3C" w:rsidRDefault="00A21B12" w:rsidP="00A21B12">
            <w:pPr>
              <w:rPr>
                <w:b/>
              </w:rPr>
            </w:pPr>
            <w:r w:rsidRPr="00A63B3C">
              <w:rPr>
                <w:b/>
              </w:rPr>
              <w:t>59 02 08</w:t>
            </w:r>
          </w:p>
        </w:tc>
        <w:tc>
          <w:tcPr>
            <w:tcW w:w="4310" w:type="dxa"/>
            <w:noWrap/>
          </w:tcPr>
          <w:p w:rsidR="00A21B12" w:rsidRPr="00A73694" w:rsidRDefault="00A21B12" w:rsidP="00A21B12">
            <w:pPr>
              <w:rPr>
                <w:sz w:val="22"/>
                <w:szCs w:val="22"/>
              </w:rPr>
            </w:pP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A21B12" w:rsidRPr="00A73694" w:rsidRDefault="00A21B12" w:rsidP="00A21B1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D70272">
              <w:rPr>
                <w:rFonts w:ascii="Calibri" w:hAnsi="Calibri" w:cs="Times New Roman"/>
                <w:b/>
                <w:sz w:val="22"/>
                <w:szCs w:val="22"/>
              </w:rPr>
              <w:t xml:space="preserve">Pitsaaliuinermut ilaqutareeqarnermullu allaffik / Familie &amp; Forebyggelses Center (B-748) ”Neriusaaq”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upe_Familiehus@avannaata.gl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Naja Nuka Kaspersen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Afdelingsleder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96 48 21</w:t>
            </w:r>
          </w:p>
        </w:tc>
        <w:tc>
          <w:tcPr>
            <w:tcW w:w="4310" w:type="dxa"/>
            <w:noWrap/>
          </w:tcPr>
          <w:p w:rsidR="00A21B12" w:rsidRPr="00A73694" w:rsidRDefault="000D5758" w:rsidP="00A21B12">
            <w:pPr>
              <w:tabs>
                <w:tab w:val="left" w:pos="2280"/>
              </w:tabs>
              <w:rPr>
                <w:rFonts w:ascii="Calibri" w:hAnsi="Calibri" w:cs="Times New Roman"/>
                <w:sz w:val="22"/>
                <w:szCs w:val="22"/>
              </w:rPr>
            </w:pPr>
            <w:hyperlink r:id="rId19" w:history="1">
              <w:r w:rsidR="00A21B12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nnk@avannaata.gl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Nukaaraq Nielsen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Familiebehandler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96 48 46</w:t>
            </w:r>
          </w:p>
        </w:tc>
        <w:tc>
          <w:tcPr>
            <w:tcW w:w="4310" w:type="dxa"/>
            <w:noWrap/>
          </w:tcPr>
          <w:p w:rsidR="00A21B12" w:rsidRPr="00A73694" w:rsidRDefault="000D5758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0" w:history="1">
              <w:r w:rsidR="00A21B12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nnie@avannaata.gl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Konkordie Kristiansen </w:t>
            </w:r>
          </w:p>
        </w:tc>
        <w:tc>
          <w:tcPr>
            <w:tcW w:w="2795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Familievejleder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96 48 08</w:t>
            </w:r>
          </w:p>
        </w:tc>
        <w:tc>
          <w:tcPr>
            <w:tcW w:w="4310" w:type="dxa"/>
            <w:noWrap/>
          </w:tcPr>
          <w:p w:rsidR="00A21B12" w:rsidRDefault="00A21B12" w:rsidP="00A21B12">
            <w:r w:rsidRPr="008427C7">
              <w:rPr>
                <w:color w:val="2E74B5" w:themeColor="accent1" w:themeShade="BF"/>
              </w:rPr>
              <w:t>Konm@avannaata.gl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Ininnguaq Mathæussen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Familievejleder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96 48 46</w:t>
            </w:r>
          </w:p>
        </w:tc>
        <w:tc>
          <w:tcPr>
            <w:tcW w:w="4310" w:type="dxa"/>
            <w:noWrap/>
          </w:tcPr>
          <w:p w:rsidR="00A21B12" w:rsidRPr="00A73694" w:rsidRDefault="000D5758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1" w:history="1">
              <w:r w:rsidR="00A21B12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inma@avannaata.gl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AD297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Nû</w:t>
            </w:r>
            <w:r w:rsidR="00A21B12">
              <w:rPr>
                <w:rFonts w:ascii="Calibri" w:hAnsi="Calibri" w:cs="Times New Roman"/>
                <w:sz w:val="22"/>
                <w:szCs w:val="22"/>
              </w:rPr>
              <w:t>no Tobiassen</w:t>
            </w:r>
          </w:p>
        </w:tc>
        <w:tc>
          <w:tcPr>
            <w:tcW w:w="2795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Familiebehandler</w:t>
            </w:r>
          </w:p>
        </w:tc>
        <w:tc>
          <w:tcPr>
            <w:tcW w:w="1137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96 48 08</w:t>
            </w:r>
          </w:p>
        </w:tc>
        <w:tc>
          <w:tcPr>
            <w:tcW w:w="4310" w:type="dxa"/>
            <w:noWrap/>
          </w:tcPr>
          <w:p w:rsidR="00A21B12" w:rsidRPr="00BB3C4D" w:rsidRDefault="00A21B12" w:rsidP="00A21B12">
            <w:pPr>
              <w:rPr>
                <w:sz w:val="22"/>
                <w:szCs w:val="22"/>
              </w:rPr>
            </w:pPr>
            <w:r w:rsidRPr="00BB3C4D">
              <w:rPr>
                <w:color w:val="2E74B5" w:themeColor="accent1" w:themeShade="BF"/>
                <w:sz w:val="22"/>
                <w:szCs w:val="22"/>
              </w:rPr>
              <w:t>nuto@avanaata.gl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A21B12" w:rsidRPr="00A73694" w:rsidRDefault="00A21B12" w:rsidP="00A21B12">
            <w:pPr>
              <w:rPr>
                <w:rFonts w:ascii="Calibri" w:hAnsi="Calibri" w:cs="Times New Roman"/>
                <w:b/>
                <w:sz w:val="22"/>
                <w:szCs w:val="22"/>
                <w:u w:val="single"/>
              </w:rPr>
            </w:pPr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 xml:space="preserve">Peqqinneq sunngiffik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/ Sundhed &amp; Fritid                                                     upe_peqqinneq sunngiffik@avannaata.gl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3B7CF7" w:rsidRDefault="00A21B12" w:rsidP="00A21B12">
            <w:r>
              <w:t>Knud Kristiansen</w:t>
            </w:r>
          </w:p>
        </w:tc>
        <w:tc>
          <w:tcPr>
            <w:tcW w:w="2795" w:type="dxa"/>
          </w:tcPr>
          <w:p w:rsidR="00A21B12" w:rsidRPr="003B7CF7" w:rsidRDefault="00A21B12" w:rsidP="00A21B12">
            <w:r>
              <w:t>Fritidsinspektør</w:t>
            </w:r>
          </w:p>
        </w:tc>
        <w:tc>
          <w:tcPr>
            <w:tcW w:w="1137" w:type="dxa"/>
          </w:tcPr>
          <w:p w:rsidR="00A21B12" w:rsidRPr="003B7CF7" w:rsidRDefault="00A21B12" w:rsidP="00A21B12">
            <w:r>
              <w:t>96 48 42</w:t>
            </w:r>
          </w:p>
        </w:tc>
        <w:tc>
          <w:tcPr>
            <w:tcW w:w="4310" w:type="dxa"/>
            <w:noWrap/>
          </w:tcPr>
          <w:p w:rsidR="00A21B12" w:rsidRPr="00A73694" w:rsidRDefault="000D5758" w:rsidP="00A21B12">
            <w:pPr>
              <w:rPr>
                <w:sz w:val="22"/>
                <w:szCs w:val="22"/>
              </w:rPr>
            </w:pPr>
            <w:hyperlink r:id="rId22" w:history="1">
              <w:r w:rsidR="00A21B12" w:rsidRPr="00A73694">
                <w:rPr>
                  <w:rStyle w:val="Hyperlink"/>
                  <w:sz w:val="22"/>
                  <w:szCs w:val="22"/>
                  <w:u w:val="none"/>
                </w:rPr>
                <w:t>knkr@avanaata.gl</w:t>
              </w:r>
            </w:hyperlink>
            <w:r w:rsidR="00A21B12" w:rsidRPr="00A73694">
              <w:rPr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3B7CF7" w:rsidRDefault="00A21B12" w:rsidP="00A21B12">
            <w:r w:rsidRPr="00835547">
              <w:t>Ruth Larsen</w:t>
            </w:r>
          </w:p>
        </w:tc>
        <w:tc>
          <w:tcPr>
            <w:tcW w:w="2795" w:type="dxa"/>
          </w:tcPr>
          <w:p w:rsidR="00A21B12" w:rsidRPr="003B7CF7" w:rsidRDefault="00A21B12" w:rsidP="00A21B12">
            <w:r w:rsidRPr="003B7CF7">
              <w:t>Forebyggelseskonsulent</w:t>
            </w:r>
          </w:p>
        </w:tc>
        <w:tc>
          <w:tcPr>
            <w:tcW w:w="1137" w:type="dxa"/>
          </w:tcPr>
          <w:p w:rsidR="00A21B12" w:rsidRPr="003B7CF7" w:rsidRDefault="00A21B12" w:rsidP="00A21B12">
            <w:r w:rsidRPr="003B7CF7">
              <w:t>96 48 09</w:t>
            </w:r>
          </w:p>
        </w:tc>
        <w:tc>
          <w:tcPr>
            <w:tcW w:w="4310" w:type="dxa"/>
            <w:noWrap/>
          </w:tcPr>
          <w:p w:rsidR="00A21B12" w:rsidRPr="00A73694" w:rsidRDefault="00A21B12" w:rsidP="00A21B12">
            <w:pPr>
              <w:rPr>
                <w:color w:val="2E74B5" w:themeColor="accent1" w:themeShade="BF"/>
                <w:sz w:val="22"/>
                <w:szCs w:val="22"/>
              </w:rPr>
            </w:pPr>
            <w:r w:rsidRPr="00A73694">
              <w:rPr>
                <w:color w:val="2E74B5" w:themeColor="accent1" w:themeShade="BF"/>
                <w:sz w:val="22"/>
                <w:szCs w:val="22"/>
              </w:rPr>
              <w:t xml:space="preserve">rula@avannaata.gl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Pele Kleemann</w:t>
            </w:r>
          </w:p>
        </w:tc>
        <w:tc>
          <w:tcPr>
            <w:tcW w:w="2795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forebyggelseskonsulent</w:t>
            </w:r>
          </w:p>
        </w:tc>
        <w:tc>
          <w:tcPr>
            <w:tcW w:w="1137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96 48 07</w:t>
            </w:r>
          </w:p>
        </w:tc>
        <w:tc>
          <w:tcPr>
            <w:tcW w:w="4310" w:type="dxa"/>
            <w:noWrap/>
          </w:tcPr>
          <w:p w:rsidR="00A21B12" w:rsidRPr="00A73694" w:rsidRDefault="000D5758" w:rsidP="00A21B12">
            <w:pPr>
              <w:rPr>
                <w:color w:val="2E74B5" w:themeColor="accent1" w:themeShade="BF"/>
                <w:sz w:val="22"/>
                <w:szCs w:val="22"/>
              </w:rPr>
            </w:pPr>
            <w:hyperlink r:id="rId23" w:history="1">
              <w:r w:rsidR="00A21B12" w:rsidRPr="00A73694">
                <w:rPr>
                  <w:rStyle w:val="Hyperlink"/>
                  <w:color w:val="2E74B5" w:themeColor="accent1" w:themeShade="BF"/>
                  <w:sz w:val="22"/>
                  <w:szCs w:val="22"/>
                  <w:u w:val="none"/>
                </w:rPr>
                <w:t>pekl@avannaata.gl</w:t>
              </w:r>
            </w:hyperlink>
            <w:r w:rsidR="00A21B12" w:rsidRPr="00A73694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Rasmine Løvstrøm</w:t>
            </w:r>
          </w:p>
        </w:tc>
        <w:tc>
          <w:tcPr>
            <w:tcW w:w="2795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Miljøarbejder </w:t>
            </w:r>
          </w:p>
        </w:tc>
        <w:tc>
          <w:tcPr>
            <w:tcW w:w="1137" w:type="dxa"/>
          </w:tcPr>
          <w:p w:rsidR="00A21B12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38 79 36</w:t>
            </w:r>
          </w:p>
        </w:tc>
        <w:tc>
          <w:tcPr>
            <w:tcW w:w="4310" w:type="dxa"/>
            <w:noWrap/>
          </w:tcPr>
          <w:p w:rsidR="00A21B12" w:rsidRDefault="00A21B12" w:rsidP="00A21B12">
            <w:r w:rsidRPr="00F210A6">
              <w:rPr>
                <w:color w:val="2E74B5" w:themeColor="accent1" w:themeShade="BF"/>
              </w:rPr>
              <w:t>ralo@avannaata.gl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Ane Marie Mørch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Fritidsklub ”Qaamaliaq”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96 48 50</w:t>
            </w:r>
          </w:p>
        </w:tc>
        <w:tc>
          <w:tcPr>
            <w:tcW w:w="4310" w:type="dxa"/>
            <w:noWrap/>
          </w:tcPr>
          <w:p w:rsidR="00A21B12" w:rsidRPr="00A73694" w:rsidRDefault="000D5758" w:rsidP="00A21B12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24" w:history="1">
              <w:r w:rsidR="00A21B12" w:rsidRPr="00A73694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anmm@avannaata.gl</w:t>
              </w:r>
            </w:hyperlink>
            <w:r w:rsidR="00A21B12"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Kjeld Petersen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Fritidsklup ”Qaamaliaq”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96 48 50</w:t>
            </w:r>
          </w:p>
        </w:tc>
        <w:tc>
          <w:tcPr>
            <w:tcW w:w="4310" w:type="dxa"/>
            <w:noWrap/>
          </w:tcPr>
          <w:p w:rsidR="00A21B12" w:rsidRPr="00A73694" w:rsidRDefault="000D5758" w:rsidP="00A21B12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hyperlink r:id="rId25" w:history="1">
              <w:r w:rsidR="00A21B12" w:rsidRPr="00A73694">
                <w:rPr>
                  <w:rFonts w:ascii="Calibri" w:hAnsi="Calibri" w:cs="Times New Roman"/>
                  <w:color w:val="2E74B5" w:themeColor="accent1" w:themeShade="BF"/>
                  <w:sz w:val="22"/>
                  <w:szCs w:val="22"/>
                </w:rPr>
                <w:t>kjpe@avannaata.gl</w:t>
              </w:r>
            </w:hyperlink>
            <w:r w:rsidR="00A21B12" w:rsidRPr="00A7369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 xml:space="preserve"> 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D297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Bino Jørgensen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Fritidsklub ”Nordstjernen”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96 48 49</w:t>
            </w:r>
          </w:p>
        </w:tc>
        <w:tc>
          <w:tcPr>
            <w:tcW w:w="4310" w:type="dxa"/>
            <w:noWrap/>
          </w:tcPr>
          <w:p w:rsidR="00A21B12" w:rsidRPr="00A73694" w:rsidRDefault="00AD297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bijg@avannaata.gl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A21B12" w:rsidRPr="00324C78" w:rsidRDefault="00A21B12" w:rsidP="00A21B1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Upernaviup Katersugaasivia                                                                                                 www.upernavik.museum.gl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Edvard Petersen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Leder 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96 48 52</w:t>
            </w:r>
          </w:p>
        </w:tc>
        <w:tc>
          <w:tcPr>
            <w:tcW w:w="4310" w:type="dxa"/>
            <w:noWrap/>
          </w:tcPr>
          <w:p w:rsidR="00A21B12" w:rsidRPr="00A73694" w:rsidRDefault="000D5758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6" w:history="1">
              <w:r w:rsidR="00A21B12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evap@avannaata.gl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A21B12" w:rsidRPr="00410D9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A21B12" w:rsidRPr="001E3FCD" w:rsidRDefault="00A21B12" w:rsidP="00A21B12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1E3FCD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Majoriaq                                                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</w:t>
            </w:r>
            <w:r w:rsidRPr="001E3FCD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upe_majoriaq@avannaata.gl</w:t>
            </w:r>
          </w:p>
        </w:tc>
      </w:tr>
      <w:tr w:rsidR="00A21B12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Johan Kleemann</w:t>
            </w:r>
          </w:p>
        </w:tc>
        <w:tc>
          <w:tcPr>
            <w:tcW w:w="2795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Centerleder – 59 02 02</w:t>
            </w:r>
          </w:p>
        </w:tc>
        <w:tc>
          <w:tcPr>
            <w:tcW w:w="1137" w:type="dxa"/>
          </w:tcPr>
          <w:p w:rsidR="00A21B12" w:rsidRPr="002C07FB" w:rsidRDefault="00A21B12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38 79 31</w:t>
            </w:r>
          </w:p>
        </w:tc>
        <w:tc>
          <w:tcPr>
            <w:tcW w:w="4310" w:type="dxa"/>
            <w:noWrap/>
          </w:tcPr>
          <w:p w:rsidR="00A21B12" w:rsidRPr="00A73694" w:rsidRDefault="000D5758" w:rsidP="00A21B12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7" w:history="1">
              <w:r w:rsidR="00A21B12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jkle@avannaata.gl</w:t>
              </w:r>
            </w:hyperlink>
            <w:r w:rsidR="00A21B12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Johanne Kronholm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Kontorassistent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38 79 34</w:t>
            </w:r>
          </w:p>
        </w:tc>
        <w:tc>
          <w:tcPr>
            <w:tcW w:w="4310" w:type="dxa"/>
            <w:noWrap/>
          </w:tcPr>
          <w:p w:rsidR="006D0429" w:rsidRPr="00A73694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28" w:history="1">
              <w:r w:rsidR="006D042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jkro</w:t>
              </w:r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@avannaata.gl</w:t>
              </w:r>
            </w:hyperlink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Lars Petersen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Arbejdsmarkedskonsulent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38 79 27</w:t>
            </w:r>
          </w:p>
        </w:tc>
        <w:tc>
          <w:tcPr>
            <w:tcW w:w="4310" w:type="dxa"/>
            <w:noWrap/>
          </w:tcPr>
          <w:p w:rsidR="006D0429" w:rsidRPr="000E6C3B" w:rsidRDefault="000D5758" w:rsidP="006D0429">
            <w:hyperlink r:id="rId29" w:history="1">
              <w:r w:rsidR="006D0429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larp@avannaata.gl</w:t>
              </w:r>
            </w:hyperlink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Hans Peter Blytmann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Faglærer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38 79 32</w:t>
            </w:r>
          </w:p>
        </w:tc>
        <w:tc>
          <w:tcPr>
            <w:tcW w:w="4310" w:type="dxa"/>
            <w:noWrap/>
          </w:tcPr>
          <w:p w:rsidR="006D0429" w:rsidRPr="00A73694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0" w:history="1">
              <w:r w:rsidR="006D0429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hapb@avannaata.gl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Lone Milling-Rohleder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Faglærer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38 79 33</w:t>
            </w:r>
          </w:p>
        </w:tc>
        <w:tc>
          <w:tcPr>
            <w:tcW w:w="4310" w:type="dxa"/>
            <w:noWrap/>
          </w:tcPr>
          <w:p w:rsidR="006D0429" w:rsidRDefault="000D5758" w:rsidP="006D0429">
            <w:hyperlink r:id="rId31" w:history="1">
              <w:r w:rsidR="006D042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lomr</w:t>
              </w:r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@avannaata.gl</w:t>
              </w:r>
            </w:hyperlink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F6748F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Marius Didriksen</w:t>
            </w:r>
          </w:p>
        </w:tc>
        <w:tc>
          <w:tcPr>
            <w:tcW w:w="2795" w:type="dxa"/>
          </w:tcPr>
          <w:p w:rsidR="006D0429" w:rsidRPr="002C07FB" w:rsidRDefault="00F6748F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Vejleder</w:t>
            </w:r>
          </w:p>
        </w:tc>
        <w:tc>
          <w:tcPr>
            <w:tcW w:w="1137" w:type="dxa"/>
          </w:tcPr>
          <w:p w:rsidR="006D0429" w:rsidRPr="002C07FB" w:rsidRDefault="00F6748F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38 79 28</w:t>
            </w:r>
          </w:p>
        </w:tc>
        <w:tc>
          <w:tcPr>
            <w:tcW w:w="4310" w:type="dxa"/>
            <w:noWrap/>
          </w:tcPr>
          <w:p w:rsidR="006D0429" w:rsidRPr="00F6748F" w:rsidRDefault="00F6748F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 w:rsidRPr="00F6748F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mard@avannaata.gl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Teknikkikkut ingerlatsivik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/ Forvaltning for Infrastruktur, Anlæg- og Miljø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upe_teknisk@avannaata.gl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219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Nicky Kristiansen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Driftsansvarlig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38 78 89</w:t>
            </w:r>
          </w:p>
        </w:tc>
        <w:tc>
          <w:tcPr>
            <w:tcW w:w="4310" w:type="dxa"/>
            <w:noWrap/>
          </w:tcPr>
          <w:p w:rsidR="006D0429" w:rsidRPr="00A73694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2" w:history="1">
              <w:r w:rsidR="006D0429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hahi@avannaata.gl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219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Nukartak Løvstrøm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projektleder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38 78 88</w:t>
            </w:r>
          </w:p>
        </w:tc>
        <w:tc>
          <w:tcPr>
            <w:tcW w:w="4310" w:type="dxa"/>
            <w:noWrap/>
          </w:tcPr>
          <w:p w:rsidR="006D0429" w:rsidRPr="00A73694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3" w:history="1"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nukl@avannaata.gl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219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Ak’igssiak G Larsen </w:t>
            </w:r>
          </w:p>
        </w:tc>
        <w:tc>
          <w:tcPr>
            <w:tcW w:w="2795" w:type="dxa"/>
          </w:tcPr>
          <w:p w:rsidR="006D0429" w:rsidRDefault="006D0429" w:rsidP="006D0429">
            <w:pPr>
              <w:tabs>
                <w:tab w:val="left" w:pos="1783"/>
              </w:tabs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Fuldmægtig arb.M/ 59 02 07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38 78 87</w:t>
            </w:r>
          </w:p>
        </w:tc>
        <w:tc>
          <w:tcPr>
            <w:tcW w:w="4310" w:type="dxa"/>
            <w:noWrap/>
          </w:tcPr>
          <w:p w:rsidR="006D0429" w:rsidRPr="00646A1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agla@avannaata.gl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992F20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Vakant </w:t>
            </w:r>
          </w:p>
        </w:tc>
        <w:tc>
          <w:tcPr>
            <w:tcW w:w="2795" w:type="dxa"/>
          </w:tcPr>
          <w:p w:rsidR="006D0429" w:rsidRPr="004E28A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16"/>
                <w:szCs w:val="16"/>
              </w:rPr>
              <w:t>Entreprenørplads formand, mobil: 48 78 77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38 78 92</w:t>
            </w:r>
          </w:p>
        </w:tc>
        <w:tc>
          <w:tcPr>
            <w:tcW w:w="4310" w:type="dxa"/>
            <w:noWrap/>
          </w:tcPr>
          <w:p w:rsidR="006D0429" w:rsidRPr="000E6C3B" w:rsidRDefault="006D0429" w:rsidP="006D0429"/>
        </w:tc>
      </w:tr>
      <w:tr w:rsidR="00FD7C20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FD7C20" w:rsidRDefault="00FD7C20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FD7C20" w:rsidRPr="002C07FB" w:rsidRDefault="00FD7C20" w:rsidP="006D0429">
            <w:pPr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Værksted B-31</w:t>
            </w:r>
          </w:p>
        </w:tc>
        <w:tc>
          <w:tcPr>
            <w:tcW w:w="1137" w:type="dxa"/>
          </w:tcPr>
          <w:p w:rsidR="00FD7C20" w:rsidRDefault="00FD7C20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38 78 93</w:t>
            </w:r>
          </w:p>
        </w:tc>
        <w:tc>
          <w:tcPr>
            <w:tcW w:w="4310" w:type="dxa"/>
            <w:noWrap/>
          </w:tcPr>
          <w:p w:rsidR="00FD7C20" w:rsidRPr="00FD7C20" w:rsidRDefault="00FD7C20" w:rsidP="006D0429">
            <w:pPr>
              <w:rPr>
                <w:color w:val="2E74B5" w:themeColor="accent1" w:themeShade="BF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3627A2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Jørgen Lynge </w:t>
            </w:r>
          </w:p>
        </w:tc>
        <w:tc>
          <w:tcPr>
            <w:tcW w:w="2795" w:type="dxa"/>
          </w:tcPr>
          <w:p w:rsidR="006D0429" w:rsidRPr="006D0429" w:rsidRDefault="00FD7C20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Hundeadministrator</w:t>
            </w:r>
          </w:p>
        </w:tc>
        <w:tc>
          <w:tcPr>
            <w:tcW w:w="1137" w:type="dxa"/>
          </w:tcPr>
          <w:p w:rsidR="006D0429" w:rsidRDefault="003627A2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38 78 91</w:t>
            </w:r>
          </w:p>
        </w:tc>
        <w:tc>
          <w:tcPr>
            <w:tcW w:w="4310" w:type="dxa"/>
            <w:noWrap/>
          </w:tcPr>
          <w:p w:rsidR="006D0429" w:rsidRPr="00737CA3" w:rsidRDefault="003627A2" w:rsidP="006D0429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jnle@avannaata.gl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965102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965102">
              <w:rPr>
                <w:rFonts w:ascii="Calibri" w:hAnsi="Calibri" w:cs="Times New Roman"/>
                <w:sz w:val="22"/>
                <w:szCs w:val="22"/>
              </w:rPr>
              <w:t>Sejer Kleemann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Forbrændingsanlæg 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96 48 06 </w:t>
            </w:r>
          </w:p>
        </w:tc>
        <w:tc>
          <w:tcPr>
            <w:tcW w:w="4310" w:type="dxa"/>
            <w:noWrap/>
          </w:tcPr>
          <w:p w:rsidR="006D0429" w:rsidRDefault="006D0429" w:rsidP="006D0429">
            <w:r w:rsidRPr="00965102">
              <w:rPr>
                <w:color w:val="2E74B5" w:themeColor="accent1" w:themeShade="BF"/>
              </w:rPr>
              <w:t>skle@avannaata.gl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Meeraaqqerivik / Vuggestue ”Nuunuaqqat Illuat” B-1650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upe_vuggestuen@avannaata.gl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Ida Johansen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Fg. Leder, mobil: 22 04 47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96 48 47</w:t>
            </w:r>
          </w:p>
        </w:tc>
        <w:tc>
          <w:tcPr>
            <w:tcW w:w="4310" w:type="dxa"/>
            <w:noWrap/>
          </w:tcPr>
          <w:p w:rsidR="006D0429" w:rsidRPr="00737CA3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idjo@avannaata.gl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Sorlak </w:t>
            </w:r>
            <w:r w:rsidR="00623945">
              <w:rPr>
                <w:rFonts w:ascii="Calibri" w:hAnsi="Calibri" w:cs="Times New Roman"/>
                <w:sz w:val="22"/>
                <w:szCs w:val="22"/>
              </w:rPr>
              <w:t>/ Ini 1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38 79 41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Sikkersoq</w:t>
            </w:r>
            <w:r w:rsidR="00623945">
              <w:rPr>
                <w:rFonts w:ascii="Calibri" w:hAnsi="Calibri" w:cs="Times New Roman"/>
                <w:sz w:val="22"/>
                <w:szCs w:val="22"/>
              </w:rPr>
              <w:t xml:space="preserve"> / Ini 2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7CA3">
              <w:rPr>
                <w:rFonts w:ascii="Calibri" w:hAnsi="Calibri" w:cs="Times New Roman"/>
                <w:sz w:val="22"/>
                <w:szCs w:val="22"/>
              </w:rPr>
              <w:t>38 79 42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Pilutaq </w:t>
            </w:r>
            <w:r w:rsidR="00623945">
              <w:rPr>
                <w:rFonts w:ascii="Calibri" w:hAnsi="Calibri" w:cs="Times New Roman"/>
                <w:sz w:val="22"/>
                <w:szCs w:val="22"/>
              </w:rPr>
              <w:t>/ Ini 3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38 79 43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A73694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Meeqqerivik / Børnehave ”Aaqa” B-197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Guna Olsvig</w:t>
            </w:r>
          </w:p>
        </w:tc>
        <w:tc>
          <w:tcPr>
            <w:tcW w:w="2795" w:type="dxa"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533CB9">
              <w:rPr>
                <w:rFonts w:ascii="Calibri" w:hAnsi="Calibri" w:cs="Times New Roman"/>
                <w:sz w:val="22"/>
                <w:szCs w:val="22"/>
              </w:rPr>
              <w:t>Fg Leder, mobil: 53 68 69</w:t>
            </w:r>
          </w:p>
        </w:tc>
        <w:tc>
          <w:tcPr>
            <w:tcW w:w="1137" w:type="dxa"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533CB9">
              <w:rPr>
                <w:rFonts w:ascii="Calibri" w:hAnsi="Calibri" w:cs="Times New Roman"/>
                <w:sz w:val="22"/>
                <w:szCs w:val="22"/>
              </w:rPr>
              <w:t>96 48 77</w:t>
            </w: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guol@avannaata.gl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Evnike Martha Thorleifsen</w:t>
            </w:r>
          </w:p>
        </w:tc>
        <w:tc>
          <w:tcPr>
            <w:tcW w:w="2795" w:type="dxa"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Fg. Souschef</w:t>
            </w:r>
          </w:p>
        </w:tc>
        <w:tc>
          <w:tcPr>
            <w:tcW w:w="1137" w:type="dxa"/>
          </w:tcPr>
          <w:p w:rsidR="006D0429" w:rsidRPr="00533CB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emth@avannaata.gl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Karen Grim Juliussen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Iggavik / Køkken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96 48 76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Tullersorti / Souschef ”Vaava”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96 48 48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”Qajaq”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96 48 78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Kirstine Kleemann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”Umiaq”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96 48 79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Default="006D0429" w:rsidP="006D0429">
            <w:r>
              <w:rPr>
                <w:rFonts w:ascii="Calibri" w:hAnsi="Calibri" w:cs="Times New Roman"/>
                <w:b/>
                <w:sz w:val="22"/>
                <w:szCs w:val="22"/>
              </w:rPr>
              <w:t>Prinsesse Margrethe Atuarfik / Skolen                                                                                  upe_skolen@avannaata.gl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Susi Hinrup</w:t>
            </w:r>
          </w:p>
        </w:tc>
        <w:tc>
          <w:tcPr>
            <w:tcW w:w="2795" w:type="dxa"/>
          </w:tcPr>
          <w:p w:rsidR="006D0429" w:rsidRPr="002C07FB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Fg. </w:t>
            </w:r>
            <w:r w:rsidR="006D0429" w:rsidRPr="000F06EA">
              <w:rPr>
                <w:rFonts w:ascii="Calibri" w:hAnsi="Calibri" w:cs="Times New Roman"/>
                <w:sz w:val="22"/>
                <w:szCs w:val="22"/>
              </w:rPr>
              <w:t>Skoleinspektør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06EA">
              <w:rPr>
                <w:rFonts w:ascii="Calibri" w:hAnsi="Calibri" w:cs="Times New Roman"/>
                <w:sz w:val="22"/>
                <w:szCs w:val="22"/>
              </w:rPr>
              <w:t>96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48 40</w:t>
            </w:r>
          </w:p>
        </w:tc>
        <w:tc>
          <w:tcPr>
            <w:tcW w:w="4310" w:type="dxa"/>
            <w:noWrap/>
          </w:tcPr>
          <w:p w:rsidR="006D0429" w:rsidRDefault="000D5758" w:rsidP="006D0429">
            <w:hyperlink r:id="rId34" w:history="1">
              <w:r w:rsidR="00DD228C" w:rsidRPr="0078595A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suhi@avannaata.gl</w:t>
              </w:r>
            </w:hyperlink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23945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Dia Jensen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Viceskoleinspektør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96 48 70 </w:t>
            </w:r>
          </w:p>
        </w:tc>
        <w:tc>
          <w:tcPr>
            <w:tcW w:w="4310" w:type="dxa"/>
            <w:noWrap/>
          </w:tcPr>
          <w:p w:rsidR="006D0429" w:rsidRDefault="00623945" w:rsidP="006D0429">
            <w:r>
              <w:rPr>
                <w:color w:val="2E74B5" w:themeColor="accent1" w:themeShade="BF"/>
              </w:rPr>
              <w:t>dije</w:t>
            </w:r>
            <w:r w:rsidR="006D0429" w:rsidRPr="00D83A34">
              <w:rPr>
                <w:color w:val="2E74B5" w:themeColor="accent1" w:themeShade="BF"/>
              </w:rPr>
              <w:t>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Julie Karlsen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Fuldmægtig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96 48 39</w:t>
            </w:r>
          </w:p>
        </w:tc>
        <w:tc>
          <w:tcPr>
            <w:tcW w:w="4310" w:type="dxa"/>
            <w:noWrap/>
          </w:tcPr>
          <w:p w:rsidR="006D0429" w:rsidRPr="00A73694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5" w:history="1">
              <w:r w:rsidR="006D0429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juka@avannaata.gl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Kathrine Knudsen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Rådgivningslærer, større elever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96 48 74</w:t>
            </w:r>
          </w:p>
        </w:tc>
        <w:tc>
          <w:tcPr>
            <w:tcW w:w="4310" w:type="dxa"/>
            <w:noWrap/>
          </w:tcPr>
          <w:p w:rsidR="006D0429" w:rsidRPr="00A73694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6" w:history="1">
              <w:r w:rsidR="006D0429" w:rsidRPr="00A73694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katk@avannaata.gl</w:t>
              </w:r>
            </w:hyperlink>
          </w:p>
        </w:tc>
      </w:tr>
      <w:tr w:rsidR="00623945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23945" w:rsidRDefault="00623945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Amalie Rosing</w:t>
            </w:r>
          </w:p>
        </w:tc>
        <w:tc>
          <w:tcPr>
            <w:tcW w:w="2795" w:type="dxa"/>
          </w:tcPr>
          <w:p w:rsidR="00623945" w:rsidRPr="002C07FB" w:rsidRDefault="00623945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Socialrådgiver PMS skolen </w:t>
            </w:r>
          </w:p>
        </w:tc>
        <w:tc>
          <w:tcPr>
            <w:tcW w:w="1137" w:type="dxa"/>
          </w:tcPr>
          <w:p w:rsidR="00623945" w:rsidRPr="002C07FB" w:rsidRDefault="00623945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96 48 73</w:t>
            </w:r>
          </w:p>
        </w:tc>
        <w:tc>
          <w:tcPr>
            <w:tcW w:w="4310" w:type="dxa"/>
            <w:noWrap/>
          </w:tcPr>
          <w:p w:rsidR="00623945" w:rsidRDefault="00623945" w:rsidP="006D0429">
            <w:r w:rsidRPr="00623945">
              <w:rPr>
                <w:color w:val="2E74B5" w:themeColor="accent1" w:themeShade="BF"/>
              </w:rPr>
              <w:t>amro@avannaata.gl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Ilinniartitsisut inaat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Lærerværelse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96 48 71</w:t>
            </w:r>
          </w:p>
        </w:tc>
        <w:tc>
          <w:tcPr>
            <w:tcW w:w="4310" w:type="dxa"/>
            <w:noWrap/>
          </w:tcPr>
          <w:p w:rsidR="006D0429" w:rsidRPr="00A73694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specialværelse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96 48 73</w:t>
            </w:r>
          </w:p>
        </w:tc>
        <w:tc>
          <w:tcPr>
            <w:tcW w:w="4310" w:type="dxa"/>
            <w:noWrap/>
          </w:tcPr>
          <w:p w:rsidR="006D0429" w:rsidRPr="00A73694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Pedelkontor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Pedel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>48 72</w:t>
            </w:r>
          </w:p>
        </w:tc>
        <w:tc>
          <w:tcPr>
            <w:tcW w:w="4310" w:type="dxa"/>
            <w:noWrap/>
          </w:tcPr>
          <w:p w:rsidR="006D0429" w:rsidRPr="00A73694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Johanne Løvstrøm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Kolligie inspektør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96 48 54</w:t>
            </w:r>
          </w:p>
        </w:tc>
        <w:tc>
          <w:tcPr>
            <w:tcW w:w="4310" w:type="dxa"/>
            <w:noWrap/>
          </w:tcPr>
          <w:p w:rsidR="006D0429" w:rsidRPr="00A73694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7" w:history="1"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jolo@avannaata.gl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Maren Marie Kristiansen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96 48 43</w:t>
            </w: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mmkr@avannaata.gl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Najungaqatigiiffik / Boenhed ”Sammisaq” &amp; ”Ikorfartorfik” B-1560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AE0987" w:rsidRDefault="0011534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Hartmann Heilmann</w:t>
            </w:r>
          </w:p>
        </w:tc>
        <w:tc>
          <w:tcPr>
            <w:tcW w:w="2795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Leder</w:t>
            </w:r>
          </w:p>
        </w:tc>
        <w:tc>
          <w:tcPr>
            <w:tcW w:w="1137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96 48 45</w:t>
            </w: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aqqh@avannaata.gl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5309" w:type="dxa"/>
            <w:gridSpan w:val="2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Utoqqaat illuat / Alderdomshjemmet B-1091</w:t>
            </w:r>
          </w:p>
        </w:tc>
        <w:tc>
          <w:tcPr>
            <w:tcW w:w="5447" w:type="dxa"/>
            <w:gridSpan w:val="2"/>
            <w:shd w:val="clear" w:color="auto" w:fill="9CC2E5" w:themeFill="accent1" w:themeFillTint="99"/>
          </w:tcPr>
          <w:p w:rsidR="006D0429" w:rsidRPr="00A73694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A73694">
              <w:rPr>
                <w:rFonts w:ascii="Calibri" w:hAnsi="Calibri" w:cs="Times New Roman"/>
                <w:b/>
                <w:sz w:val="22"/>
                <w:szCs w:val="22"/>
              </w:rPr>
              <w:t>96 12 25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upr_alderdomshjem@avannaata.gl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 xml:space="preserve">Sara </w:t>
            </w:r>
            <w:r>
              <w:rPr>
                <w:rFonts w:ascii="Calibri" w:hAnsi="Calibri" w:cs="Times New Roman"/>
                <w:sz w:val="22"/>
                <w:szCs w:val="22"/>
              </w:rPr>
              <w:t>K</w:t>
            </w:r>
            <w:r w:rsidRPr="00AE0987">
              <w:rPr>
                <w:rFonts w:ascii="Calibri" w:hAnsi="Calibri" w:cs="Times New Roman"/>
                <w:sz w:val="22"/>
                <w:szCs w:val="22"/>
              </w:rPr>
              <w:t>arlsen</w:t>
            </w:r>
          </w:p>
        </w:tc>
        <w:tc>
          <w:tcPr>
            <w:tcW w:w="2795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/fg- Forstander</w:t>
            </w:r>
          </w:p>
        </w:tc>
        <w:tc>
          <w:tcPr>
            <w:tcW w:w="1137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96 48 63</w:t>
            </w:r>
          </w:p>
        </w:tc>
        <w:tc>
          <w:tcPr>
            <w:tcW w:w="4310" w:type="dxa"/>
            <w:noWrap/>
          </w:tcPr>
          <w:p w:rsidR="006D0429" w:rsidRPr="00A73694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38" w:history="1">
              <w:r w:rsidR="006D0429" w:rsidRPr="00A73694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saka@avannaata.gl</w:t>
              </w:r>
            </w:hyperlink>
            <w:r w:rsidR="006D0429" w:rsidRPr="00A7369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Souchef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6D0429" w:rsidRPr="00BE350F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Iggavik / Køkken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96 48 00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Dement afdeling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96 48 43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Gange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96 48 23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Errorsisarfik / Vaskeriet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96 48 24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Hjemmevagt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59 04 25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tabs>
                <w:tab w:val="center" w:pos="5103"/>
              </w:tabs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71817">
              <w:rPr>
                <w:rFonts w:ascii="Calibri" w:hAnsi="Calibri" w:cs="Times New Roman"/>
                <w:b/>
                <w:color w:val="FF0000"/>
                <w:sz w:val="22"/>
                <w:szCs w:val="22"/>
              </w:rPr>
              <w:t>Qatserisartoqarfik / Brandstation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ab/>
              <w:t xml:space="preserve">                                                                                       brandstation@avannaata.gl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Bjarne Markussen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Beredskabsinspektør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38 78 98</w:t>
            </w:r>
          </w:p>
        </w:tc>
        <w:tc>
          <w:tcPr>
            <w:tcW w:w="4310" w:type="dxa"/>
            <w:noWrap/>
          </w:tcPr>
          <w:p w:rsidR="006D0429" w:rsidRPr="002C07FB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bjam</w:t>
            </w:r>
            <w:r w:rsidR="006D0429" w:rsidRPr="00D83A34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Vagtmobil: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590281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6446" w:type="dxa"/>
            <w:gridSpan w:val="3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Illu susassaqartitsivik / Aktivitetshal B-1711</w:t>
            </w:r>
          </w:p>
        </w:tc>
        <w:tc>
          <w:tcPr>
            <w:tcW w:w="4310" w:type="dxa"/>
            <w:shd w:val="clear" w:color="auto" w:fill="9CC2E5" w:themeFill="accent1" w:themeFillTint="99"/>
          </w:tcPr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                </w:t>
            </w:r>
            <w:hyperlink r:id="rId39" w:history="1">
              <w:r w:rsidRPr="00EE5179">
                <w:rPr>
                  <w:rFonts w:ascii="Calibri" w:hAnsi="Calibri" w:cs="Times New Roman"/>
                  <w:b/>
                  <w:sz w:val="22"/>
                  <w:szCs w:val="22"/>
                </w:rPr>
                <w:t>illususa@avannaata.gl</w:t>
              </w:r>
            </w:hyperlink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Samuel Mørch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Leder, mobil: 48 78 39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96 48 51</w:t>
            </w:r>
          </w:p>
        </w:tc>
        <w:tc>
          <w:tcPr>
            <w:tcW w:w="4310" w:type="dxa"/>
            <w:noWrap/>
          </w:tcPr>
          <w:p w:rsidR="006D0429" w:rsidRPr="009422F9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0" w:history="1">
              <w:r w:rsidR="006D0429" w:rsidRPr="009422F9">
                <w:rPr>
                  <w:rFonts w:ascii="Calibri" w:hAnsi="Calibri" w:cs="Times New Roman"/>
                  <w:color w:val="0563C1" w:themeColor="hyperlink"/>
                  <w:sz w:val="22"/>
                  <w:szCs w:val="22"/>
                </w:rPr>
                <w:t>samh@avannaata.gl</w:t>
              </w:r>
            </w:hyperlink>
            <w:r w:rsidR="006D0429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188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>Nunaqarfinni allaffiit / Bygdekontor – Atuarfiit / Skoler</w:t>
            </w:r>
          </w:p>
        </w:tc>
      </w:tr>
      <w:tr w:rsidR="006D0429" w:rsidRPr="00EE5179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EE517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Sullissivik ”Upernavik Kujalleq” B-1065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</w:t>
            </w:r>
            <w:hyperlink r:id="rId41" w:history="1">
              <w:r w:rsidRPr="00EE5179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Byg_Upernavik_Kujalleq@avannaata.gl</w:t>
              </w:r>
            </w:hyperlink>
            <w:r w:rsidRPr="00EE517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Susanne Mørch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38 74 66</w:t>
            </w:r>
          </w:p>
        </w:tc>
        <w:tc>
          <w:tcPr>
            <w:tcW w:w="4310" w:type="dxa"/>
            <w:noWrap/>
          </w:tcPr>
          <w:p w:rsidR="006D0429" w:rsidRPr="009422F9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2" w:history="1">
              <w:r w:rsidR="006D0429" w:rsidRPr="009422F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sumo@avannaata.gl</w:t>
              </w:r>
            </w:hyperlink>
            <w:r w:rsidR="006D0429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D86852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D86852">
              <w:rPr>
                <w:rFonts w:ascii="Calibri" w:hAnsi="Calibri" w:cs="Times New Roman"/>
                <w:sz w:val="22"/>
                <w:szCs w:val="22"/>
              </w:rPr>
              <w:t>Karen Rosa Grim Karlsen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Socialmedhjælper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38 74 69</w:t>
            </w:r>
          </w:p>
        </w:tc>
        <w:tc>
          <w:tcPr>
            <w:tcW w:w="4310" w:type="dxa"/>
            <w:noWrap/>
          </w:tcPr>
          <w:p w:rsidR="006D0429" w:rsidRPr="009422F9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3" w:history="1">
              <w:r w:rsidR="006D0429" w:rsidRPr="009422F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krgk@avannaata.gl</w:t>
              </w:r>
            </w:hyperlink>
            <w:r w:rsidR="006D0429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Mathiarsip Atuarfia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5B6D3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38 74 68</w:t>
            </w:r>
          </w:p>
        </w:tc>
        <w:tc>
          <w:tcPr>
            <w:tcW w:w="4310" w:type="dxa"/>
            <w:noWrap/>
          </w:tcPr>
          <w:p w:rsidR="006D0429" w:rsidRPr="009422F9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4" w:history="1">
              <w:r w:rsidR="006D0429" w:rsidRPr="009422F9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Mathiarsip.atuarfia@avannaata.gl</w:t>
              </w:r>
            </w:hyperlink>
            <w:r w:rsidR="006D0429" w:rsidRPr="009422F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</w:p>
          <w:p w:rsidR="006D0429" w:rsidRPr="00EE5179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Sullissivik ”Kangersuatsiaq” B-930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 </w:t>
            </w:r>
            <w:hyperlink r:id="rId45" w:history="1">
              <w:r w:rsidRPr="00EE5179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Byg_Kangersuatsiaq@avannaata.gl</w:t>
              </w:r>
            </w:hyperlink>
            <w:r w:rsidRPr="00EE5179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Samuel Knudsen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38 74 71</w:t>
            </w:r>
          </w:p>
        </w:tc>
        <w:tc>
          <w:tcPr>
            <w:tcW w:w="4310" w:type="dxa"/>
            <w:noWrap/>
          </w:tcPr>
          <w:p w:rsidR="006D0429" w:rsidRPr="00454802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6" w:history="1">
              <w:r w:rsidR="006D0429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sakn@avannaata.gl</w:t>
              </w:r>
            </w:hyperlink>
            <w:r w:rsidR="006D0429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Dorthe R, 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>Kristiansen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Socialmedhjælper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60 77</w:t>
            </w:r>
          </w:p>
        </w:tc>
        <w:tc>
          <w:tcPr>
            <w:tcW w:w="4310" w:type="dxa"/>
            <w:noWrap/>
          </w:tcPr>
          <w:p w:rsidR="006D0429" w:rsidRPr="00454802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7" w:history="1">
              <w:r w:rsidR="006D0429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drkr@avannaata.gl</w:t>
              </w:r>
            </w:hyperlink>
            <w:r w:rsidR="006D0429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60 33</w:t>
            </w:r>
          </w:p>
        </w:tc>
        <w:tc>
          <w:tcPr>
            <w:tcW w:w="4310" w:type="dxa"/>
            <w:noWrap/>
          </w:tcPr>
          <w:p w:rsidR="006D0429" w:rsidRPr="00454802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48" w:history="1">
              <w:r w:rsidR="006D0429" w:rsidRPr="00454802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proeven@avannaata.gl</w:t>
              </w:r>
            </w:hyperlink>
            <w:r w:rsidR="006D0429" w:rsidRPr="0045480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8320AF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8320AF" w:rsidRPr="002C07FB" w:rsidRDefault="008320AF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795" w:type="dxa"/>
          </w:tcPr>
          <w:p w:rsidR="008320AF" w:rsidRPr="002C07FB" w:rsidRDefault="008320AF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37" w:type="dxa"/>
          </w:tcPr>
          <w:p w:rsidR="008320AF" w:rsidRDefault="008320AF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10" w:type="dxa"/>
            <w:noWrap/>
          </w:tcPr>
          <w:p w:rsidR="008320AF" w:rsidRDefault="008320AF" w:rsidP="006D0429"/>
        </w:tc>
      </w:tr>
      <w:tr w:rsidR="006D0429" w:rsidRPr="00410D9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Sullissivik ”Aappilattoq” B-1064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EE5179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hyperlink r:id="rId49" w:history="1">
              <w:r w:rsidRPr="00EE5179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byg_aapilattoq@avannaata.gl</w:t>
              </w:r>
            </w:hyperlink>
            <w:r w:rsidRPr="00EE5179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  <w:highlight w:val="black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 xml:space="preserve">Nuunu </w:t>
            </w:r>
            <w:r>
              <w:rPr>
                <w:rFonts w:ascii="Calibri" w:hAnsi="Calibri" w:cs="Times New Roman"/>
                <w:sz w:val="22"/>
                <w:szCs w:val="22"/>
              </w:rPr>
              <w:t>P</w:t>
            </w:r>
            <w:r w:rsidRPr="00AE0987">
              <w:rPr>
                <w:rFonts w:ascii="Calibri" w:hAnsi="Calibri" w:cs="Times New Roman"/>
                <w:sz w:val="22"/>
                <w:szCs w:val="22"/>
              </w:rPr>
              <w:t>etersen</w:t>
            </w:r>
          </w:p>
        </w:tc>
        <w:tc>
          <w:tcPr>
            <w:tcW w:w="2795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  <w:highlight w:val="black"/>
              </w:rPr>
            </w:pPr>
            <w:r w:rsidRPr="00AE0987">
              <w:rPr>
                <w:rFonts w:ascii="Calibri" w:hAnsi="Calibri" w:cs="Times New Roman"/>
                <w:sz w:val="22"/>
                <w:szCs w:val="22"/>
              </w:rPr>
              <w:t>Overassistent</w:t>
            </w:r>
          </w:p>
        </w:tc>
        <w:tc>
          <w:tcPr>
            <w:tcW w:w="1137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38 74 79</w:t>
            </w:r>
          </w:p>
        </w:tc>
        <w:tc>
          <w:tcPr>
            <w:tcW w:w="4310" w:type="dxa"/>
            <w:noWrap/>
          </w:tcPr>
          <w:p w:rsidR="006D0429" w:rsidRPr="00785F5A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nupe@avannaata.gl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Beathe Hansen</w:t>
            </w:r>
          </w:p>
        </w:tc>
        <w:tc>
          <w:tcPr>
            <w:tcW w:w="2795" w:type="dxa"/>
          </w:tcPr>
          <w:p w:rsidR="006D0429" w:rsidRPr="00AE0987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Socialmedhjælper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38 74 76</w:t>
            </w:r>
          </w:p>
        </w:tc>
        <w:tc>
          <w:tcPr>
            <w:tcW w:w="4310" w:type="dxa"/>
            <w:noWrap/>
          </w:tcPr>
          <w:p w:rsidR="006D0429" w:rsidRPr="00982CDE" w:rsidRDefault="006D0429" w:rsidP="006D0429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beha@avannaata.gl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shd w:val="clear" w:color="auto" w:fill="FFFFFF" w:themeFill="background1"/>
            <w:noWrap/>
          </w:tcPr>
          <w:p w:rsidR="006D0429" w:rsidRPr="00EA69B1" w:rsidRDefault="006D0429" w:rsidP="006D0429">
            <w:pPr>
              <w:rPr>
                <w:rFonts w:ascii="Calibri" w:hAnsi="Calibri"/>
                <w:sz w:val="22"/>
                <w:szCs w:val="22"/>
                <w:highlight w:val="black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Illu sulllivik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B-1727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38 74 77</w:t>
            </w:r>
          </w:p>
        </w:tc>
        <w:tc>
          <w:tcPr>
            <w:tcW w:w="4310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shd w:val="clear" w:color="auto" w:fill="FFFFFF" w:themeFill="background1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  <w:highlight w:val="black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Narsannguup Atuarfia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96 64 33</w:t>
            </w:r>
          </w:p>
        </w:tc>
        <w:tc>
          <w:tcPr>
            <w:tcW w:w="4310" w:type="dxa"/>
            <w:noWrap/>
          </w:tcPr>
          <w:p w:rsidR="006D0429" w:rsidRPr="00071BCC" w:rsidRDefault="000D5758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hyperlink r:id="rId50" w:history="1">
              <w:r w:rsidR="006D0429" w:rsidRPr="00071BCC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narsanngup.atuarfia@attat.gl@avannaata.gl</w:t>
              </w:r>
            </w:hyperlink>
          </w:p>
        </w:tc>
      </w:tr>
      <w:tr w:rsidR="006D0429" w:rsidRPr="000F2CD6" w:rsidTr="00010E91">
        <w:trPr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0F2CD6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Sullissivik Naajaat B 722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</w:t>
            </w: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</w:t>
            </w: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</w:t>
            </w:r>
            <w:r w:rsidRPr="000F2CD6">
              <w:rPr>
                <w:rFonts w:ascii="Calibri" w:hAnsi="Calibri" w:cs="Times New Roman"/>
                <w:b/>
                <w:sz w:val="22"/>
                <w:szCs w:val="22"/>
              </w:rPr>
              <w:t xml:space="preserve">  byg_najaat@avannaata.gl</w:t>
            </w:r>
          </w:p>
        </w:tc>
        <w:tc>
          <w:tcPr>
            <w:tcW w:w="2546" w:type="dxa"/>
          </w:tcPr>
          <w:p w:rsidR="006D0429" w:rsidRPr="000F2CD6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1D1F9A" w:rsidRDefault="00414941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Poul Olsvig</w:t>
            </w:r>
          </w:p>
        </w:tc>
        <w:tc>
          <w:tcPr>
            <w:tcW w:w="2795" w:type="dxa"/>
          </w:tcPr>
          <w:p w:rsidR="006D0429" w:rsidRPr="009A0650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9A0650">
              <w:rPr>
                <w:rFonts w:ascii="Calibri" w:hAnsi="Calibri" w:cs="Times New Roman"/>
                <w:sz w:val="22"/>
                <w:szCs w:val="22"/>
              </w:rPr>
              <w:t>Kontormedhjælper vikar</w:t>
            </w:r>
          </w:p>
        </w:tc>
        <w:tc>
          <w:tcPr>
            <w:tcW w:w="1137" w:type="dxa"/>
          </w:tcPr>
          <w:p w:rsidR="006D0429" w:rsidRPr="009A0650" w:rsidRDefault="001D354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38 74 81</w:t>
            </w:r>
          </w:p>
        </w:tc>
        <w:tc>
          <w:tcPr>
            <w:tcW w:w="4310" w:type="dxa"/>
            <w:shd w:val="clear" w:color="auto" w:fill="FFFFFF" w:themeFill="background1"/>
            <w:noWrap/>
          </w:tcPr>
          <w:p w:rsidR="006D0429" w:rsidRPr="009A0650" w:rsidRDefault="002F2386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Gæst1</w:t>
            </w:r>
            <w:r w:rsidR="006D0429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9A0650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9A0650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9A0650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9A0650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9A0650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96 68 33</w:t>
            </w:r>
          </w:p>
        </w:tc>
        <w:tc>
          <w:tcPr>
            <w:tcW w:w="4310" w:type="dxa"/>
            <w:noWrap/>
          </w:tcPr>
          <w:p w:rsidR="006D0429" w:rsidRPr="000E6C3B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1" w:history="1">
              <w:r w:rsidR="002F2386" w:rsidRPr="00C23EB5">
                <w:rPr>
                  <w:rStyle w:val="Hyperlink"/>
                  <w:rFonts w:ascii="Calibri" w:hAnsi="Calibri" w:cs="Times New Roman"/>
                  <w:sz w:val="22"/>
                  <w:szCs w:val="22"/>
                </w:rPr>
                <w:t>Ole1993@avannaata.gl</w:t>
              </w:r>
            </w:hyperlink>
          </w:p>
        </w:tc>
      </w:tr>
      <w:tr w:rsidR="006D0429" w:rsidRPr="00410D9B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Sullissivik Innaarsuit B 1063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                        </w:t>
            </w:r>
            <w:r w:rsidRPr="000F479C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byg_innaarsuit @avannaata.gl  </w:t>
            </w: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Lydie Kleemann L</w:t>
            </w:r>
            <w:r w:rsidRPr="000F479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Kontormedhjælper </w:t>
            </w:r>
          </w:p>
        </w:tc>
        <w:tc>
          <w:tcPr>
            <w:tcW w:w="1137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38 74 86</w:t>
            </w:r>
          </w:p>
        </w:tc>
        <w:tc>
          <w:tcPr>
            <w:tcW w:w="4310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lykl</w:t>
            </w:r>
            <w:r w:rsidRPr="000F479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Birgithe K. Kristensen</w:t>
            </w:r>
          </w:p>
        </w:tc>
        <w:tc>
          <w:tcPr>
            <w:tcW w:w="2795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Socialkontoret vikar</w:t>
            </w:r>
          </w:p>
        </w:tc>
        <w:tc>
          <w:tcPr>
            <w:tcW w:w="1137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38 74 87</w:t>
            </w:r>
          </w:p>
        </w:tc>
        <w:tc>
          <w:tcPr>
            <w:tcW w:w="4310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bikk</w:t>
            </w:r>
            <w:r w:rsidRPr="000F479C"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Illu sullivik S</w:t>
            </w:r>
            <w:r w:rsidRPr="000F479C">
              <w:rPr>
                <w:rFonts w:ascii="Calibri" w:hAnsi="Calibri" w:cs="Times New Roman"/>
                <w:sz w:val="22"/>
                <w:szCs w:val="22"/>
              </w:rPr>
              <w:t>ervicehus</w:t>
            </w:r>
          </w:p>
        </w:tc>
        <w:tc>
          <w:tcPr>
            <w:tcW w:w="2795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479C">
              <w:rPr>
                <w:rFonts w:ascii="Calibri" w:hAnsi="Calibri" w:cs="Times New Roman"/>
                <w:sz w:val="22"/>
                <w:szCs w:val="22"/>
              </w:rPr>
              <w:t>B- 1649</w:t>
            </w:r>
          </w:p>
        </w:tc>
        <w:tc>
          <w:tcPr>
            <w:tcW w:w="1137" w:type="dxa"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96 75 72</w:t>
            </w:r>
          </w:p>
        </w:tc>
        <w:tc>
          <w:tcPr>
            <w:tcW w:w="4310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405401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0F479C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F479C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F479C">
              <w:rPr>
                <w:rFonts w:ascii="Calibri" w:hAnsi="Calibri" w:cs="Times New Roman"/>
                <w:sz w:val="22"/>
                <w:szCs w:val="22"/>
              </w:rPr>
              <w:t>Alla</w:t>
            </w:r>
            <w:r w:rsidRPr="00350532">
              <w:rPr>
                <w:rFonts w:ascii="Calibri" w:hAnsi="Calibri" w:cs="Times New Roman"/>
                <w:sz w:val="22"/>
                <w:szCs w:val="22"/>
              </w:rPr>
              <w:t xml:space="preserve">ffik / </w:t>
            </w: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Kontor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96 75 33</w:t>
            </w:r>
          </w:p>
        </w:tc>
        <w:tc>
          <w:tcPr>
            <w:tcW w:w="4310" w:type="dxa"/>
            <w:noWrap/>
          </w:tcPr>
          <w:p w:rsidR="006D0429" w:rsidRPr="00161DE4" w:rsidRDefault="000D5758" w:rsidP="006D0429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hyperlink r:id="rId52" w:history="1">
              <w:r w:rsidR="006D0429" w:rsidRPr="00161DE4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innskole@avannaata.gl</w:t>
              </w:r>
            </w:hyperlink>
          </w:p>
        </w:tc>
      </w:tr>
      <w:tr w:rsidR="006D0429" w:rsidRPr="00EE5179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0E6C3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0E6C3B">
              <w:rPr>
                <w:rFonts w:ascii="Calibri" w:hAnsi="Calibri" w:cs="Times New Roman"/>
                <w:b/>
                <w:sz w:val="22"/>
                <w:szCs w:val="22"/>
              </w:rPr>
              <w:t>Sullissivik ” Tasiusaq” B-1610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   </w:t>
            </w:r>
            <w:r w:rsidRPr="000E6C3B"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b/>
              </w:rPr>
              <w:t xml:space="preserve">    </w:t>
            </w:r>
            <w:r w:rsidRPr="000E6C3B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0E6C3B">
              <w:rPr>
                <w:b/>
              </w:rPr>
              <w:t xml:space="preserve"> </w:t>
            </w:r>
            <w:hyperlink r:id="rId53" w:history="1">
              <w:r w:rsidRPr="000F2CD6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byg_Tasiusaq@avannaata.gl</w:t>
              </w:r>
            </w:hyperlink>
            <w:r w:rsidRPr="000F2CD6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Hanna Levisen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Barselsvikar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72 77</w:t>
            </w:r>
          </w:p>
        </w:tc>
        <w:tc>
          <w:tcPr>
            <w:tcW w:w="4310" w:type="dxa"/>
            <w:noWrap/>
          </w:tcPr>
          <w:p w:rsidR="006D0429" w:rsidRPr="000E6C3B" w:rsidRDefault="000D5758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hyperlink r:id="rId54" w:history="1">
              <w:r w:rsidR="006D0429" w:rsidRPr="000E6C3B">
                <w:rPr>
                  <w:rStyle w:val="Hyperlink"/>
                  <w:rFonts w:ascii="Calibri" w:hAnsi="Calibri" w:cs="Times New Roman"/>
                  <w:sz w:val="22"/>
                  <w:szCs w:val="22"/>
                  <w:u w:val="none"/>
                </w:rPr>
                <w:t>hale@avannaata.gl</w:t>
              </w:r>
            </w:hyperlink>
            <w:r w:rsidR="006D0429" w:rsidRPr="000E6C3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7C011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Najannguaq Kruse</w:t>
            </w:r>
          </w:p>
        </w:tc>
        <w:tc>
          <w:tcPr>
            <w:tcW w:w="2795" w:type="dxa"/>
          </w:tcPr>
          <w:p w:rsidR="006D0429" w:rsidRDefault="007C011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Vikar s</w:t>
            </w:r>
            <w:r w:rsidR="002F2386">
              <w:rPr>
                <w:rFonts w:ascii="Calibri" w:hAnsi="Calibri" w:cs="Times New Roman"/>
                <w:sz w:val="22"/>
                <w:szCs w:val="22"/>
              </w:rPr>
              <w:t>ocialmedhjælper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96 72 77</w:t>
            </w:r>
          </w:p>
        </w:tc>
        <w:tc>
          <w:tcPr>
            <w:tcW w:w="4310" w:type="dxa"/>
            <w:noWrap/>
          </w:tcPr>
          <w:p w:rsidR="006D0429" w:rsidRPr="00281372" w:rsidRDefault="00281372" w:rsidP="006D0429">
            <w:pPr>
              <w:rPr>
                <w:color w:val="2E74B5" w:themeColor="accent1" w:themeShade="BF"/>
              </w:rPr>
            </w:pPr>
            <w:r w:rsidRPr="00281372">
              <w:rPr>
                <w:color w:val="2E74B5" w:themeColor="accent1" w:themeShade="BF"/>
              </w:rPr>
              <w:t>nake@avannaata.gl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FA7841" w:rsidP="006D042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Bolethe E. Korniliussen</w:t>
            </w:r>
          </w:p>
        </w:tc>
        <w:tc>
          <w:tcPr>
            <w:tcW w:w="2795" w:type="dxa"/>
          </w:tcPr>
          <w:p w:rsidR="006D0429" w:rsidRPr="002C07FB" w:rsidRDefault="00FB3973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Oldfrue </w:t>
            </w:r>
            <w:r w:rsidR="00FA7841">
              <w:rPr>
                <w:rFonts w:ascii="Calibri" w:hAnsi="Calibri" w:cs="Times New Roman"/>
                <w:sz w:val="22"/>
                <w:szCs w:val="22"/>
              </w:rPr>
              <w:t xml:space="preserve">Illu sullissivik 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72 72</w:t>
            </w:r>
          </w:p>
        </w:tc>
        <w:tc>
          <w:tcPr>
            <w:tcW w:w="4310" w:type="dxa"/>
            <w:noWrap/>
          </w:tcPr>
          <w:p w:rsidR="006D0429" w:rsidRPr="000E6C3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72 33</w:t>
            </w:r>
          </w:p>
        </w:tc>
        <w:tc>
          <w:tcPr>
            <w:tcW w:w="4310" w:type="dxa"/>
            <w:noWrap/>
          </w:tcPr>
          <w:p w:rsidR="006D0429" w:rsidRPr="00161DE4" w:rsidRDefault="000D5758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hyperlink r:id="rId55" w:history="1">
              <w:r w:rsidR="006D0429" w:rsidRPr="00161DE4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Tasiusap.Atuarfia@attat.gl</w:t>
              </w:r>
            </w:hyperlink>
            <w:r w:rsidR="006D0429" w:rsidRPr="00161DE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D0429" w:rsidRPr="00B40751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Sullissivik ” Nutaarmiut” B-722 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  </w:t>
            </w:r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   </w:t>
            </w:r>
            <w:hyperlink r:id="rId56" w:history="1">
              <w:r w:rsidRPr="00BD4AEE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Byg_Nutaarmiut@avannaata.gl</w:t>
              </w:r>
            </w:hyperlink>
            <w:r w:rsidRPr="00BD4AEE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E3100F" w:rsidRDefault="00325F67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Helene Nielsen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 vikar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38 74 96</w:t>
            </w:r>
          </w:p>
        </w:tc>
        <w:tc>
          <w:tcPr>
            <w:tcW w:w="4310" w:type="dxa"/>
            <w:noWrap/>
          </w:tcPr>
          <w:p w:rsidR="006D0429" w:rsidRPr="00A75C30" w:rsidRDefault="00325F67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hnie</w:t>
            </w:r>
            <w:r w:rsidR="006D0429">
              <w:rPr>
                <w:color w:val="2E74B5" w:themeColor="accent1" w:themeShade="BF"/>
              </w:rPr>
              <w:t>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77 38</w:t>
            </w:r>
          </w:p>
        </w:tc>
        <w:tc>
          <w:tcPr>
            <w:tcW w:w="4310" w:type="dxa"/>
            <w:noWrap/>
          </w:tcPr>
          <w:p w:rsidR="006D0429" w:rsidRPr="00454802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B40751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454802" w:rsidRDefault="006D0429" w:rsidP="006D0429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BD4AEE"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  <w:t xml:space="preserve">Sullissivik ” Nuussuaq” B-1062           </w:t>
            </w:r>
            <w:r w:rsidRPr="00BD4AEE">
              <w:rPr>
                <w:b/>
              </w:rPr>
              <w:t xml:space="preserve">                                                                       </w:t>
            </w:r>
            <w:r>
              <w:rPr>
                <w:b/>
              </w:rPr>
              <w:t xml:space="preserve">         </w:t>
            </w:r>
            <w:r w:rsidRPr="00BD4AEE">
              <w:rPr>
                <w:b/>
              </w:rPr>
              <w:t xml:space="preserve">  </w:t>
            </w:r>
            <w:hyperlink r:id="rId57" w:history="1">
              <w:r w:rsidRPr="00BD4AEE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  <w:lang w:val="en-US"/>
                </w:rPr>
                <w:t>Byg_Nuussuaq@avannaata.gl</w:t>
              </w:r>
            </w:hyperlink>
            <w:r w:rsidRPr="00BD4AEE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89634A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Benedikte Jansen</w:t>
            </w:r>
          </w:p>
        </w:tc>
        <w:tc>
          <w:tcPr>
            <w:tcW w:w="2795" w:type="dxa"/>
          </w:tcPr>
          <w:p w:rsidR="006D0429" w:rsidRPr="0089634A" w:rsidRDefault="002F2386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Sullissivik  mobil nr 276290</w:t>
            </w:r>
          </w:p>
        </w:tc>
        <w:tc>
          <w:tcPr>
            <w:tcW w:w="1137" w:type="dxa"/>
          </w:tcPr>
          <w:p w:rsidR="006D0429" w:rsidRPr="0089634A" w:rsidRDefault="002F2386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38 75 01</w:t>
            </w:r>
          </w:p>
        </w:tc>
        <w:tc>
          <w:tcPr>
            <w:tcW w:w="4310" w:type="dxa"/>
            <w:noWrap/>
          </w:tcPr>
          <w:p w:rsidR="006D0429" w:rsidRPr="00A75C30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</w:rPr>
              <w:t>beja@avannaata.gl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Sakkarina Frederiksen</w:t>
            </w:r>
          </w:p>
        </w:tc>
        <w:tc>
          <w:tcPr>
            <w:tcW w:w="2795" w:type="dxa"/>
          </w:tcPr>
          <w:p w:rsidR="006D0429" w:rsidRPr="002C07FB" w:rsidRDefault="002F2386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Socialk. mobil nr. 226290</w:t>
            </w:r>
          </w:p>
        </w:tc>
        <w:tc>
          <w:tcPr>
            <w:tcW w:w="1137" w:type="dxa"/>
          </w:tcPr>
          <w:p w:rsidR="006D0429" w:rsidRPr="002C07FB" w:rsidRDefault="002F2386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38 75 04 </w:t>
            </w:r>
          </w:p>
        </w:tc>
        <w:tc>
          <w:tcPr>
            <w:tcW w:w="4310" w:type="dxa"/>
            <w:noWrap/>
          </w:tcPr>
          <w:p w:rsidR="006D0429" w:rsidRPr="00A75C30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  <w:t>sakk@avannaata.gl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C2CA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Petrine Jansen</w:t>
            </w:r>
          </w:p>
        </w:tc>
        <w:tc>
          <w:tcPr>
            <w:tcW w:w="2795" w:type="dxa"/>
          </w:tcPr>
          <w:p w:rsidR="006D0429" w:rsidRPr="002C07FB" w:rsidRDefault="006C2CA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Illu sullissivik / Servicehus </w:t>
            </w:r>
          </w:p>
        </w:tc>
        <w:tc>
          <w:tcPr>
            <w:tcW w:w="1137" w:type="dxa"/>
          </w:tcPr>
          <w:p w:rsidR="006D0429" w:rsidRPr="002C07FB" w:rsidRDefault="006C2CAE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22 34 52 </w:t>
            </w:r>
          </w:p>
        </w:tc>
        <w:tc>
          <w:tcPr>
            <w:tcW w:w="4310" w:type="dxa"/>
            <w:noWrap/>
          </w:tcPr>
          <w:p w:rsidR="006D0429" w:rsidRPr="00454802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83 33</w:t>
            </w:r>
          </w:p>
        </w:tc>
        <w:tc>
          <w:tcPr>
            <w:tcW w:w="4310" w:type="dxa"/>
            <w:noWrap/>
          </w:tcPr>
          <w:p w:rsidR="006D0429" w:rsidRPr="00161DE4" w:rsidRDefault="000D5758" w:rsidP="006D0429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hyperlink r:id="rId58" w:history="1">
              <w:r w:rsidR="006D0429" w:rsidRPr="00161DE4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Anike.kristiansen@attat.gl</w:t>
              </w:r>
            </w:hyperlink>
            <w:r w:rsidR="006D0429" w:rsidRPr="00161DE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D0429" w:rsidRPr="00BD4AEE" w:rsidTr="00010E91">
        <w:trPr>
          <w:gridAfter w:val="1"/>
          <w:wAfter w:w="2546" w:type="dxa"/>
          <w:trHeight w:val="300"/>
        </w:trPr>
        <w:tc>
          <w:tcPr>
            <w:tcW w:w="10756" w:type="dxa"/>
            <w:gridSpan w:val="4"/>
            <w:shd w:val="clear" w:color="auto" w:fill="9CC2E5" w:themeFill="accent1" w:themeFillTint="99"/>
            <w:noWrap/>
          </w:tcPr>
          <w:p w:rsidR="006D0429" w:rsidRPr="00BD4AEE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BD4AEE">
              <w:rPr>
                <w:rFonts w:ascii="Calibri" w:hAnsi="Calibri" w:cs="Times New Roman"/>
                <w:b/>
                <w:sz w:val="22"/>
                <w:szCs w:val="22"/>
              </w:rPr>
              <w:t xml:space="preserve">Sullissivik ” Kullorsuaq” B-990                                                                                  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 xml:space="preserve">      </w:t>
            </w:r>
            <w:r w:rsidRPr="00BD4AEE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hyperlink r:id="rId59" w:history="1">
              <w:r w:rsidRPr="00BD4AEE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Byg_Kullorsuaq@avannaata.gl</w:t>
              </w:r>
            </w:hyperlink>
            <w:r w:rsidRPr="00BD4AEE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89634A" w:rsidRDefault="00DD228C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Vakant </w:t>
            </w:r>
          </w:p>
        </w:tc>
        <w:tc>
          <w:tcPr>
            <w:tcW w:w="2795" w:type="dxa"/>
          </w:tcPr>
          <w:p w:rsidR="006D0429" w:rsidRPr="0089634A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Kontormedhjælper</w:t>
            </w:r>
          </w:p>
        </w:tc>
        <w:tc>
          <w:tcPr>
            <w:tcW w:w="1137" w:type="dxa"/>
          </w:tcPr>
          <w:p w:rsidR="006D0429" w:rsidRPr="0089634A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38 75 06</w:t>
            </w:r>
          </w:p>
        </w:tc>
        <w:tc>
          <w:tcPr>
            <w:tcW w:w="4310" w:type="dxa"/>
            <w:noWrap/>
          </w:tcPr>
          <w:p w:rsidR="006D0429" w:rsidRPr="00BD4AEE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003769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Cecilie Eliassen</w:t>
            </w:r>
          </w:p>
        </w:tc>
        <w:tc>
          <w:tcPr>
            <w:tcW w:w="2795" w:type="dxa"/>
          </w:tcPr>
          <w:p w:rsidR="006D0429" w:rsidRPr="00F96E99" w:rsidRDefault="002F2386" w:rsidP="006D0429">
            <w:r>
              <w:t>Kontormedhjælper</w:t>
            </w:r>
          </w:p>
        </w:tc>
        <w:tc>
          <w:tcPr>
            <w:tcW w:w="1137" w:type="dxa"/>
          </w:tcPr>
          <w:p w:rsidR="006D0429" w:rsidRPr="007D2C4A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38 75 09</w:t>
            </w:r>
          </w:p>
        </w:tc>
        <w:tc>
          <w:tcPr>
            <w:tcW w:w="4310" w:type="dxa"/>
            <w:noWrap/>
          </w:tcPr>
          <w:p w:rsidR="006D0429" w:rsidRPr="00BD4AEE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ceel@avannaata.gl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DD228C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Susanne Hansen</w:t>
            </w:r>
          </w:p>
        </w:tc>
        <w:tc>
          <w:tcPr>
            <w:tcW w:w="2795" w:type="dxa"/>
          </w:tcPr>
          <w:p w:rsidR="006D0429" w:rsidRDefault="006D0429" w:rsidP="006D0429">
            <w:r>
              <w:t>Socialmedhjælper</w:t>
            </w:r>
          </w:p>
        </w:tc>
        <w:tc>
          <w:tcPr>
            <w:tcW w:w="1137" w:type="dxa"/>
          </w:tcPr>
          <w:p w:rsidR="006D0429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96 88 06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</w:t>
            </w:r>
            <w:r w:rsidR="002F2386">
              <w:rPr>
                <w:sz w:val="22"/>
                <w:szCs w:val="22"/>
              </w:rPr>
              <w:t xml:space="preserve"> Sofie </w:t>
            </w:r>
            <w:r>
              <w:rPr>
                <w:sz w:val="22"/>
                <w:szCs w:val="22"/>
              </w:rPr>
              <w:t xml:space="preserve"> Løvstrøm</w:t>
            </w:r>
          </w:p>
        </w:tc>
        <w:tc>
          <w:tcPr>
            <w:tcW w:w="2795" w:type="dxa"/>
          </w:tcPr>
          <w:p w:rsidR="006D0429" w:rsidRDefault="002F2386" w:rsidP="006D0429">
            <w:r>
              <w:t>Socialmedhjæper</w:t>
            </w:r>
          </w:p>
        </w:tc>
        <w:tc>
          <w:tcPr>
            <w:tcW w:w="1137" w:type="dxa"/>
          </w:tcPr>
          <w:p w:rsidR="006D0429" w:rsidRDefault="002F2386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96 88 06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also@avannaata.gl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Default="006D0429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Moses Danielsen </w:t>
            </w:r>
          </w:p>
        </w:tc>
        <w:tc>
          <w:tcPr>
            <w:tcW w:w="2795" w:type="dxa"/>
          </w:tcPr>
          <w:p w:rsidR="006D0429" w:rsidRDefault="002F2386" w:rsidP="006D0429">
            <w:r>
              <w:t>Pinaveersaartu. siuunnersorti</w:t>
            </w:r>
          </w:p>
        </w:tc>
        <w:tc>
          <w:tcPr>
            <w:tcW w:w="1137" w:type="dxa"/>
          </w:tcPr>
          <w:p w:rsidR="006D0429" w:rsidRDefault="002F2386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96 88 06</w:t>
            </w:r>
          </w:p>
        </w:tc>
        <w:tc>
          <w:tcPr>
            <w:tcW w:w="4310" w:type="dxa"/>
            <w:noWrap/>
          </w:tcPr>
          <w:p w:rsidR="006D0429" w:rsidRDefault="006D0429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moda@avannaata.gl</w:t>
            </w:r>
          </w:p>
        </w:tc>
      </w:tr>
      <w:tr w:rsidR="002F2386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2F2386" w:rsidRDefault="002F2386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Filippine Jensen</w:t>
            </w:r>
          </w:p>
        </w:tc>
        <w:tc>
          <w:tcPr>
            <w:tcW w:w="2795" w:type="dxa"/>
          </w:tcPr>
          <w:p w:rsidR="002F2386" w:rsidRDefault="002F2386" w:rsidP="006D0429">
            <w:r>
              <w:t xml:space="preserve">Meeqqerivik Qaqqasernaq </w:t>
            </w:r>
          </w:p>
        </w:tc>
        <w:tc>
          <w:tcPr>
            <w:tcW w:w="1137" w:type="dxa"/>
          </w:tcPr>
          <w:p w:rsidR="002F2386" w:rsidRDefault="002F2386" w:rsidP="006D0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96 88 75 </w:t>
            </w:r>
          </w:p>
        </w:tc>
        <w:tc>
          <w:tcPr>
            <w:tcW w:w="4310" w:type="dxa"/>
            <w:noWrap/>
          </w:tcPr>
          <w:p w:rsidR="002F2386" w:rsidRDefault="002F2386" w:rsidP="006D0429">
            <w:pPr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color w:val="2E74B5" w:themeColor="accent1" w:themeShade="BF"/>
                <w:sz w:val="22"/>
                <w:szCs w:val="22"/>
              </w:rPr>
              <w:t>fije@avannaata.gl</w:t>
            </w: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Illu sullivik - Servicehus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B-1367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89 78</w:t>
            </w:r>
          </w:p>
        </w:tc>
        <w:tc>
          <w:tcPr>
            <w:tcW w:w="4310" w:type="dxa"/>
            <w:noWrap/>
          </w:tcPr>
          <w:p w:rsidR="006D0429" w:rsidRPr="00BD4AEE" w:rsidRDefault="006D0429" w:rsidP="006D0429">
            <w:pPr>
              <w:rPr>
                <w:rFonts w:ascii="Calibri" w:hAnsi="Calibri" w:cs="Times New Roman"/>
                <w:color w:val="2E74B5" w:themeColor="accent1" w:themeShade="BF"/>
                <w:sz w:val="22"/>
                <w:szCs w:val="22"/>
              </w:rPr>
            </w:pPr>
          </w:p>
        </w:tc>
      </w:tr>
      <w:tr w:rsidR="006D0429" w:rsidRPr="002C07FB" w:rsidTr="00010E91">
        <w:trPr>
          <w:gridAfter w:val="1"/>
          <w:wAfter w:w="2546" w:type="dxa"/>
          <w:trHeight w:val="300"/>
        </w:trPr>
        <w:tc>
          <w:tcPr>
            <w:tcW w:w="2514" w:type="dxa"/>
            <w:noWrap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Atuarfik / Skolen</w:t>
            </w:r>
          </w:p>
        </w:tc>
        <w:tc>
          <w:tcPr>
            <w:tcW w:w="2795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 w:rsidRPr="002C07FB">
              <w:rPr>
                <w:rFonts w:ascii="Calibri" w:hAnsi="Calibri" w:cs="Times New Roman"/>
                <w:sz w:val="22"/>
                <w:szCs w:val="22"/>
              </w:rPr>
              <w:t>Allaffik / Kontor</w:t>
            </w:r>
          </w:p>
        </w:tc>
        <w:tc>
          <w:tcPr>
            <w:tcW w:w="1137" w:type="dxa"/>
          </w:tcPr>
          <w:p w:rsidR="006D0429" w:rsidRPr="002C07FB" w:rsidRDefault="006D0429" w:rsidP="006D0429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96</w:t>
            </w:r>
            <w:r w:rsidRPr="002C07FB">
              <w:rPr>
                <w:rFonts w:ascii="Calibri" w:hAnsi="Calibri" w:cs="Times New Roman"/>
                <w:sz w:val="22"/>
                <w:szCs w:val="22"/>
              </w:rPr>
              <w:t xml:space="preserve"> 89 33</w:t>
            </w:r>
          </w:p>
        </w:tc>
        <w:tc>
          <w:tcPr>
            <w:tcW w:w="4310" w:type="dxa"/>
            <w:noWrap/>
          </w:tcPr>
          <w:p w:rsidR="006D0429" w:rsidRPr="009573A4" w:rsidRDefault="006D0429" w:rsidP="006D0429">
            <w:pPr>
              <w:rPr>
                <w:rFonts w:ascii="Calibri" w:hAnsi="Calibri" w:cs="Times New Roman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b/>
              </w:rPr>
              <w:t xml:space="preserve">                       </w:t>
            </w:r>
            <w:hyperlink r:id="rId60" w:history="1">
              <w:r w:rsidRPr="009573A4">
                <w:rPr>
                  <w:rStyle w:val="Hyperlink"/>
                  <w:rFonts w:ascii="Calibri" w:hAnsi="Calibri" w:cs="Times New Roman"/>
                  <w:b/>
                  <w:color w:val="auto"/>
                  <w:sz w:val="22"/>
                  <w:szCs w:val="22"/>
                  <w:u w:val="none"/>
                </w:rPr>
                <w:t>Skolen.kullorsuaq@attat.gl</w:t>
              </w:r>
            </w:hyperlink>
            <w:r w:rsidRPr="009573A4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8C1A09" w:rsidRPr="008C1A09" w:rsidRDefault="008C1A09" w:rsidP="000F06EA">
      <w:pPr>
        <w:pStyle w:val="Sidefod"/>
        <w:spacing w:after="240"/>
        <w:ind w:left="0" w:right="0"/>
        <w:rPr>
          <w:color w:val="auto"/>
          <w:sz w:val="18"/>
          <w:szCs w:val="18"/>
          <w:lang w:val="en-US"/>
        </w:rPr>
      </w:pPr>
    </w:p>
    <w:sectPr w:rsidR="008C1A09" w:rsidRPr="008C1A09" w:rsidSect="000F06EA">
      <w:headerReference w:type="default" r:id="rId61"/>
      <w:footerReference w:type="default" r:id="rId62"/>
      <w:headerReference w:type="first" r:id="rId63"/>
      <w:footerReference w:type="first" r:id="rId64"/>
      <w:pgSz w:w="11906" w:h="16838" w:code="9"/>
      <w:pgMar w:top="1144" w:right="707" w:bottom="2268" w:left="1134" w:header="567" w:footer="567" w:gutter="0"/>
      <w:pgNumType w:start="1"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58" w:rsidRDefault="000D5758" w:rsidP="007C655D">
      <w:pPr>
        <w:spacing w:after="0" w:line="240" w:lineRule="auto"/>
      </w:pPr>
      <w:r>
        <w:separator/>
      </w:r>
    </w:p>
  </w:endnote>
  <w:endnote w:type="continuationSeparator" w:id="0">
    <w:p w:rsidR="000D5758" w:rsidRDefault="000D5758" w:rsidP="007C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1559"/>
      <w:gridCol w:w="1980"/>
      <w:gridCol w:w="288"/>
      <w:gridCol w:w="1773"/>
    </w:tblGrid>
    <w:tr w:rsidR="002A33B6" w:rsidRPr="00D92D28" w:rsidTr="00A50999">
      <w:trPr>
        <w:trHeight w:val="134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2A33B6" w:rsidRPr="00D92D28" w:rsidRDefault="002A33B6" w:rsidP="00523E66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>AVANNAATA KOMMUNIA</w:t>
          </w:r>
          <w:r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- Upernavik 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2A33B6" w:rsidRPr="00D92D28" w:rsidRDefault="002A33B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A33B6" w:rsidRPr="00D92D28" w:rsidTr="00A50999">
      <w:trPr>
        <w:trHeight w:val="257"/>
      </w:trPr>
      <w:tc>
        <w:tcPr>
          <w:tcW w:w="2127" w:type="dxa"/>
          <w:tcMar>
            <w:left w:w="0" w:type="dxa"/>
            <w:right w:w="0" w:type="dxa"/>
          </w:tcMar>
        </w:tcPr>
        <w:p w:rsidR="002A33B6" w:rsidRPr="008A1E4A" w:rsidRDefault="002A33B6" w:rsidP="00AA02A6">
          <w:pPr>
            <w:pStyle w:val="Sidefod"/>
            <w:ind w:left="0"/>
            <w:rPr>
              <w:rFonts w:ascii="Calibri" w:hAnsi="Calibri" w:cs="Calibri"/>
              <w:b/>
              <w:color w:val="auto"/>
              <w:sz w:val="16"/>
              <w:szCs w:val="16"/>
              <w:lang w:val="en-US"/>
            </w:rPr>
          </w:pPr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Napparsimaviup Aqq. B - 915</w:t>
          </w:r>
        </w:p>
        <w:p w:rsidR="002A33B6" w:rsidRPr="008A1E4A" w:rsidRDefault="002A33B6" w:rsidP="002C07FB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  <w:lang w:val="en-US"/>
            </w:rPr>
          </w:pPr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Postboks 95 - 3962 Upernavik</w:t>
          </w:r>
          <w:r w:rsidRPr="008A1E4A">
            <w:rPr>
              <w:rFonts w:ascii="Calibri" w:hAnsi="Calibri" w:cs="Calibri"/>
              <w:b/>
              <w:color w:val="auto"/>
              <w:sz w:val="16"/>
              <w:szCs w:val="16"/>
              <w:lang w:val="en-US"/>
            </w:rPr>
            <w:t xml:space="preserve">  </w:t>
          </w:r>
        </w:p>
      </w:tc>
      <w:tc>
        <w:tcPr>
          <w:tcW w:w="2126" w:type="dxa"/>
        </w:tcPr>
        <w:p w:rsidR="002A33B6" w:rsidRPr="008A1E4A" w:rsidRDefault="002A33B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  <w:lang w:val="en-US"/>
            </w:rPr>
          </w:pPr>
          <w:r w:rsidRPr="008A1E4A">
            <w:rPr>
              <w:rFonts w:ascii="Calibri" w:hAnsi="Calibri" w:cs="Calibri"/>
              <w:color w:val="auto"/>
              <w:sz w:val="16"/>
              <w:szCs w:val="16"/>
              <w:lang w:val="en-US"/>
            </w:rPr>
            <w:t>upernavik@avannaata.gl www.avannaata.gl</w:t>
          </w:r>
        </w:p>
      </w:tc>
      <w:tc>
        <w:tcPr>
          <w:tcW w:w="1559" w:type="dxa"/>
        </w:tcPr>
        <w:p w:rsidR="002A33B6" w:rsidRPr="00A50999" w:rsidRDefault="002A33B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Tlf. (+299) 70 18 00</w:t>
          </w:r>
        </w:p>
        <w:p w:rsidR="002A33B6" w:rsidRPr="00A50999" w:rsidRDefault="002A33B6" w:rsidP="00523E6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Fax (+299) 70 11 77 </w:t>
          </w:r>
        </w:p>
      </w:tc>
      <w:tc>
        <w:tcPr>
          <w:tcW w:w="2268" w:type="dxa"/>
          <w:gridSpan w:val="2"/>
        </w:tcPr>
        <w:p w:rsidR="002A33B6" w:rsidRPr="00A50999" w:rsidRDefault="002A33B6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CVR: 37488909</w:t>
          </w:r>
        </w:p>
        <w:p w:rsidR="002A33B6" w:rsidRPr="00A50999" w:rsidRDefault="002A33B6" w:rsidP="00AA02A6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Bankkonto: 6471-1618951</w:t>
          </w:r>
        </w:p>
      </w:tc>
      <w:tc>
        <w:tcPr>
          <w:tcW w:w="1773" w:type="dxa"/>
          <w:tcMar>
            <w:left w:w="0" w:type="dxa"/>
            <w:right w:w="0" w:type="dxa"/>
          </w:tcMar>
        </w:tcPr>
        <w:p w:rsidR="002A33B6" w:rsidRPr="00D92D28" w:rsidRDefault="002A33B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A33B6" w:rsidRPr="00D92D28" w:rsidTr="00FD3C62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2A33B6" w:rsidRDefault="002A33B6" w:rsidP="002C07FB">
          <w:pPr>
            <w:pStyle w:val="Sidefod"/>
            <w:ind w:left="0"/>
            <w:rPr>
              <w:rFonts w:ascii="Calibri" w:hAnsi="Calibri" w:cs="Calibri"/>
              <w:color w:val="auto"/>
              <w:sz w:val="16"/>
              <w:szCs w:val="16"/>
            </w:rPr>
          </w:pP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AMMASARFIIT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b/>
              <w:color w:val="auto"/>
              <w:sz w:val="16"/>
              <w:szCs w:val="16"/>
            </w:rPr>
            <w:t xml:space="preserve"> ÅBNINGSTIDER:  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Ataa.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Man. - Tall. </w:t>
          </w:r>
          <w:r w:rsidRPr="00A50999">
            <w:rPr>
              <w:rFonts w:ascii="Calibri" w:hAnsi="Calibri" w:cs="Calibri"/>
              <w:color w:val="auto"/>
              <w:sz w:val="16"/>
              <w:szCs w:val="14"/>
            </w:rPr>
            <w:t>|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 Fre. :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0</w:t>
          </w:r>
          <w:r w:rsidR="00D307D4">
            <w:rPr>
              <w:rFonts w:ascii="Calibri" w:hAnsi="Calibri" w:cs="Calibri"/>
              <w:color w:val="auto"/>
              <w:sz w:val="16"/>
              <w:szCs w:val="16"/>
            </w:rPr>
            <w:t>9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 xml:space="preserve">:00 -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1</w:t>
          </w:r>
          <w:r w:rsidR="00D307D4">
            <w:rPr>
              <w:rFonts w:ascii="Calibri" w:hAnsi="Calibri" w:cs="Calibri"/>
              <w:color w:val="auto"/>
              <w:sz w:val="16"/>
              <w:szCs w:val="16"/>
            </w:rPr>
            <w:t>5</w:t>
          </w:r>
          <w:r w:rsidRPr="00A50999">
            <w:rPr>
              <w:rFonts w:ascii="Calibri" w:hAnsi="Calibri" w:cs="Calibri"/>
              <w:color w:val="auto"/>
              <w:sz w:val="16"/>
              <w:szCs w:val="16"/>
            </w:rPr>
            <w:t>:00</w:t>
          </w:r>
        </w:p>
        <w:p w:rsidR="002A33B6" w:rsidRPr="00D92D28" w:rsidRDefault="002A33B6" w:rsidP="002C07FB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Pingasunngorneq – Onsdag: </w:t>
          </w:r>
          <w:r w:rsidR="00FE7AE9">
            <w:rPr>
              <w:rFonts w:ascii="Calibri" w:hAnsi="Calibri" w:cs="Calibri"/>
              <w:color w:val="auto"/>
              <w:sz w:val="16"/>
              <w:szCs w:val="16"/>
            </w:rPr>
            <w:t xml:space="preserve">09:00 – 12:00 Forvaltn. For Social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Matoqaavoq / Lukket</w:t>
          </w:r>
        </w:p>
      </w:tc>
      <w:tc>
        <w:tcPr>
          <w:tcW w:w="2061" w:type="dxa"/>
          <w:gridSpan w:val="2"/>
          <w:tcMar>
            <w:left w:w="0" w:type="dxa"/>
            <w:right w:w="0" w:type="dxa"/>
          </w:tcMar>
        </w:tcPr>
        <w:p w:rsidR="002A33B6" w:rsidRPr="00D92D28" w:rsidRDefault="002A33B6" w:rsidP="00B518CD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137879553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5F122C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2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5F122C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4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2A33B6" w:rsidRPr="00B518CD" w:rsidRDefault="002A33B6" w:rsidP="00537AB1">
    <w:pPr>
      <w:pStyle w:val="Sidefod"/>
      <w:ind w:left="0"/>
      <w:rPr>
        <w:rFonts w:ascii="Calibri" w:hAnsi="Calibri" w:cs="Calibri"/>
        <w:sz w:val="14"/>
        <w:szCs w:val="14"/>
      </w:rPr>
    </w:pPr>
    <w:r w:rsidRPr="00D92D28">
      <w:rPr>
        <w:rFonts w:ascii="Calibri" w:hAnsi="Calibri" w:cs="Calibri"/>
        <w:noProof/>
        <w:sz w:val="12"/>
        <w:szCs w:val="14"/>
        <w:lang w:eastAsia="da-DK"/>
      </w:rPr>
      <w:drawing>
        <wp:anchor distT="0" distB="0" distL="114300" distR="114300" simplePos="0" relativeHeight="251665408" behindDoc="1" locked="0" layoutInCell="1" allowOverlap="1" wp14:anchorId="29738845" wp14:editId="503F8635">
          <wp:simplePos x="0" y="0"/>
          <wp:positionH relativeFrom="column">
            <wp:posOffset>4428490</wp:posOffset>
          </wp:positionH>
          <wp:positionV relativeFrom="paragraph">
            <wp:posOffset>-1518920</wp:posOffset>
          </wp:positionV>
          <wp:extent cx="2584800" cy="2131200"/>
          <wp:effectExtent l="0" t="0" r="6350" b="254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2A33B6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2A33B6" w:rsidRPr="00D92D28" w:rsidRDefault="002A33B6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2A33B6" w:rsidRPr="00D92D28" w:rsidRDefault="002A33B6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A33B6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2A33B6" w:rsidRDefault="002A33B6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2A33B6" w:rsidRPr="002733D7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2A33B6" w:rsidRPr="002733D7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2A33B6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2A33B6" w:rsidRPr="00D92D28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2A33B6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2A33B6" w:rsidRPr="00537AB1" w:rsidRDefault="002A33B6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2A33B6" w:rsidRPr="00D92D28" w:rsidRDefault="002A33B6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2A33B6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2A33B6" w:rsidRDefault="002A33B6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  <w:p w:rsidR="002A33B6" w:rsidRPr="00D92D28" w:rsidRDefault="002A33B6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AMMASARFIIT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ÅBNINGSTIDER: 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Ataa.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Man.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Tall.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r w:rsidRPr="002733D7">
            <w:rPr>
              <w:rFonts w:ascii="Calibri" w:hAnsi="Calibri" w:cs="Calibri"/>
              <w:color w:val="auto"/>
              <w:sz w:val="12"/>
              <w:szCs w:val="14"/>
            </w:rPr>
            <w:t>|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 xml:space="preserve"> Fre. 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: 09:00 </w:t>
          </w:r>
          <w:r>
            <w:rPr>
              <w:rFonts w:ascii="Calibri" w:hAnsi="Calibri" w:cs="Calibri"/>
              <w:color w:val="auto"/>
              <w:sz w:val="12"/>
              <w:szCs w:val="16"/>
            </w:rPr>
            <w:t>-</w:t>
          </w: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15:00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2A33B6" w:rsidRPr="00D92D28" w:rsidRDefault="002A33B6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  <w:r w:rsidRPr="008C1A09">
            <w:rPr>
              <w:rFonts w:ascii="Calibri" w:hAnsi="Calibri" w:cs="Calibri"/>
              <w:color w:val="FFFFFF" w:themeColor="background1"/>
              <w:sz w:val="16"/>
              <w:szCs w:val="14"/>
            </w:rPr>
            <w:t xml:space="preserve">Qup.|Side  </w:t>
          </w:r>
          <w:sdt>
            <w:sdtPr>
              <w:rPr>
                <w:rFonts w:ascii="Calibri" w:hAnsi="Calibri" w:cs="Calibri"/>
                <w:color w:val="FFFFFF" w:themeColor="background1"/>
                <w:sz w:val="16"/>
                <w:szCs w:val="14"/>
              </w:rPr>
              <w:id w:val="-798145443"/>
              <w:docPartObj>
                <w:docPartGallery w:val="Page Numbers (Bottom of Page)"/>
                <w:docPartUnique/>
              </w:docPartObj>
            </w:sdtPr>
            <w:sdtEndPr>
              <w:rPr>
                <w:sz w:val="12"/>
              </w:rPr>
            </w:sdtEndPr>
            <w:sdtContent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Page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1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t>/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begin"/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instrText xml:space="preserve"> NumPages </w:instrTex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separate"/>
              </w:r>
              <w:r w:rsidR="00F6748F">
                <w:rPr>
                  <w:rFonts w:ascii="Calibri" w:hAnsi="Calibri"/>
                  <w:noProof/>
                  <w:color w:val="FFFFFF" w:themeColor="background1"/>
                  <w:sz w:val="16"/>
                  <w:szCs w:val="12"/>
                </w:rPr>
                <w:t>4</w:t>
              </w:r>
              <w:r w:rsidRPr="008C1A09">
                <w:rPr>
                  <w:rFonts w:ascii="Calibri" w:hAnsi="Calibri"/>
                  <w:color w:val="FFFFFF" w:themeColor="background1"/>
                  <w:sz w:val="16"/>
                  <w:szCs w:val="12"/>
                </w:rPr>
                <w:fldChar w:fldCharType="end"/>
              </w:r>
            </w:sdtContent>
          </w:sdt>
        </w:p>
      </w:tc>
    </w:tr>
  </w:tbl>
  <w:p w:rsidR="002A33B6" w:rsidRDefault="002A33B6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/>
      </w:rPr>
      <w:drawing>
        <wp:anchor distT="0" distB="0" distL="114300" distR="114300" simplePos="0" relativeHeight="251671552" behindDoc="1" locked="0" layoutInCell="1" allowOverlap="1" wp14:anchorId="00E2A672" wp14:editId="12180FB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24" name="Billed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58" w:rsidRDefault="000D5758" w:rsidP="007C655D">
      <w:pPr>
        <w:spacing w:after="0" w:line="240" w:lineRule="auto"/>
      </w:pPr>
      <w:r>
        <w:separator/>
      </w:r>
    </w:p>
  </w:footnote>
  <w:footnote w:type="continuationSeparator" w:id="0">
    <w:p w:rsidR="000D5758" w:rsidRDefault="000D5758" w:rsidP="007C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B6" w:rsidRPr="002C07FB" w:rsidRDefault="002A33B6" w:rsidP="00AF6721">
    <w:pPr>
      <w:pStyle w:val="Sidehoved"/>
      <w:rPr>
        <w:color w:val="0070C0"/>
        <w:sz w:val="18"/>
      </w:rPr>
    </w:pPr>
    <w:r w:rsidRPr="002C07FB">
      <w:rPr>
        <w:noProof/>
        <w:color w:val="0070C0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-107884</wp:posOffset>
          </wp:positionV>
          <wp:extent cx="1664121" cy="723812"/>
          <wp:effectExtent l="0" t="0" r="0" b="635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121" cy="723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7FB">
      <w:rPr>
        <w:color w:val="0070C0"/>
        <w:sz w:val="18"/>
      </w:rPr>
      <w:t>Avannata Kommunia – Upernavik</w:t>
    </w:r>
  </w:p>
  <w:p w:rsidR="002A33B6" w:rsidRDefault="002A33B6" w:rsidP="00AF6721">
    <w:pPr>
      <w:pStyle w:val="Sidehoved"/>
      <w:rPr>
        <w:sz w:val="18"/>
      </w:rPr>
    </w:pPr>
    <w:r>
      <w:rPr>
        <w:sz w:val="18"/>
      </w:rPr>
      <w:t>Napparsimaviup Aqq. B-915</w:t>
    </w:r>
  </w:p>
  <w:p w:rsidR="002A33B6" w:rsidRDefault="002A33B6" w:rsidP="00AF6721">
    <w:pPr>
      <w:pStyle w:val="Sidehoved"/>
      <w:rPr>
        <w:sz w:val="18"/>
      </w:rPr>
    </w:pPr>
    <w:r>
      <w:rPr>
        <w:sz w:val="18"/>
      </w:rPr>
      <w:t>3962 Upernavik</w:t>
    </w:r>
  </w:p>
  <w:p w:rsidR="002A33B6" w:rsidRDefault="002A33B6" w:rsidP="00AF6721">
    <w:pPr>
      <w:pStyle w:val="Sidehoved"/>
      <w:rPr>
        <w:sz w:val="18"/>
      </w:rPr>
    </w:pPr>
    <w:r>
      <w:rPr>
        <w:sz w:val="18"/>
      </w:rPr>
      <w:t>Normu pingaarneq – Hovednummer 70 18 00</w:t>
    </w:r>
  </w:p>
  <w:p w:rsidR="002A33B6" w:rsidRPr="00C432D5" w:rsidRDefault="002A33B6" w:rsidP="00AF6721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B6" w:rsidRPr="00C432D5" w:rsidRDefault="002A33B6" w:rsidP="006E3E77">
    <w:pPr>
      <w:pStyle w:val="Sidehoved"/>
      <w:rPr>
        <w:sz w:val="18"/>
      </w:rPr>
    </w:pPr>
    <w:r w:rsidRPr="00295AC9">
      <w:rPr>
        <w:noProof/>
        <w:color w:val="008DD1"/>
        <w:lang w:eastAsia="da-DK"/>
      </w:rPr>
      <w:drawing>
        <wp:anchor distT="0" distB="0" distL="114300" distR="114300" simplePos="0" relativeHeight="251673600" behindDoc="1" locked="0" layoutInCell="1" allowOverlap="1" wp14:anchorId="6A575529" wp14:editId="336B080C">
          <wp:simplePos x="0" y="0"/>
          <wp:positionH relativeFrom="column">
            <wp:posOffset>4534840</wp:posOffset>
          </wp:positionH>
          <wp:positionV relativeFrom="paragraph">
            <wp:posOffset>0</wp:posOffset>
          </wp:positionV>
          <wp:extent cx="1854000" cy="806400"/>
          <wp:effectExtent l="0" t="0" r="0" b="0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0F"/>
    <w:rsid w:val="00003769"/>
    <w:rsid w:val="00005DBA"/>
    <w:rsid w:val="00010E91"/>
    <w:rsid w:val="000166BB"/>
    <w:rsid w:val="00017F54"/>
    <w:rsid w:val="00020509"/>
    <w:rsid w:val="00025809"/>
    <w:rsid w:val="00033646"/>
    <w:rsid w:val="00034041"/>
    <w:rsid w:val="00036982"/>
    <w:rsid w:val="00040CE1"/>
    <w:rsid w:val="000431F0"/>
    <w:rsid w:val="00046C23"/>
    <w:rsid w:val="00061FEB"/>
    <w:rsid w:val="0006366F"/>
    <w:rsid w:val="0006688F"/>
    <w:rsid w:val="00071817"/>
    <w:rsid w:val="00071BCC"/>
    <w:rsid w:val="000735F2"/>
    <w:rsid w:val="000775DF"/>
    <w:rsid w:val="00084529"/>
    <w:rsid w:val="00086FF8"/>
    <w:rsid w:val="00092E25"/>
    <w:rsid w:val="00096AE7"/>
    <w:rsid w:val="000A01AB"/>
    <w:rsid w:val="000A1191"/>
    <w:rsid w:val="000A13DB"/>
    <w:rsid w:val="000A17C1"/>
    <w:rsid w:val="000A2023"/>
    <w:rsid w:val="000A32C2"/>
    <w:rsid w:val="000A3BF2"/>
    <w:rsid w:val="000A4AB8"/>
    <w:rsid w:val="000B16C3"/>
    <w:rsid w:val="000B3AF0"/>
    <w:rsid w:val="000B6255"/>
    <w:rsid w:val="000C17A3"/>
    <w:rsid w:val="000C6817"/>
    <w:rsid w:val="000C75A3"/>
    <w:rsid w:val="000C7908"/>
    <w:rsid w:val="000D1E11"/>
    <w:rsid w:val="000D38E1"/>
    <w:rsid w:val="000D5758"/>
    <w:rsid w:val="000D5E6C"/>
    <w:rsid w:val="000D664E"/>
    <w:rsid w:val="000D6860"/>
    <w:rsid w:val="000E0375"/>
    <w:rsid w:val="000E25C8"/>
    <w:rsid w:val="000E4EB3"/>
    <w:rsid w:val="000E66F4"/>
    <w:rsid w:val="000E6C3B"/>
    <w:rsid w:val="000E7516"/>
    <w:rsid w:val="000F05D7"/>
    <w:rsid w:val="000F06EA"/>
    <w:rsid w:val="000F2CD6"/>
    <w:rsid w:val="000F34DC"/>
    <w:rsid w:val="000F46FF"/>
    <w:rsid w:val="000F479C"/>
    <w:rsid w:val="000F577A"/>
    <w:rsid w:val="00102854"/>
    <w:rsid w:val="00104579"/>
    <w:rsid w:val="00107FB5"/>
    <w:rsid w:val="00115189"/>
    <w:rsid w:val="0011534C"/>
    <w:rsid w:val="00116689"/>
    <w:rsid w:val="00122C8F"/>
    <w:rsid w:val="0012443A"/>
    <w:rsid w:val="001258AD"/>
    <w:rsid w:val="0012785C"/>
    <w:rsid w:val="00132652"/>
    <w:rsid w:val="00132A03"/>
    <w:rsid w:val="001379F8"/>
    <w:rsid w:val="001432A8"/>
    <w:rsid w:val="001538C3"/>
    <w:rsid w:val="001604CF"/>
    <w:rsid w:val="00161DE4"/>
    <w:rsid w:val="00165A52"/>
    <w:rsid w:val="00172819"/>
    <w:rsid w:val="00173707"/>
    <w:rsid w:val="0018029C"/>
    <w:rsid w:val="001834B3"/>
    <w:rsid w:val="00193462"/>
    <w:rsid w:val="00194EEF"/>
    <w:rsid w:val="00195CBD"/>
    <w:rsid w:val="001A6290"/>
    <w:rsid w:val="001A7ED2"/>
    <w:rsid w:val="001B26DC"/>
    <w:rsid w:val="001C3258"/>
    <w:rsid w:val="001C7E7E"/>
    <w:rsid w:val="001D0DE1"/>
    <w:rsid w:val="001D1F9A"/>
    <w:rsid w:val="001D3548"/>
    <w:rsid w:val="001D390C"/>
    <w:rsid w:val="001D5DD5"/>
    <w:rsid w:val="001D5EB0"/>
    <w:rsid w:val="001D7DA3"/>
    <w:rsid w:val="001E084E"/>
    <w:rsid w:val="001E1DD5"/>
    <w:rsid w:val="001E35DD"/>
    <w:rsid w:val="001E3FCD"/>
    <w:rsid w:val="001E4475"/>
    <w:rsid w:val="001E5411"/>
    <w:rsid w:val="001F35B6"/>
    <w:rsid w:val="001F3FC7"/>
    <w:rsid w:val="001F40BB"/>
    <w:rsid w:val="00200192"/>
    <w:rsid w:val="0020280D"/>
    <w:rsid w:val="0020406D"/>
    <w:rsid w:val="00206302"/>
    <w:rsid w:val="0021077A"/>
    <w:rsid w:val="00214651"/>
    <w:rsid w:val="00216893"/>
    <w:rsid w:val="0022047E"/>
    <w:rsid w:val="002220A1"/>
    <w:rsid w:val="0022525B"/>
    <w:rsid w:val="002308D2"/>
    <w:rsid w:val="00233F7E"/>
    <w:rsid w:val="0024053D"/>
    <w:rsid w:val="00252A21"/>
    <w:rsid w:val="0026079A"/>
    <w:rsid w:val="00263C88"/>
    <w:rsid w:val="002643BE"/>
    <w:rsid w:val="00267527"/>
    <w:rsid w:val="00270B5D"/>
    <w:rsid w:val="002733D7"/>
    <w:rsid w:val="00275F79"/>
    <w:rsid w:val="00281372"/>
    <w:rsid w:val="00293314"/>
    <w:rsid w:val="002943CE"/>
    <w:rsid w:val="00294D15"/>
    <w:rsid w:val="00295AC9"/>
    <w:rsid w:val="00297951"/>
    <w:rsid w:val="00297F1A"/>
    <w:rsid w:val="002A0396"/>
    <w:rsid w:val="002A33B6"/>
    <w:rsid w:val="002A5A95"/>
    <w:rsid w:val="002A71AF"/>
    <w:rsid w:val="002B017A"/>
    <w:rsid w:val="002B0386"/>
    <w:rsid w:val="002B233E"/>
    <w:rsid w:val="002B314D"/>
    <w:rsid w:val="002B66FB"/>
    <w:rsid w:val="002C07FB"/>
    <w:rsid w:val="002C11D5"/>
    <w:rsid w:val="002C2C09"/>
    <w:rsid w:val="002C52A2"/>
    <w:rsid w:val="002C6F4A"/>
    <w:rsid w:val="002D1744"/>
    <w:rsid w:val="002D4AAA"/>
    <w:rsid w:val="002D4BC8"/>
    <w:rsid w:val="002D5A55"/>
    <w:rsid w:val="002D6723"/>
    <w:rsid w:val="002D718B"/>
    <w:rsid w:val="002E0B9B"/>
    <w:rsid w:val="002E1E34"/>
    <w:rsid w:val="002F1E52"/>
    <w:rsid w:val="002F2386"/>
    <w:rsid w:val="002F317A"/>
    <w:rsid w:val="002F6B7A"/>
    <w:rsid w:val="00304F8A"/>
    <w:rsid w:val="00306619"/>
    <w:rsid w:val="003158E0"/>
    <w:rsid w:val="003209F3"/>
    <w:rsid w:val="00324C78"/>
    <w:rsid w:val="00324FD9"/>
    <w:rsid w:val="00325F67"/>
    <w:rsid w:val="00326E5E"/>
    <w:rsid w:val="00326E82"/>
    <w:rsid w:val="00331B20"/>
    <w:rsid w:val="00346E1F"/>
    <w:rsid w:val="00350532"/>
    <w:rsid w:val="003545F5"/>
    <w:rsid w:val="003627A2"/>
    <w:rsid w:val="00362DB0"/>
    <w:rsid w:val="00364768"/>
    <w:rsid w:val="00365733"/>
    <w:rsid w:val="00374B0A"/>
    <w:rsid w:val="003762EA"/>
    <w:rsid w:val="00376821"/>
    <w:rsid w:val="00381ADC"/>
    <w:rsid w:val="003859F0"/>
    <w:rsid w:val="003903C8"/>
    <w:rsid w:val="00390F4C"/>
    <w:rsid w:val="003915A9"/>
    <w:rsid w:val="003948B1"/>
    <w:rsid w:val="003A263C"/>
    <w:rsid w:val="003A6060"/>
    <w:rsid w:val="003A7F0B"/>
    <w:rsid w:val="003B6A4F"/>
    <w:rsid w:val="003B795A"/>
    <w:rsid w:val="003C1E41"/>
    <w:rsid w:val="003C48BC"/>
    <w:rsid w:val="003C4EB1"/>
    <w:rsid w:val="003C548A"/>
    <w:rsid w:val="003C7168"/>
    <w:rsid w:val="003D7457"/>
    <w:rsid w:val="003E689E"/>
    <w:rsid w:val="003F5ED8"/>
    <w:rsid w:val="003F6D08"/>
    <w:rsid w:val="00402E7B"/>
    <w:rsid w:val="00405401"/>
    <w:rsid w:val="00410D9B"/>
    <w:rsid w:val="004124D5"/>
    <w:rsid w:val="00414941"/>
    <w:rsid w:val="00422906"/>
    <w:rsid w:val="00424369"/>
    <w:rsid w:val="00430FBA"/>
    <w:rsid w:val="004332C0"/>
    <w:rsid w:val="0044130E"/>
    <w:rsid w:val="0044730E"/>
    <w:rsid w:val="00451744"/>
    <w:rsid w:val="00454802"/>
    <w:rsid w:val="00455124"/>
    <w:rsid w:val="00471079"/>
    <w:rsid w:val="00474135"/>
    <w:rsid w:val="00482B2A"/>
    <w:rsid w:val="004833B4"/>
    <w:rsid w:val="004872C7"/>
    <w:rsid w:val="0049203C"/>
    <w:rsid w:val="00492D77"/>
    <w:rsid w:val="00496716"/>
    <w:rsid w:val="004A562B"/>
    <w:rsid w:val="004B7560"/>
    <w:rsid w:val="004C012F"/>
    <w:rsid w:val="004C26FA"/>
    <w:rsid w:val="004C376E"/>
    <w:rsid w:val="004D0A35"/>
    <w:rsid w:val="004D780A"/>
    <w:rsid w:val="004E11DE"/>
    <w:rsid w:val="004E28A9"/>
    <w:rsid w:val="004F4062"/>
    <w:rsid w:val="005008A2"/>
    <w:rsid w:val="005074C7"/>
    <w:rsid w:val="00507EBD"/>
    <w:rsid w:val="005128B8"/>
    <w:rsid w:val="00514DF7"/>
    <w:rsid w:val="0052001D"/>
    <w:rsid w:val="005200FC"/>
    <w:rsid w:val="00523E66"/>
    <w:rsid w:val="00532BF0"/>
    <w:rsid w:val="00533CB9"/>
    <w:rsid w:val="0053580F"/>
    <w:rsid w:val="00537AB1"/>
    <w:rsid w:val="00542445"/>
    <w:rsid w:val="005449F2"/>
    <w:rsid w:val="00561BE1"/>
    <w:rsid w:val="00562DD9"/>
    <w:rsid w:val="0057328E"/>
    <w:rsid w:val="00576DE3"/>
    <w:rsid w:val="00581C5A"/>
    <w:rsid w:val="005874F2"/>
    <w:rsid w:val="00593947"/>
    <w:rsid w:val="005A2532"/>
    <w:rsid w:val="005A4798"/>
    <w:rsid w:val="005B0E5C"/>
    <w:rsid w:val="005B4A8A"/>
    <w:rsid w:val="005B4FA8"/>
    <w:rsid w:val="005B6D3E"/>
    <w:rsid w:val="005B7EBB"/>
    <w:rsid w:val="005E1327"/>
    <w:rsid w:val="005E1C12"/>
    <w:rsid w:val="005E2C4A"/>
    <w:rsid w:val="005E307C"/>
    <w:rsid w:val="005E4B0C"/>
    <w:rsid w:val="005E5CFB"/>
    <w:rsid w:val="005E77FB"/>
    <w:rsid w:val="005F122C"/>
    <w:rsid w:val="005F2343"/>
    <w:rsid w:val="005F6427"/>
    <w:rsid w:val="006025C3"/>
    <w:rsid w:val="0061231D"/>
    <w:rsid w:val="00615DA0"/>
    <w:rsid w:val="006160B0"/>
    <w:rsid w:val="0061624D"/>
    <w:rsid w:val="0061796D"/>
    <w:rsid w:val="00623945"/>
    <w:rsid w:val="006250FD"/>
    <w:rsid w:val="00625FA3"/>
    <w:rsid w:val="0062654C"/>
    <w:rsid w:val="00626B67"/>
    <w:rsid w:val="00627635"/>
    <w:rsid w:val="00637630"/>
    <w:rsid w:val="00640816"/>
    <w:rsid w:val="00646A1F"/>
    <w:rsid w:val="00647B70"/>
    <w:rsid w:val="00652A44"/>
    <w:rsid w:val="00653741"/>
    <w:rsid w:val="00656610"/>
    <w:rsid w:val="0066124B"/>
    <w:rsid w:val="00664ACE"/>
    <w:rsid w:val="006666B1"/>
    <w:rsid w:val="0067017A"/>
    <w:rsid w:val="00670AF2"/>
    <w:rsid w:val="00672792"/>
    <w:rsid w:val="00682A1F"/>
    <w:rsid w:val="006833D7"/>
    <w:rsid w:val="00687CC5"/>
    <w:rsid w:val="00691630"/>
    <w:rsid w:val="0069265A"/>
    <w:rsid w:val="00697278"/>
    <w:rsid w:val="006A031B"/>
    <w:rsid w:val="006A55A6"/>
    <w:rsid w:val="006A6690"/>
    <w:rsid w:val="006A7A4A"/>
    <w:rsid w:val="006B216D"/>
    <w:rsid w:val="006B3831"/>
    <w:rsid w:val="006C1270"/>
    <w:rsid w:val="006C1992"/>
    <w:rsid w:val="006C2CAE"/>
    <w:rsid w:val="006C33E0"/>
    <w:rsid w:val="006C5530"/>
    <w:rsid w:val="006D0429"/>
    <w:rsid w:val="006E2ED5"/>
    <w:rsid w:val="006E3E77"/>
    <w:rsid w:val="006E4D62"/>
    <w:rsid w:val="006F1179"/>
    <w:rsid w:val="0070214F"/>
    <w:rsid w:val="007030D6"/>
    <w:rsid w:val="00704095"/>
    <w:rsid w:val="00705AD1"/>
    <w:rsid w:val="00707522"/>
    <w:rsid w:val="0070768F"/>
    <w:rsid w:val="007102F4"/>
    <w:rsid w:val="00724DB1"/>
    <w:rsid w:val="007322C2"/>
    <w:rsid w:val="0073349A"/>
    <w:rsid w:val="00737561"/>
    <w:rsid w:val="007378BF"/>
    <w:rsid w:val="00737CA3"/>
    <w:rsid w:val="007425A4"/>
    <w:rsid w:val="0074560F"/>
    <w:rsid w:val="00746659"/>
    <w:rsid w:val="00746F73"/>
    <w:rsid w:val="00754288"/>
    <w:rsid w:val="0075651B"/>
    <w:rsid w:val="00762080"/>
    <w:rsid w:val="00766B88"/>
    <w:rsid w:val="0077101B"/>
    <w:rsid w:val="00771726"/>
    <w:rsid w:val="00775998"/>
    <w:rsid w:val="007818EF"/>
    <w:rsid w:val="007857DF"/>
    <w:rsid w:val="00785F5A"/>
    <w:rsid w:val="007870B6"/>
    <w:rsid w:val="007A68EE"/>
    <w:rsid w:val="007A6F0B"/>
    <w:rsid w:val="007A71C1"/>
    <w:rsid w:val="007B1D46"/>
    <w:rsid w:val="007B1D6C"/>
    <w:rsid w:val="007B2CE5"/>
    <w:rsid w:val="007B41F8"/>
    <w:rsid w:val="007B4D68"/>
    <w:rsid w:val="007B4FE8"/>
    <w:rsid w:val="007B517D"/>
    <w:rsid w:val="007C011E"/>
    <w:rsid w:val="007C32E3"/>
    <w:rsid w:val="007C655D"/>
    <w:rsid w:val="007D1657"/>
    <w:rsid w:val="007D2C4A"/>
    <w:rsid w:val="007D5EF6"/>
    <w:rsid w:val="007E0A5D"/>
    <w:rsid w:val="007E2FBD"/>
    <w:rsid w:val="007F16F9"/>
    <w:rsid w:val="007F3CAA"/>
    <w:rsid w:val="007F44FC"/>
    <w:rsid w:val="008060B6"/>
    <w:rsid w:val="008134A6"/>
    <w:rsid w:val="00815AC0"/>
    <w:rsid w:val="00820983"/>
    <w:rsid w:val="008213A4"/>
    <w:rsid w:val="00821C0E"/>
    <w:rsid w:val="00823732"/>
    <w:rsid w:val="0082528B"/>
    <w:rsid w:val="008301B6"/>
    <w:rsid w:val="008316A9"/>
    <w:rsid w:val="008320AF"/>
    <w:rsid w:val="0083457E"/>
    <w:rsid w:val="00834D90"/>
    <w:rsid w:val="00834F92"/>
    <w:rsid w:val="00835547"/>
    <w:rsid w:val="008427C7"/>
    <w:rsid w:val="008547DB"/>
    <w:rsid w:val="008553CE"/>
    <w:rsid w:val="00867DE3"/>
    <w:rsid w:val="00867E74"/>
    <w:rsid w:val="00871152"/>
    <w:rsid w:val="00873CF9"/>
    <w:rsid w:val="00874CAB"/>
    <w:rsid w:val="008801A2"/>
    <w:rsid w:val="00891355"/>
    <w:rsid w:val="00891C57"/>
    <w:rsid w:val="00893324"/>
    <w:rsid w:val="0089634A"/>
    <w:rsid w:val="00897563"/>
    <w:rsid w:val="00897759"/>
    <w:rsid w:val="008A1E4A"/>
    <w:rsid w:val="008A2B90"/>
    <w:rsid w:val="008A3E80"/>
    <w:rsid w:val="008B48AE"/>
    <w:rsid w:val="008B766A"/>
    <w:rsid w:val="008B77FD"/>
    <w:rsid w:val="008C19DB"/>
    <w:rsid w:val="008C1A09"/>
    <w:rsid w:val="008C7C43"/>
    <w:rsid w:val="008E60D2"/>
    <w:rsid w:val="009005E3"/>
    <w:rsid w:val="0090293A"/>
    <w:rsid w:val="00913648"/>
    <w:rsid w:val="00922787"/>
    <w:rsid w:val="00923267"/>
    <w:rsid w:val="0092709A"/>
    <w:rsid w:val="00936402"/>
    <w:rsid w:val="00937139"/>
    <w:rsid w:val="0094198B"/>
    <w:rsid w:val="00941F3F"/>
    <w:rsid w:val="009422F9"/>
    <w:rsid w:val="0094262B"/>
    <w:rsid w:val="00943375"/>
    <w:rsid w:val="00950892"/>
    <w:rsid w:val="009573A4"/>
    <w:rsid w:val="00960027"/>
    <w:rsid w:val="0096155A"/>
    <w:rsid w:val="0096379A"/>
    <w:rsid w:val="009647C2"/>
    <w:rsid w:val="00965102"/>
    <w:rsid w:val="009652F8"/>
    <w:rsid w:val="00965436"/>
    <w:rsid w:val="0097386C"/>
    <w:rsid w:val="00974CCB"/>
    <w:rsid w:val="00982CDE"/>
    <w:rsid w:val="0098588B"/>
    <w:rsid w:val="00986FC2"/>
    <w:rsid w:val="00991C1D"/>
    <w:rsid w:val="00991CBC"/>
    <w:rsid w:val="00992474"/>
    <w:rsid w:val="00992F20"/>
    <w:rsid w:val="00995A0D"/>
    <w:rsid w:val="009A0650"/>
    <w:rsid w:val="009A44D4"/>
    <w:rsid w:val="009B15DE"/>
    <w:rsid w:val="009B760A"/>
    <w:rsid w:val="009B79DD"/>
    <w:rsid w:val="009C049D"/>
    <w:rsid w:val="009C137C"/>
    <w:rsid w:val="009C3D45"/>
    <w:rsid w:val="009C42DF"/>
    <w:rsid w:val="009D0BF0"/>
    <w:rsid w:val="009D0D68"/>
    <w:rsid w:val="009D107F"/>
    <w:rsid w:val="009D2A07"/>
    <w:rsid w:val="009D2E91"/>
    <w:rsid w:val="009D5B88"/>
    <w:rsid w:val="009D62AD"/>
    <w:rsid w:val="009D657B"/>
    <w:rsid w:val="009E0679"/>
    <w:rsid w:val="009E310D"/>
    <w:rsid w:val="009E54D7"/>
    <w:rsid w:val="009E57EB"/>
    <w:rsid w:val="009F16E7"/>
    <w:rsid w:val="009F1C8D"/>
    <w:rsid w:val="009F4512"/>
    <w:rsid w:val="009F6E98"/>
    <w:rsid w:val="009F6F6B"/>
    <w:rsid w:val="009F7430"/>
    <w:rsid w:val="00A0070F"/>
    <w:rsid w:val="00A03C21"/>
    <w:rsid w:val="00A057D0"/>
    <w:rsid w:val="00A07079"/>
    <w:rsid w:val="00A076F6"/>
    <w:rsid w:val="00A107B2"/>
    <w:rsid w:val="00A12014"/>
    <w:rsid w:val="00A21969"/>
    <w:rsid w:val="00A21B12"/>
    <w:rsid w:val="00A22F20"/>
    <w:rsid w:val="00A25CAF"/>
    <w:rsid w:val="00A34993"/>
    <w:rsid w:val="00A361AD"/>
    <w:rsid w:val="00A36A89"/>
    <w:rsid w:val="00A47F4E"/>
    <w:rsid w:val="00A50999"/>
    <w:rsid w:val="00A55DCC"/>
    <w:rsid w:val="00A55EAB"/>
    <w:rsid w:val="00A63B3C"/>
    <w:rsid w:val="00A71AD5"/>
    <w:rsid w:val="00A73694"/>
    <w:rsid w:val="00A75C30"/>
    <w:rsid w:val="00A76EAD"/>
    <w:rsid w:val="00A77C0A"/>
    <w:rsid w:val="00A81C66"/>
    <w:rsid w:val="00A822CE"/>
    <w:rsid w:val="00A84416"/>
    <w:rsid w:val="00A85918"/>
    <w:rsid w:val="00A908C6"/>
    <w:rsid w:val="00A90E45"/>
    <w:rsid w:val="00AA02A6"/>
    <w:rsid w:val="00AA3B22"/>
    <w:rsid w:val="00AA5494"/>
    <w:rsid w:val="00AA6907"/>
    <w:rsid w:val="00AC3A41"/>
    <w:rsid w:val="00AC523C"/>
    <w:rsid w:val="00AC6371"/>
    <w:rsid w:val="00AD2972"/>
    <w:rsid w:val="00AD3410"/>
    <w:rsid w:val="00AE0987"/>
    <w:rsid w:val="00AF0449"/>
    <w:rsid w:val="00AF3079"/>
    <w:rsid w:val="00AF6721"/>
    <w:rsid w:val="00B00A52"/>
    <w:rsid w:val="00B01D94"/>
    <w:rsid w:val="00B0348E"/>
    <w:rsid w:val="00B04ECF"/>
    <w:rsid w:val="00B05AC3"/>
    <w:rsid w:val="00B07692"/>
    <w:rsid w:val="00B210A6"/>
    <w:rsid w:val="00B24267"/>
    <w:rsid w:val="00B31307"/>
    <w:rsid w:val="00B322DE"/>
    <w:rsid w:val="00B35C86"/>
    <w:rsid w:val="00B36051"/>
    <w:rsid w:val="00B40751"/>
    <w:rsid w:val="00B415A4"/>
    <w:rsid w:val="00B518CD"/>
    <w:rsid w:val="00B54AE8"/>
    <w:rsid w:val="00B61310"/>
    <w:rsid w:val="00B61BFC"/>
    <w:rsid w:val="00B6674C"/>
    <w:rsid w:val="00B679CB"/>
    <w:rsid w:val="00B73190"/>
    <w:rsid w:val="00B74BB3"/>
    <w:rsid w:val="00B751F3"/>
    <w:rsid w:val="00B76FE2"/>
    <w:rsid w:val="00B778AE"/>
    <w:rsid w:val="00B812A3"/>
    <w:rsid w:val="00B86D76"/>
    <w:rsid w:val="00B92541"/>
    <w:rsid w:val="00B92C71"/>
    <w:rsid w:val="00BA0AB2"/>
    <w:rsid w:val="00BA2BAA"/>
    <w:rsid w:val="00BA3CE9"/>
    <w:rsid w:val="00BA5055"/>
    <w:rsid w:val="00BA53F7"/>
    <w:rsid w:val="00BB394E"/>
    <w:rsid w:val="00BB3C4D"/>
    <w:rsid w:val="00BC349E"/>
    <w:rsid w:val="00BC6ED6"/>
    <w:rsid w:val="00BC7D0A"/>
    <w:rsid w:val="00BD17D3"/>
    <w:rsid w:val="00BD49FB"/>
    <w:rsid w:val="00BD4AEE"/>
    <w:rsid w:val="00BD768C"/>
    <w:rsid w:val="00BE350F"/>
    <w:rsid w:val="00BF1E64"/>
    <w:rsid w:val="00BF6E0E"/>
    <w:rsid w:val="00C013F0"/>
    <w:rsid w:val="00C02088"/>
    <w:rsid w:val="00C031E9"/>
    <w:rsid w:val="00C04D54"/>
    <w:rsid w:val="00C05BD0"/>
    <w:rsid w:val="00C112FA"/>
    <w:rsid w:val="00C20B49"/>
    <w:rsid w:val="00C26B20"/>
    <w:rsid w:val="00C31B2E"/>
    <w:rsid w:val="00C34A56"/>
    <w:rsid w:val="00C413A1"/>
    <w:rsid w:val="00C4297E"/>
    <w:rsid w:val="00C432D5"/>
    <w:rsid w:val="00C45CCD"/>
    <w:rsid w:val="00C46142"/>
    <w:rsid w:val="00C476D1"/>
    <w:rsid w:val="00C55C98"/>
    <w:rsid w:val="00C560DF"/>
    <w:rsid w:val="00C5759E"/>
    <w:rsid w:val="00C57D5D"/>
    <w:rsid w:val="00C60AC8"/>
    <w:rsid w:val="00C630F6"/>
    <w:rsid w:val="00C73398"/>
    <w:rsid w:val="00C7482D"/>
    <w:rsid w:val="00C751D0"/>
    <w:rsid w:val="00C75776"/>
    <w:rsid w:val="00C7666B"/>
    <w:rsid w:val="00C7716C"/>
    <w:rsid w:val="00C83DF6"/>
    <w:rsid w:val="00C841C8"/>
    <w:rsid w:val="00C8788A"/>
    <w:rsid w:val="00C92638"/>
    <w:rsid w:val="00CA1984"/>
    <w:rsid w:val="00CA29B8"/>
    <w:rsid w:val="00CA4807"/>
    <w:rsid w:val="00CA78CE"/>
    <w:rsid w:val="00CB0388"/>
    <w:rsid w:val="00CB70CA"/>
    <w:rsid w:val="00CC460F"/>
    <w:rsid w:val="00CC53A8"/>
    <w:rsid w:val="00CD067E"/>
    <w:rsid w:val="00CD2B7A"/>
    <w:rsid w:val="00CE3A5E"/>
    <w:rsid w:val="00CE6066"/>
    <w:rsid w:val="00CF0C48"/>
    <w:rsid w:val="00CF15D6"/>
    <w:rsid w:val="00D00B77"/>
    <w:rsid w:val="00D05E80"/>
    <w:rsid w:val="00D10BD8"/>
    <w:rsid w:val="00D133BD"/>
    <w:rsid w:val="00D14B79"/>
    <w:rsid w:val="00D157DF"/>
    <w:rsid w:val="00D2449C"/>
    <w:rsid w:val="00D27017"/>
    <w:rsid w:val="00D307D4"/>
    <w:rsid w:val="00D31924"/>
    <w:rsid w:val="00D333C9"/>
    <w:rsid w:val="00D4112B"/>
    <w:rsid w:val="00D421BC"/>
    <w:rsid w:val="00D45964"/>
    <w:rsid w:val="00D50616"/>
    <w:rsid w:val="00D53B91"/>
    <w:rsid w:val="00D5466B"/>
    <w:rsid w:val="00D54AA6"/>
    <w:rsid w:val="00D54ADB"/>
    <w:rsid w:val="00D572A0"/>
    <w:rsid w:val="00D676DC"/>
    <w:rsid w:val="00D70272"/>
    <w:rsid w:val="00D721F0"/>
    <w:rsid w:val="00D817B2"/>
    <w:rsid w:val="00D83A34"/>
    <w:rsid w:val="00D83CD6"/>
    <w:rsid w:val="00D84796"/>
    <w:rsid w:val="00D84C83"/>
    <w:rsid w:val="00D86818"/>
    <w:rsid w:val="00D86852"/>
    <w:rsid w:val="00D92D28"/>
    <w:rsid w:val="00D9398C"/>
    <w:rsid w:val="00D960AC"/>
    <w:rsid w:val="00D96F36"/>
    <w:rsid w:val="00DA2785"/>
    <w:rsid w:val="00DA3ECA"/>
    <w:rsid w:val="00DB4A9E"/>
    <w:rsid w:val="00DB686A"/>
    <w:rsid w:val="00DB7A4E"/>
    <w:rsid w:val="00DC0363"/>
    <w:rsid w:val="00DC33AD"/>
    <w:rsid w:val="00DC4FE0"/>
    <w:rsid w:val="00DC7005"/>
    <w:rsid w:val="00DD1B19"/>
    <w:rsid w:val="00DD228C"/>
    <w:rsid w:val="00DD3A7D"/>
    <w:rsid w:val="00DD68EC"/>
    <w:rsid w:val="00DE007C"/>
    <w:rsid w:val="00DE1123"/>
    <w:rsid w:val="00DE47A8"/>
    <w:rsid w:val="00DE646B"/>
    <w:rsid w:val="00DF2F8F"/>
    <w:rsid w:val="00DF41DC"/>
    <w:rsid w:val="00E00400"/>
    <w:rsid w:val="00E01950"/>
    <w:rsid w:val="00E01BD2"/>
    <w:rsid w:val="00E0322F"/>
    <w:rsid w:val="00E04F1F"/>
    <w:rsid w:val="00E13B57"/>
    <w:rsid w:val="00E15BFC"/>
    <w:rsid w:val="00E22110"/>
    <w:rsid w:val="00E22555"/>
    <w:rsid w:val="00E23DAE"/>
    <w:rsid w:val="00E26739"/>
    <w:rsid w:val="00E3100F"/>
    <w:rsid w:val="00E32634"/>
    <w:rsid w:val="00E343B6"/>
    <w:rsid w:val="00E40997"/>
    <w:rsid w:val="00E42CC9"/>
    <w:rsid w:val="00E42E31"/>
    <w:rsid w:val="00E45E98"/>
    <w:rsid w:val="00E51215"/>
    <w:rsid w:val="00E53091"/>
    <w:rsid w:val="00E5406D"/>
    <w:rsid w:val="00E5633A"/>
    <w:rsid w:val="00E60A83"/>
    <w:rsid w:val="00E61BE5"/>
    <w:rsid w:val="00E71209"/>
    <w:rsid w:val="00E734FA"/>
    <w:rsid w:val="00E9089F"/>
    <w:rsid w:val="00E91F59"/>
    <w:rsid w:val="00EA1F97"/>
    <w:rsid w:val="00EA25D2"/>
    <w:rsid w:val="00EA36CA"/>
    <w:rsid w:val="00EA3DB6"/>
    <w:rsid w:val="00EA3F6F"/>
    <w:rsid w:val="00EA50A6"/>
    <w:rsid w:val="00EA69B1"/>
    <w:rsid w:val="00EB455F"/>
    <w:rsid w:val="00EC0E2D"/>
    <w:rsid w:val="00EC7F24"/>
    <w:rsid w:val="00ED374D"/>
    <w:rsid w:val="00ED6C9E"/>
    <w:rsid w:val="00EE175C"/>
    <w:rsid w:val="00EE2C4C"/>
    <w:rsid w:val="00EE50B5"/>
    <w:rsid w:val="00EE5179"/>
    <w:rsid w:val="00EE6CDD"/>
    <w:rsid w:val="00EE6DE7"/>
    <w:rsid w:val="00EF323D"/>
    <w:rsid w:val="00EF5438"/>
    <w:rsid w:val="00EF5AFD"/>
    <w:rsid w:val="00F0354A"/>
    <w:rsid w:val="00F060EB"/>
    <w:rsid w:val="00F07F1E"/>
    <w:rsid w:val="00F11A41"/>
    <w:rsid w:val="00F13BF3"/>
    <w:rsid w:val="00F14AF9"/>
    <w:rsid w:val="00F210A6"/>
    <w:rsid w:val="00F22E2A"/>
    <w:rsid w:val="00F330C8"/>
    <w:rsid w:val="00F42C0E"/>
    <w:rsid w:val="00F44453"/>
    <w:rsid w:val="00F52F29"/>
    <w:rsid w:val="00F56C48"/>
    <w:rsid w:val="00F56FD0"/>
    <w:rsid w:val="00F64123"/>
    <w:rsid w:val="00F646FA"/>
    <w:rsid w:val="00F65866"/>
    <w:rsid w:val="00F6638D"/>
    <w:rsid w:val="00F6748F"/>
    <w:rsid w:val="00F67AD7"/>
    <w:rsid w:val="00F70066"/>
    <w:rsid w:val="00F7232C"/>
    <w:rsid w:val="00F75556"/>
    <w:rsid w:val="00F83FF7"/>
    <w:rsid w:val="00F92804"/>
    <w:rsid w:val="00FA4130"/>
    <w:rsid w:val="00FA7841"/>
    <w:rsid w:val="00FB3973"/>
    <w:rsid w:val="00FB6D4B"/>
    <w:rsid w:val="00FB74CD"/>
    <w:rsid w:val="00FC01E6"/>
    <w:rsid w:val="00FC06C4"/>
    <w:rsid w:val="00FC2C94"/>
    <w:rsid w:val="00FC3AF3"/>
    <w:rsid w:val="00FC51F2"/>
    <w:rsid w:val="00FC610F"/>
    <w:rsid w:val="00FD2A60"/>
    <w:rsid w:val="00FD2BEE"/>
    <w:rsid w:val="00FD31EC"/>
    <w:rsid w:val="00FD3C62"/>
    <w:rsid w:val="00FD7165"/>
    <w:rsid w:val="00FD7C20"/>
    <w:rsid w:val="00FE0DC7"/>
    <w:rsid w:val="00FE0F68"/>
    <w:rsid w:val="00FE19A8"/>
    <w:rsid w:val="00FE7AE9"/>
    <w:rsid w:val="00FF6A8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BCABC5-946B-42BB-A818-F3FD3677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FB"/>
  </w:style>
  <w:style w:type="paragraph" w:styleId="Overskrift1">
    <w:name w:val="heading 1"/>
    <w:basedOn w:val="Normal"/>
    <w:next w:val="Normal"/>
    <w:link w:val="Overskrift1Tegn"/>
    <w:uiPriority w:val="9"/>
    <w:qFormat/>
    <w:rsid w:val="002C07F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07F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07F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07F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07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07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07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07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07F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C6371"/>
    <w:pPr>
      <w:spacing w:after="0" w:line="240" w:lineRule="auto"/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22"/>
    <w:qFormat/>
    <w:rsid w:val="002C07FB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  <w:spacing w:after="0" w:line="240" w:lineRule="auto"/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rsid w:val="007C655D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qFormat/>
    <w:rsid w:val="002C07FB"/>
    <w:pPr>
      <w:spacing w:after="0" w:line="240" w:lineRule="auto"/>
    </w:pPr>
  </w:style>
  <w:style w:type="paragraph" w:styleId="Underskrift">
    <w:name w:val="Signature"/>
    <w:basedOn w:val="Normal"/>
    <w:link w:val="UnderskriftTegn"/>
    <w:uiPriority w:val="1"/>
    <w:unhideWhenUsed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07F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numbering" w:customStyle="1" w:styleId="Ingenoversigt1">
    <w:name w:val="Ingen oversigt1"/>
    <w:next w:val="Ingenoversigt"/>
    <w:uiPriority w:val="99"/>
    <w:semiHidden/>
    <w:unhideWhenUsed/>
    <w:rsid w:val="002C07FB"/>
  </w:style>
  <w:style w:type="table" w:customStyle="1" w:styleId="Tabel-Gitter1">
    <w:name w:val="Tabel - Gitter1"/>
    <w:basedOn w:val="Tabel-Normal"/>
    <w:next w:val="Tabel-Gitter"/>
    <w:uiPriority w:val="59"/>
    <w:rsid w:val="002C07FB"/>
    <w:pPr>
      <w:spacing w:after="0" w:line="240" w:lineRule="auto"/>
    </w:pPr>
    <w:rPr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2C07FB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2C07FB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4">
    <w:name w:val="Tabel - Gitter4"/>
    <w:basedOn w:val="Tabel-Normal"/>
    <w:next w:val="Tabel-Gitter"/>
    <w:uiPriority w:val="59"/>
    <w:rsid w:val="002C07FB"/>
    <w:pPr>
      <w:spacing w:after="0" w:line="240" w:lineRule="auto"/>
    </w:pPr>
    <w:rPr>
      <w:rFonts w:eastAsia="Times New Roman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C0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07F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07F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07FB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C07F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07FB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07F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07FB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C07F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C07F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2C07F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C07F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C07FB"/>
    <w:rPr>
      <w:color w:val="44546A" w:themeColor="text2"/>
      <w:sz w:val="28"/>
      <w:szCs w:val="28"/>
    </w:rPr>
  </w:style>
  <w:style w:type="character" w:styleId="Fremhv">
    <w:name w:val="Emphasis"/>
    <w:basedOn w:val="Standardskrifttypeiafsnit"/>
    <w:uiPriority w:val="20"/>
    <w:qFormat/>
    <w:rsid w:val="002C07F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Tegn"/>
    <w:uiPriority w:val="29"/>
    <w:qFormat/>
    <w:rsid w:val="002C07F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2C07FB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C07F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C07F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2C07FB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2C07FB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2C07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C07FB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2C07FB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C07FB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092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jo@avannaata.gl" TargetMode="External"/><Relationship Id="rId18" Type="http://schemas.openxmlformats.org/officeDocument/2006/relationships/hyperlink" Target="mailto:nije@avannaata.gl" TargetMode="External"/><Relationship Id="rId26" Type="http://schemas.openxmlformats.org/officeDocument/2006/relationships/hyperlink" Target="mailto:evap@avannaata.gl" TargetMode="External"/><Relationship Id="rId39" Type="http://schemas.openxmlformats.org/officeDocument/2006/relationships/hyperlink" Target="mailto:illususa@avannaata.gl" TargetMode="External"/><Relationship Id="rId21" Type="http://schemas.openxmlformats.org/officeDocument/2006/relationships/hyperlink" Target="mailto:inma@avannaata.gl" TargetMode="External"/><Relationship Id="rId34" Type="http://schemas.openxmlformats.org/officeDocument/2006/relationships/hyperlink" Target="mailto:suhi@avannaata.gl" TargetMode="External"/><Relationship Id="rId42" Type="http://schemas.openxmlformats.org/officeDocument/2006/relationships/hyperlink" Target="mailto:sumo@avannaata.gl" TargetMode="External"/><Relationship Id="rId47" Type="http://schemas.openxmlformats.org/officeDocument/2006/relationships/hyperlink" Target="mailto:drkr@avannaata.gl" TargetMode="External"/><Relationship Id="rId50" Type="http://schemas.openxmlformats.org/officeDocument/2006/relationships/hyperlink" Target="mailto:narsanngup.atuarfia@attat.gl@avannaata.gl" TargetMode="External"/><Relationship Id="rId55" Type="http://schemas.openxmlformats.org/officeDocument/2006/relationships/hyperlink" Target="mailto:Tasiusap.Atuarfia@attat.gl" TargetMode="External"/><Relationship Id="rId63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hejg@avannaata.gl" TargetMode="External"/><Relationship Id="rId20" Type="http://schemas.openxmlformats.org/officeDocument/2006/relationships/hyperlink" Target="mailto:nnie@avannaata.gl" TargetMode="External"/><Relationship Id="rId29" Type="http://schemas.openxmlformats.org/officeDocument/2006/relationships/hyperlink" Target="mailto:larp@avannaata.gl" TargetMode="External"/><Relationship Id="rId41" Type="http://schemas.openxmlformats.org/officeDocument/2006/relationships/hyperlink" Target="mailto:Byg_Upernavik_Kujalleq@avannaata.gl" TargetMode="External"/><Relationship Id="rId54" Type="http://schemas.openxmlformats.org/officeDocument/2006/relationships/hyperlink" Target="mailto:hale@avannaata.g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jo@avannaata.gl" TargetMode="External"/><Relationship Id="rId24" Type="http://schemas.openxmlformats.org/officeDocument/2006/relationships/hyperlink" Target="mailto:anmm@avannaata.gl" TargetMode="External"/><Relationship Id="rId32" Type="http://schemas.openxmlformats.org/officeDocument/2006/relationships/hyperlink" Target="mailto:hahi@avannaata.gl" TargetMode="External"/><Relationship Id="rId37" Type="http://schemas.openxmlformats.org/officeDocument/2006/relationships/hyperlink" Target="mailto:jolo@avannaata.gl" TargetMode="External"/><Relationship Id="rId40" Type="http://schemas.openxmlformats.org/officeDocument/2006/relationships/hyperlink" Target="mailto:samh@avannaata.gl" TargetMode="External"/><Relationship Id="rId45" Type="http://schemas.openxmlformats.org/officeDocument/2006/relationships/hyperlink" Target="mailto:Byg_Kangersuatsiaq@avannaata.gl" TargetMode="External"/><Relationship Id="rId53" Type="http://schemas.openxmlformats.org/officeDocument/2006/relationships/hyperlink" Target="mailto:byg_Tasiusaq@avannaata.gl" TargetMode="External"/><Relationship Id="rId58" Type="http://schemas.openxmlformats.org/officeDocument/2006/relationships/hyperlink" Target="mailto:Anike.kristiansen@attat.gl" TargetMode="Externa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jopm@avannaata.gl" TargetMode="External"/><Relationship Id="rId23" Type="http://schemas.openxmlformats.org/officeDocument/2006/relationships/hyperlink" Target="mailto:pekl@avannaata.gl" TargetMode="External"/><Relationship Id="rId28" Type="http://schemas.openxmlformats.org/officeDocument/2006/relationships/hyperlink" Target="mailto:fipe@avannaata.gl" TargetMode="External"/><Relationship Id="rId36" Type="http://schemas.openxmlformats.org/officeDocument/2006/relationships/hyperlink" Target="mailto:katk@avannaata.gl" TargetMode="External"/><Relationship Id="rId49" Type="http://schemas.openxmlformats.org/officeDocument/2006/relationships/hyperlink" Target="mailto:byg_aapilattoq@avannaata.gl" TargetMode="External"/><Relationship Id="rId57" Type="http://schemas.openxmlformats.org/officeDocument/2006/relationships/hyperlink" Target="mailto:Byg_Nuussuaq@avannaata.gl" TargetMode="External"/><Relationship Id="rId61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nnk@avannaata.gl" TargetMode="External"/><Relationship Id="rId31" Type="http://schemas.openxmlformats.org/officeDocument/2006/relationships/hyperlink" Target="mailto:fipe@avannaata.gl" TargetMode="External"/><Relationship Id="rId44" Type="http://schemas.openxmlformats.org/officeDocument/2006/relationships/hyperlink" Target="mailto:Mathiarsip.atuarfia@avannaata.gl" TargetMode="External"/><Relationship Id="rId52" Type="http://schemas.openxmlformats.org/officeDocument/2006/relationships/hyperlink" Target="mailto:innskole@avannaata.gl" TargetMode="External"/><Relationship Id="rId60" Type="http://schemas.openxmlformats.org/officeDocument/2006/relationships/hyperlink" Target="mailto:Skolen.kullorsuaq@attat.gl" TargetMode="Externa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ujo@avannaata.gl" TargetMode="External"/><Relationship Id="rId22" Type="http://schemas.openxmlformats.org/officeDocument/2006/relationships/hyperlink" Target="mailto:knkr@avanaata.gl" TargetMode="External"/><Relationship Id="rId27" Type="http://schemas.openxmlformats.org/officeDocument/2006/relationships/hyperlink" Target="mailto:jkle@avannaata.gl" TargetMode="External"/><Relationship Id="rId30" Type="http://schemas.openxmlformats.org/officeDocument/2006/relationships/hyperlink" Target="mailto:hapb@avannaata.gl" TargetMode="External"/><Relationship Id="rId35" Type="http://schemas.openxmlformats.org/officeDocument/2006/relationships/hyperlink" Target="mailto:juka@avannaata.gl" TargetMode="External"/><Relationship Id="rId43" Type="http://schemas.openxmlformats.org/officeDocument/2006/relationships/hyperlink" Target="mailto:krgk@avannaata.gl" TargetMode="External"/><Relationship Id="rId48" Type="http://schemas.openxmlformats.org/officeDocument/2006/relationships/hyperlink" Target="mailto:proeven@avannaata.gl" TargetMode="External"/><Relationship Id="rId56" Type="http://schemas.openxmlformats.org/officeDocument/2006/relationships/hyperlink" Target="mailto:Byg_Nutaarmiut@avannaata.gl" TargetMode="External"/><Relationship Id="rId64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mailto:Ole1993@avannaata.g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daka@avannaata.gl" TargetMode="External"/><Relationship Id="rId17" Type="http://schemas.openxmlformats.org/officeDocument/2006/relationships/hyperlink" Target="mailto:amak@avannaata.gl" TargetMode="External"/><Relationship Id="rId25" Type="http://schemas.openxmlformats.org/officeDocument/2006/relationships/hyperlink" Target="mailto:kjpe@avannaata.gl" TargetMode="External"/><Relationship Id="rId33" Type="http://schemas.openxmlformats.org/officeDocument/2006/relationships/hyperlink" Target="mailto:nukl@avannaata.gl" TargetMode="External"/><Relationship Id="rId38" Type="http://schemas.openxmlformats.org/officeDocument/2006/relationships/hyperlink" Target="mailto:saka@avannaata.gl" TargetMode="External"/><Relationship Id="rId46" Type="http://schemas.openxmlformats.org/officeDocument/2006/relationships/hyperlink" Target="mailto:sakn@avannaata.gl" TargetMode="External"/><Relationship Id="rId59" Type="http://schemas.openxmlformats.org/officeDocument/2006/relationships/hyperlink" Target="mailto:Byg_Kullorsuaq@avannaata.g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li\Desktop\Telefon%20liste%20Upernavi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0" ma:contentTypeDescription="Opret et nyt dokument." ma:contentTypeScope="" ma:versionID="d414d31740497180627c3f5035391178">
  <xsd:schema xmlns:xsd="http://www.w3.org/2001/XMLSchema" xmlns:xs="http://www.w3.org/2001/XMLSchema" xmlns:p="http://schemas.microsoft.com/office/2006/metadata/properties" xmlns:ns2="3b735506-ecb6-4491-bac8-4f2c75b37147" targetNamespace="http://schemas.microsoft.com/office/2006/metadata/properties" ma:root="true" ma:fieldsID="812c11b048247bf7d5eb7f6194ec7179" ns2:_="">
    <xsd:import namespace="3b735506-ecb6-4491-bac8-4f2c75b37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N6D6E33YNVTJ-1509078711-140</_dlc_DocId>
    <_dlc_DocIdUrl xmlns="3b735506-ecb6-4491-bac8-4f2c75b37147">
      <Url>http://intranet/kommunikation/_layouts/15/DocIdRedir.aspx?ID=N6D6E33YNVTJ-1509078711-140</Url>
      <Description>N6D6E33YNVTJ-1509078711-140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9207-B366-4F08-B09F-32EF1C0CCF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BD28A4-C1BF-4FBA-9C96-E29A1B139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1F13-16A9-474E-86B1-AB7014D03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6B482F-F569-47E6-8DCA-8002BB9F7D76}">
  <ds:schemaRefs>
    <ds:schemaRef ds:uri="http://schemas.microsoft.com/office/2006/metadata/properties"/>
    <ds:schemaRef ds:uri="http://schemas.microsoft.com/office/infopath/2007/PartnerControls"/>
    <ds:schemaRef ds:uri="3b735506-ecb6-4491-bac8-4f2c75b37147"/>
  </ds:schemaRefs>
</ds:datastoreItem>
</file>

<file path=customXml/itemProps5.xml><?xml version="1.0" encoding="utf-8"?>
<ds:datastoreItem xmlns:ds="http://schemas.openxmlformats.org/officeDocument/2006/customXml" ds:itemID="{A0E049D6-E27B-4514-8CC8-1586CB4E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Telefon liste Upernavik</Template>
  <TotalTime>7</TotalTime>
  <Pages>1</Pages>
  <Words>1820</Words>
  <Characters>11107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Ejnar Lindenhann</dc:creator>
  <cp:keywords>KOMMUNIA</cp:keywords>
  <dc:description/>
  <cp:lastModifiedBy>Niels Heilmann</cp:lastModifiedBy>
  <cp:revision>3</cp:revision>
  <cp:lastPrinted>2023-05-10T10:52:00Z</cp:lastPrinted>
  <dcterms:created xsi:type="dcterms:W3CDTF">2023-05-31T13:21:00Z</dcterms:created>
  <dcterms:modified xsi:type="dcterms:W3CDTF">2023-06-09T17:09:00Z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3ce188d5-5c81-4c26-8b86-e4c0105e4cfa</vt:lpwstr>
  </property>
</Properties>
</file>