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6E2DEC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Tallimanngorneq 2</w:t>
      </w:r>
      <w:r w:rsidR="00B42B86">
        <w:rPr>
          <w:b/>
          <w:bCs/>
          <w:color w:val="000000"/>
          <w:sz w:val="28"/>
          <w:szCs w:val="28"/>
        </w:rPr>
        <w:t>4. februar 2023 nal: 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5B2B04">
        <w:rPr>
          <w:b/>
          <w:color w:val="008DD1"/>
          <w:sz w:val="28"/>
          <w:szCs w:val="24"/>
        </w:rPr>
        <w:t>Peqataasut</w:t>
      </w:r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r w:rsidR="005D69CE" w:rsidRPr="005B4FEF">
        <w:t>Siulittaasoq</w:t>
      </w:r>
    </w:p>
    <w:p w:rsidR="00D40FED" w:rsidRPr="00D40FED" w:rsidRDefault="00B42B86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Nielsen,</w:t>
      </w:r>
    </w:p>
    <w:p w:rsidR="00D40FED" w:rsidRPr="00D40FED" w:rsidRDefault="00B42B86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Nielsen,</w:t>
      </w:r>
    </w:p>
    <w:p w:rsidR="00D40FED" w:rsidRPr="00D40FED" w:rsidRDefault="00B42B86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</w:p>
    <w:p w:rsidR="00365EEE" w:rsidRDefault="00B42B86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  <w:r w:rsidR="000A3D4E">
        <w:rPr>
          <w:color w:val="000000" w:themeColor="text1"/>
          <w:szCs w:val="22"/>
        </w:rPr>
        <w:t xml:space="preserve"> (Telefoonikkut peqataavoq)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B42B86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 xml:space="preserve">Sakio Fleischer, </w:t>
            </w:r>
            <w:r w:rsidRPr="00CB5C8D">
              <w:rPr>
                <w:sz w:val="20"/>
              </w:rPr>
              <w:t>Siulittaasoq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0A3D4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Maria Nielsen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r w:rsidRPr="00E7596C">
              <w:rPr>
                <w:b/>
                <w:sz w:val="20"/>
              </w:rPr>
              <w:t>Ingerlannaera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B42B86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 xml:space="preserve">Ataatsimiittarfimmi 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EF1F25">
        <w:rPr>
          <w:b/>
          <w:color w:val="008DD1"/>
          <w:sz w:val="28"/>
          <w:szCs w:val="24"/>
          <w:lang w:val="en-US"/>
        </w:rPr>
        <w:t>Ullormut oqaluuserisassat</w:t>
      </w:r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B42B86">
          <w:rPr>
            <w:rStyle w:val="Hyperlink"/>
            <w:noProof/>
          </w:rPr>
          <w:t xml:space="preserve">2023-imi aningaasaliissutit </w:t>
        </w:r>
        <w:r w:rsidR="005D69CE">
          <w:rPr>
            <w:noProof/>
            <w:webHidden/>
          </w:rPr>
          <w:tab/>
        </w:r>
      </w:hyperlink>
    </w:p>
    <w:p w:rsidR="005D69CE" w:rsidRDefault="0003561D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B42B86">
          <w:rPr>
            <w:rStyle w:val="Hyperlink"/>
            <w:noProof/>
          </w:rPr>
          <w:t>Tummeqqiornissaq</w:t>
        </w:r>
        <w:r w:rsidR="005D69CE">
          <w:rPr>
            <w:noProof/>
            <w:webHidden/>
          </w:rPr>
          <w:tab/>
        </w:r>
      </w:hyperlink>
    </w:p>
    <w:p w:rsidR="005D69CE" w:rsidRDefault="0003561D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A520D">
          <w:rPr>
            <w:rStyle w:val="Hyperlink"/>
            <w:noProof/>
          </w:rPr>
          <w:t xml:space="preserve">Qimmiliveqarfiit eqqaani eqqaavilersuinissamik siunnersuut </w:t>
        </w:r>
        <w:r w:rsidR="005D69CE">
          <w:rPr>
            <w:noProof/>
            <w:webHidden/>
          </w:rPr>
          <w:tab/>
        </w:r>
      </w:hyperlink>
    </w:p>
    <w:p w:rsidR="00CA520D" w:rsidRDefault="00CA520D" w:rsidP="00CA520D">
      <w:pPr>
        <w:rPr>
          <w:lang w:val="en-US"/>
        </w:rPr>
      </w:pPr>
      <w:r>
        <w:rPr>
          <w:lang w:val="en-US"/>
        </w:rPr>
        <w:t>4.      Juullilernerani Pilersuisup eqqaani juullerpaluttulersortarnissaq</w:t>
      </w:r>
    </w:p>
    <w:p w:rsidR="00D52A19" w:rsidRDefault="00D52A19" w:rsidP="00CA520D">
      <w:pPr>
        <w:rPr>
          <w:lang w:val="en-US"/>
        </w:rPr>
      </w:pPr>
      <w:r>
        <w:rPr>
          <w:lang w:val="en-US"/>
        </w:rPr>
        <w:t>5.      Peqqinneq- Sunngiffiup Lail Andrés tikisinnissaanut aningaasaaliiffigineqarnissaanut qinnuteqaat</w:t>
      </w:r>
    </w:p>
    <w:p w:rsidR="00D52A19" w:rsidRDefault="00D52A19" w:rsidP="00CA520D">
      <w:pPr>
        <w:rPr>
          <w:lang w:val="en-US"/>
        </w:rPr>
      </w:pPr>
      <w:r>
        <w:rPr>
          <w:lang w:val="en-US"/>
        </w:rPr>
        <w:t xml:space="preserve">6.      </w:t>
      </w:r>
      <w:r w:rsidR="0098265E">
        <w:rPr>
          <w:lang w:val="en-US"/>
        </w:rPr>
        <w:t>FC Malamuk meeqqat unammiartinnissaanut tapiiffigineqarnissamik qinnuteqaataat.</w:t>
      </w:r>
    </w:p>
    <w:p w:rsidR="00D52A19" w:rsidRPr="00CA520D" w:rsidRDefault="00D52A19" w:rsidP="00CA520D">
      <w:pPr>
        <w:rPr>
          <w:lang w:val="en-US"/>
        </w:rPr>
      </w:pPr>
      <w:r>
        <w:rPr>
          <w:lang w:val="en-US"/>
        </w:rPr>
        <w:t xml:space="preserve">7.      </w:t>
      </w:r>
      <w:r w:rsidR="0098265E">
        <w:rPr>
          <w:lang w:val="en-US"/>
        </w:rPr>
        <w:t>Tusass Uummannami ammarsarfii pillugit Qullersaqarfianut saaffiginnissuteqarnissaq.</w:t>
      </w:r>
    </w:p>
    <w:p w:rsidR="005D69CE" w:rsidRDefault="0003561D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E85BE0">
          <w:rPr>
            <w:noProof/>
            <w:webHidden/>
          </w:rPr>
          <w:t>8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B47CEB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CA2171" w:rsidP="009738E3">
            <w:r>
              <w:t>Akuerineqarput.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B42B86" w:rsidP="005D69CE">
      <w:pPr>
        <w:pStyle w:val="Overskrift1"/>
      </w:pPr>
      <w:bookmarkStart w:id="0" w:name="_Toc5282474"/>
      <w:bookmarkStart w:id="1" w:name="_Toc5709252"/>
      <w:bookmarkStart w:id="2" w:name="_Toc5880002"/>
      <w:bookmarkStart w:id="3" w:name="_Toc5887017"/>
      <w:r>
        <w:lastRenderedPageBreak/>
        <w:t>2023-imi aningaasaliissutit:</w:t>
      </w:r>
    </w:p>
    <w:p w:rsidR="005D69CE" w:rsidRPr="001E1675" w:rsidRDefault="005D69CE" w:rsidP="005D69CE"/>
    <w:p w:rsidR="005D69CE" w:rsidRDefault="00B42B86" w:rsidP="005D69CE">
      <w:pPr>
        <w:pStyle w:val="Overskrift2"/>
        <w:numPr>
          <w:ilvl w:val="0"/>
          <w:numId w:val="0"/>
        </w:numPr>
        <w:ind w:left="284"/>
      </w:pPr>
      <w:r>
        <w:t>Inuttussuseq aallaavingalugu aningaasaliissu</w:t>
      </w:r>
      <w:r w:rsidR="00BB283C">
        <w:t xml:space="preserve">tigineqarsimapput kr. 770.000,-. Maannakkut Uummannami inuit </w:t>
      </w:r>
      <w:r w:rsidR="007A2E11">
        <w:t>1.405-nik amerlassuseqarput, innuttamullu ataatsimut kr. 500,- naatsorsuussaavoq.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6E2DEC" w:rsidP="009738E3">
            <w:r>
              <w:t>Tu</w:t>
            </w:r>
            <w:r w:rsidR="00CA2171">
              <w:t>saatissatut tigune</w:t>
            </w:r>
            <w:r>
              <w:t>qarput.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9B4AAE" w:rsidP="005D69CE">
      <w:pPr>
        <w:pStyle w:val="Overskrift1"/>
      </w:pPr>
      <w:r>
        <w:t>Illoqarfimmi tummeqqiassat</w:t>
      </w:r>
      <w:r w:rsidR="00B42B86">
        <w:t>:</w:t>
      </w:r>
      <w:r w:rsidR="005C3417">
        <w:t xml:space="preserve"> (Teknikkumut Immikkoortoqarfiup paasissutissiinera)</w:t>
      </w:r>
    </w:p>
    <w:p w:rsidR="005D69CE" w:rsidRPr="001E1675" w:rsidRDefault="005D69CE" w:rsidP="005D69CE"/>
    <w:p w:rsidR="00B42B86" w:rsidRDefault="005C3417" w:rsidP="005C3417">
      <w:pPr>
        <w:ind w:left="284"/>
        <w:rPr>
          <w:b/>
        </w:rPr>
      </w:pPr>
      <w:r w:rsidRPr="005C3417">
        <w:rPr>
          <w:b/>
          <w:u w:val="single"/>
        </w:rPr>
        <w:t>Siunnersuut tummeqqat 1</w:t>
      </w:r>
      <w:r>
        <w:rPr>
          <w:b/>
        </w:rPr>
        <w:t>:</w:t>
      </w:r>
    </w:p>
    <w:p w:rsidR="005C3417" w:rsidRPr="00D0666F" w:rsidRDefault="005C3417" w:rsidP="005C3417">
      <w:pPr>
        <w:ind w:left="284"/>
        <w:rPr>
          <w:b/>
        </w:rPr>
      </w:pPr>
      <w:r w:rsidRPr="00D0666F">
        <w:rPr>
          <w:b/>
        </w:rPr>
        <w:t>Kussangajaannguaq-ikkut tummeqqiornissaq Atuarfiup tungaanut Aqqusinertaamut. Ilanngullugu asseq nassiunneqarpoq.</w:t>
      </w:r>
    </w:p>
    <w:p w:rsidR="005C3417" w:rsidRDefault="005C3417" w:rsidP="005C3417">
      <w:pPr>
        <w:ind w:left="284"/>
      </w:pPr>
      <w:r>
        <w:t>Tummeeqat  aqqusinermiik qummut</w:t>
      </w:r>
      <w:r w:rsidR="003122CA">
        <w:t xml:space="preserve"> qaqqajunnamut 2 meterip missaani putorninngorlugu inissinneqassapput.</w:t>
      </w:r>
    </w:p>
    <w:p w:rsidR="003122CA" w:rsidRDefault="003122CA" w:rsidP="005C3417">
      <w:pPr>
        <w:ind w:left="284"/>
      </w:pPr>
    </w:p>
    <w:p w:rsidR="003122CA" w:rsidRDefault="003122CA" w:rsidP="005C3417">
      <w:pPr>
        <w:ind w:left="284"/>
        <w:rPr>
          <w:u w:val="single"/>
        </w:rPr>
      </w:pPr>
      <w:r>
        <w:rPr>
          <w:u w:val="single"/>
        </w:rPr>
        <w:t xml:space="preserve">Tummeqqat </w:t>
      </w:r>
      <w:r w:rsidR="00AE2207">
        <w:rPr>
          <w:u w:val="single"/>
        </w:rPr>
        <w:t xml:space="preserve"> ukununnga </w:t>
      </w:r>
      <w:r>
        <w:rPr>
          <w:u w:val="single"/>
        </w:rPr>
        <w:t>iluaqutis</w:t>
      </w:r>
      <w:r w:rsidR="00AE2207">
        <w:rPr>
          <w:u w:val="single"/>
        </w:rPr>
        <w:t>sartaassapput:</w:t>
      </w:r>
    </w:p>
    <w:p w:rsidR="003122CA" w:rsidRPr="003122CA" w:rsidRDefault="003122CA" w:rsidP="003122CA">
      <w:pPr>
        <w:pStyle w:val="Listeafsnit"/>
        <w:numPr>
          <w:ilvl w:val="0"/>
          <w:numId w:val="8"/>
        </w:numPr>
        <w:rPr>
          <w:u w:val="single"/>
        </w:rPr>
      </w:pPr>
      <w:r>
        <w:t>Aqqusineq Kussangajaannguaq ammukajaajuvoq ukiukkullu quasattarluni.</w:t>
      </w:r>
    </w:p>
    <w:p w:rsidR="003122CA" w:rsidRPr="003122CA" w:rsidRDefault="003122CA" w:rsidP="003122CA">
      <w:pPr>
        <w:pStyle w:val="Listeafsnit"/>
        <w:numPr>
          <w:ilvl w:val="0"/>
          <w:numId w:val="8"/>
        </w:numPr>
        <w:rPr>
          <w:u w:val="single"/>
        </w:rPr>
      </w:pPr>
      <w:r>
        <w:t>Tummeqqat angallannermut isumannaallisaanissamut pisuinnarnut/Atuartunullu pitsanngoriaataassapput.</w:t>
      </w:r>
    </w:p>
    <w:p w:rsidR="003122CA" w:rsidRPr="003122CA" w:rsidRDefault="003122CA" w:rsidP="003122CA">
      <w:pPr>
        <w:pStyle w:val="Listeafsnit"/>
        <w:numPr>
          <w:ilvl w:val="0"/>
          <w:numId w:val="8"/>
        </w:numPr>
        <w:rPr>
          <w:u w:val="single"/>
        </w:rPr>
      </w:pPr>
      <w:r>
        <w:t>Atuartut atuariartornerminni soraarnerminnilu tummeqqat atortassuaat aammalu atuarnerup nalaani timersortarfialianerminnut iluaqutingisassuaat.</w:t>
      </w:r>
    </w:p>
    <w:p w:rsidR="003122CA" w:rsidRPr="003122CA" w:rsidRDefault="003122CA" w:rsidP="003122CA">
      <w:pPr>
        <w:pStyle w:val="Listeafsnit"/>
        <w:numPr>
          <w:ilvl w:val="0"/>
          <w:numId w:val="8"/>
        </w:numPr>
        <w:rPr>
          <w:u w:val="single"/>
        </w:rPr>
      </w:pPr>
      <w:r>
        <w:t>Dr. Ingrid-ip eqqaani bussit unittarfeqarput.</w:t>
      </w:r>
    </w:p>
    <w:p w:rsidR="003122CA" w:rsidRDefault="003122CA" w:rsidP="003122CA">
      <w:pPr>
        <w:ind w:left="644"/>
      </w:pPr>
      <w:r>
        <w:t>Tu</w:t>
      </w:r>
      <w:r w:rsidR="00AE2207">
        <w:t>mmeqqat taki</w:t>
      </w:r>
      <w:r>
        <w:t>ssusaat ? (uuttortarneqassapput 9. februar)</w:t>
      </w:r>
    </w:p>
    <w:p w:rsidR="00AE2207" w:rsidRDefault="00AE2207" w:rsidP="003122CA">
      <w:pPr>
        <w:ind w:left="644"/>
      </w:pPr>
      <w:r>
        <w:t>Tu</w:t>
      </w:r>
      <w:r w:rsidR="00D0666F">
        <w:t xml:space="preserve">mmeqqat akeqassapput </w:t>
      </w:r>
      <w:r>
        <w:t>? (</w:t>
      </w:r>
      <w:r w:rsidR="00D0666F">
        <w:t xml:space="preserve">sanatitsisussamit </w:t>
      </w:r>
      <w:r>
        <w:t>atortussat pigineqareernerini?)</w:t>
      </w:r>
    </w:p>
    <w:p w:rsidR="00AE2207" w:rsidRDefault="00AE2207" w:rsidP="003122CA">
      <w:pPr>
        <w:ind w:left="644"/>
      </w:pPr>
      <w:r>
        <w:t>Piumasaqaat: Nunaminertamik akuersissuteqarnissaq.</w:t>
      </w:r>
    </w:p>
    <w:p w:rsidR="00AE2207" w:rsidRDefault="00AE2207" w:rsidP="00AE2207"/>
    <w:p w:rsidR="00AE2207" w:rsidRDefault="00AE2207" w:rsidP="00AE2207">
      <w:pPr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Siunnersuut tummeqqat 2:</w:t>
      </w:r>
    </w:p>
    <w:p w:rsidR="00AE2207" w:rsidRDefault="00AE2207" w:rsidP="00AE2207">
      <w:r>
        <w:t xml:space="preserve">     </w:t>
      </w:r>
      <w:r w:rsidRPr="00D0666F">
        <w:rPr>
          <w:b/>
        </w:rPr>
        <w:t xml:space="preserve">Tummeqqat Tullik-up </w:t>
      </w:r>
      <w:r w:rsidR="00D0666F" w:rsidRPr="00D0666F">
        <w:rPr>
          <w:b/>
        </w:rPr>
        <w:t xml:space="preserve">eqqaaniittunut tummeqanut </w:t>
      </w:r>
      <w:r w:rsidRPr="00D0666F">
        <w:rPr>
          <w:b/>
        </w:rPr>
        <w:t>atuarfiup tunngaanoortunut ilassutaa</w:t>
      </w:r>
      <w:r w:rsidR="00D0666F" w:rsidRPr="00D0666F">
        <w:rPr>
          <w:b/>
        </w:rPr>
        <w:t>ssa</w:t>
      </w:r>
      <w:r w:rsidRPr="00D0666F">
        <w:rPr>
          <w:b/>
        </w:rPr>
        <w:t>pput</w:t>
      </w:r>
      <w:r>
        <w:t>.</w:t>
      </w:r>
    </w:p>
    <w:p w:rsidR="00D0666F" w:rsidRDefault="00D0666F" w:rsidP="00AE2207">
      <w:r>
        <w:t xml:space="preserve">     Ilanngullugu asseq nassiunneqarpoq.</w:t>
      </w:r>
    </w:p>
    <w:p w:rsidR="00D0666F" w:rsidRDefault="00D0666F" w:rsidP="00AE2207">
      <w:r>
        <w:t xml:space="preserve">     Tummeqqat takissusai? (uuttorneqassapput 9. februar)</w:t>
      </w:r>
    </w:p>
    <w:p w:rsidR="00D0666F" w:rsidRDefault="00D0666F" w:rsidP="00AE2207">
      <w:r>
        <w:t xml:space="preserve">     Tummeqqat akeqassapput? (sanatitsisussamit atortussat pigineqareernerini?)</w:t>
      </w:r>
    </w:p>
    <w:p w:rsidR="00CB6C08" w:rsidRDefault="00CB6C08" w:rsidP="00AE2207">
      <w:r>
        <w:t xml:space="preserve">     </w:t>
      </w:r>
      <w:r w:rsidRPr="00CB6C08">
        <w:rPr>
          <w:b/>
        </w:rPr>
        <w:t>Piumasaqaat:</w:t>
      </w:r>
      <w:r>
        <w:t xml:space="preserve"> Nunaminertamik akuersissuteqarnissaq.</w:t>
      </w:r>
    </w:p>
    <w:p w:rsidR="00CB6C08" w:rsidRDefault="00CB6C08" w:rsidP="00AE2207"/>
    <w:p w:rsidR="00CB6C08" w:rsidRDefault="00910D88" w:rsidP="00AE2207">
      <w:pPr>
        <w:rPr>
          <w:b/>
        </w:rPr>
      </w:pPr>
      <w:r>
        <w:t xml:space="preserve">     </w:t>
      </w:r>
      <w:r>
        <w:rPr>
          <w:b/>
        </w:rPr>
        <w:t>Siunnersuut tummeqqat 3:</w:t>
      </w:r>
    </w:p>
    <w:p w:rsidR="00910D88" w:rsidRDefault="00910D88" w:rsidP="00AE2207">
      <w:pPr>
        <w:rPr>
          <w:b/>
        </w:rPr>
      </w:pPr>
      <w:r>
        <w:rPr>
          <w:b/>
        </w:rPr>
        <w:t xml:space="preserve">     Thomas Pjetturssonip Aqq. Qernertunnguamullu aqq.-ni Nasiffissuarmut qummut tummeqqiornissaq.</w:t>
      </w:r>
    </w:p>
    <w:p w:rsidR="00910D88" w:rsidRDefault="00910D88" w:rsidP="00AE2207">
      <w:pPr>
        <w:rPr>
          <w:b/>
        </w:rPr>
      </w:pPr>
    </w:p>
    <w:p w:rsidR="00910D88" w:rsidRDefault="00910D88" w:rsidP="00AE2207">
      <w:r>
        <w:rPr>
          <w:b/>
        </w:rPr>
        <w:t xml:space="preserve">     </w:t>
      </w:r>
      <w:r>
        <w:t>Tassuungakkut tummeqqiortoqassappat akornutaasinnaasut ukuupput:</w:t>
      </w:r>
    </w:p>
    <w:p w:rsidR="00910D88" w:rsidRDefault="00910D88" w:rsidP="00910D88">
      <w:pPr>
        <w:pStyle w:val="Listeafsnit"/>
        <w:numPr>
          <w:ilvl w:val="0"/>
          <w:numId w:val="20"/>
        </w:numPr>
      </w:pPr>
      <w:r>
        <w:t>Taakkunani atuisussat ikittunnguussapput</w:t>
      </w:r>
    </w:p>
    <w:p w:rsidR="00910D88" w:rsidRDefault="00910D88" w:rsidP="00910D88">
      <w:pPr>
        <w:pStyle w:val="Listeafsnit"/>
        <w:numPr>
          <w:ilvl w:val="0"/>
          <w:numId w:val="20"/>
        </w:numPr>
      </w:pPr>
      <w:r>
        <w:t>Nassiffuarmiik illoqarfiup tungaanut tummeraqareerpoq (takuuk asseq ilanngussaq)</w:t>
      </w:r>
    </w:p>
    <w:p w:rsidR="00910D88" w:rsidRDefault="00910D88" w:rsidP="00910D88">
      <w:pPr>
        <w:pStyle w:val="Listeafsnit"/>
        <w:numPr>
          <w:ilvl w:val="0"/>
          <w:numId w:val="20"/>
        </w:numPr>
      </w:pPr>
      <w:r>
        <w:t>”Angalasoq” toqqorsivinnik inissisimatitsivoq illut akiatungaani. 20 fods containerit marluk inissinneqarsimallutik taamaalilluni tummeqanik atuisussanut assaassapput.</w:t>
      </w:r>
    </w:p>
    <w:p w:rsidR="00910D88" w:rsidRPr="00910D88" w:rsidRDefault="00910D88" w:rsidP="00910D88">
      <w:pPr>
        <w:pStyle w:val="Listeafsnit"/>
        <w:numPr>
          <w:ilvl w:val="0"/>
          <w:numId w:val="20"/>
        </w:numPr>
      </w:pPr>
      <w:r>
        <w:t xml:space="preserve">Tummeqqat uvingasukkut ujarappassuarnik aalaqqajuttut akornatigut inissinneqassapput. Ujaraappassuit piaarnissaanut annertuumik aningaasartuutaassooq. Tummeqanik ujaqqat </w:t>
      </w:r>
      <w:r>
        <w:lastRenderedPageBreak/>
        <w:t>aalaqqajuttut ajornatigut sanaasoqassappat sananerani perlasisoqarsinnaavoq</w:t>
      </w:r>
      <w:r w:rsidR="005033FD">
        <w:t>.</w:t>
      </w:r>
    </w:p>
    <w:p w:rsidR="00CB6C08" w:rsidRPr="003122CA" w:rsidRDefault="00CB6C08" w:rsidP="00AE2207"/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1F59A6" w:rsidP="009738E3">
            <w:r>
              <w:t xml:space="preserve">Tummeqqiornissanut siunnersuut 1 aamma 2 sananeqassapput, tamarnut ammasumik neqeroorusiortitsineq ingerlanneqassaaq. </w:t>
            </w:r>
          </w:p>
          <w:p w:rsidR="001F59A6" w:rsidRDefault="001F59A6" w:rsidP="009738E3"/>
          <w:p w:rsidR="001F59A6" w:rsidRDefault="001F59A6" w:rsidP="009738E3">
            <w:r>
              <w:t>Neqeroorusiortitsereernermi neqeroorutit Najukkami Ataatsimiititaliap nalilersoreerpatsigit sanaartornissat aatsaat aallartinneqassapput.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CA520D" w:rsidP="005D69CE">
      <w:pPr>
        <w:pStyle w:val="Overskrift1"/>
      </w:pPr>
      <w:r>
        <w:t>Qimmiliveqarfiit eqqaani eqqaavilersuinissamik siunnersuut (Ane Zeeb Pjettursson)</w:t>
      </w:r>
    </w:p>
    <w:p w:rsidR="005D69CE" w:rsidRPr="001E1675" w:rsidRDefault="005D69CE" w:rsidP="005D69CE"/>
    <w:p w:rsidR="005D69CE" w:rsidRPr="001E1675" w:rsidRDefault="00CA520D" w:rsidP="005D69CE">
      <w:pPr>
        <w:pStyle w:val="Overskrift2"/>
        <w:numPr>
          <w:ilvl w:val="0"/>
          <w:numId w:val="0"/>
        </w:numPr>
        <w:ind w:left="284"/>
      </w:pPr>
      <w:r>
        <w:t>Qimmiviliveqarfiit eqqaanni eqqaaveqarnissaq pisariaqartippaat qimmiutillit. Taamaattumik siunnersuutingerusuppara eqqaavilerneqarnissaa. Nunap assingani takuneqarsinnaapput nunap nalaaniittut takuneqarsinnaasoq eqqaavimmik pisariaqartitsisut (aappaluttuupput) inissiivingerusutakka.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1F59A6" w:rsidP="009738E3">
            <w:r>
              <w:t>Siunnersuut tapersersorneqarpoq Teknikkeqarfik suleqatingalugu qimmiliviit eqqaavilersorneqassapput.</w:t>
            </w:r>
          </w:p>
        </w:tc>
      </w:tr>
    </w:tbl>
    <w:p w:rsidR="00CA520D" w:rsidRDefault="00CA520D" w:rsidP="005D69CE">
      <w:pPr>
        <w:spacing w:after="160" w:line="259" w:lineRule="auto"/>
        <w:rPr>
          <w:rStyle w:val="Overskrift1Tegn"/>
        </w:rPr>
      </w:pPr>
    </w:p>
    <w:p w:rsidR="00CA520D" w:rsidRDefault="00CA520D" w:rsidP="00CA520D">
      <w:pPr>
        <w:pStyle w:val="Overskrift1"/>
        <w:rPr>
          <w:rStyle w:val="Overskrift1Tegn"/>
          <w:b/>
        </w:rPr>
      </w:pPr>
      <w:r>
        <w:rPr>
          <w:rStyle w:val="Overskrift1Tegn"/>
        </w:rPr>
        <w:t xml:space="preserve"> </w:t>
      </w:r>
      <w:r w:rsidRPr="00CA520D">
        <w:rPr>
          <w:rStyle w:val="Overskrift1Tegn"/>
          <w:b/>
        </w:rPr>
        <w:t>Juullilernerani Pilersuisup eqqaani juullerpaluttulersortarnissaq</w:t>
      </w:r>
      <w:r>
        <w:rPr>
          <w:rStyle w:val="Overskrift1Tegn"/>
        </w:rPr>
        <w:t xml:space="preserve"> </w:t>
      </w:r>
      <w:r w:rsidRPr="00CA520D">
        <w:rPr>
          <w:rStyle w:val="Overskrift1Tegn"/>
          <w:b/>
        </w:rPr>
        <w:t>(Sakio Fleischer)</w:t>
      </w:r>
    </w:p>
    <w:p w:rsidR="00D73AC2" w:rsidRDefault="00D73AC2" w:rsidP="00D73AC2"/>
    <w:p w:rsidR="00D73AC2" w:rsidRDefault="00D73AC2" w:rsidP="00D73AC2">
      <w:r>
        <w:t>Siulittaasoq siornatigut nalunaaruteqarnikuuvoq juullilernerani Pilersuisup eqqaani kusassaasoqartarnissaanik misissuititsilluni.</w:t>
      </w:r>
    </w:p>
    <w:p w:rsidR="00D73AC2" w:rsidRDefault="00D73AC2" w:rsidP="00D73AC2">
      <w:r>
        <w:t>NDO-mi tuniniaasartoq maaniinnerani oqaloqatigineq</w:t>
      </w:r>
      <w:r w:rsidR="001F59A6">
        <w:t>a</w:t>
      </w:r>
      <w:r>
        <w:t>rsimavoq pilersaarummillu saqqummiivigineqarluni, akinik misissuinissaa eqqarsaatingalugu.</w:t>
      </w:r>
    </w:p>
    <w:p w:rsidR="00D73AC2" w:rsidRDefault="00D73AC2" w:rsidP="00D73AC2"/>
    <w:p w:rsidR="00D73AC2" w:rsidRDefault="00D73AC2" w:rsidP="00D73AC2">
      <w:r>
        <w:t>7. februar 2023 NDO-miik nassiussaq malillugu silami issittartumi pisiarineqarsinnaasut akit ukuusut pissarsiarineqarput.</w:t>
      </w:r>
    </w:p>
    <w:p w:rsidR="00D73AC2" w:rsidRDefault="00D73AC2" w:rsidP="00D73AC2">
      <w:r>
        <w:t>1 stk: 60m  aamma 2 stk 40m</w:t>
      </w:r>
    </w:p>
    <w:p w:rsidR="00D73AC2" w:rsidRDefault="00D73AC2" w:rsidP="00D73AC2"/>
    <w:p w:rsidR="00D73AC2" w:rsidRDefault="00D73AC2" w:rsidP="00D73AC2">
      <w:r>
        <w:t xml:space="preserve">1 meter </w:t>
      </w:r>
      <w:r w:rsidR="0015741F">
        <w:t xml:space="preserve"> nivingasartut siaartartuusat </w:t>
      </w:r>
      <w:r>
        <w:t>40nik qulleerartalli orpingaasanik kusassaatillit meterimut 578,- kr.</w:t>
      </w:r>
    </w:p>
    <w:p w:rsidR="00D73AC2" w:rsidRDefault="0015741F" w:rsidP="00D73AC2">
      <w:r>
        <w:t>Qulleerartaqanngittut siaartartuusat plastikkit ullorissanik sianiusanillu 70 cm-nik portussusilinnik  kusassarneqarsinnaasut, ataatsit akia 1.400,- kr.</w:t>
      </w:r>
    </w:p>
    <w:p w:rsidR="0015741F" w:rsidRDefault="0015741F" w:rsidP="00D73AC2"/>
    <w:p w:rsidR="0015741F" w:rsidRPr="00D73AC2" w:rsidRDefault="0015741F" w:rsidP="00D73AC2">
      <w:r>
        <w:t>Qulleerartallit aamma kusassaataasinnaasunik hjertenik allanillu nivingasortalersorlugit ataatsit 2.100,- kr.</w:t>
      </w:r>
    </w:p>
    <w:p w:rsidR="00CA520D" w:rsidRDefault="00CA520D" w:rsidP="00CA520D"/>
    <w:p w:rsidR="00CA520D" w:rsidRDefault="00CA520D" w:rsidP="00CA520D"/>
    <w:p w:rsidR="00CA520D" w:rsidRPr="00CA520D" w:rsidRDefault="00CA520D" w:rsidP="00CA520D">
      <w:pPr>
        <w:rPr>
          <w:color w:val="00B0F0"/>
        </w:rPr>
      </w:pPr>
      <w:r>
        <w:rPr>
          <w:color w:val="00B0F0"/>
        </w:rPr>
        <w:t>Aalajangiineq:</w:t>
      </w:r>
    </w:p>
    <w:p w:rsidR="00CA520D" w:rsidRDefault="00CA520D" w:rsidP="00CA52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A520D" w:rsidTr="00CA520D">
        <w:tc>
          <w:tcPr>
            <w:tcW w:w="10055" w:type="dxa"/>
          </w:tcPr>
          <w:p w:rsidR="00CA520D" w:rsidRDefault="001F59A6" w:rsidP="001F59A6">
            <w:r>
              <w:t xml:space="preserve">Akuerineqarput, kommunip allaffianiik Timiusiorfimmut Orsuerfimmullu aammalu Pisiniarfik </w:t>
            </w:r>
            <w:r w:rsidR="0035262A">
              <w:t>juullile</w:t>
            </w:r>
            <w:r w:rsidR="0015687A">
              <w:t>rnerani ikkussuiffigineqarsinnaanersut saaffiginneqassapput</w:t>
            </w:r>
            <w:r w:rsidR="0035262A">
              <w:t xml:space="preserve">, </w:t>
            </w:r>
            <w:r w:rsidR="0015687A">
              <w:t xml:space="preserve">pisiarinissaanut </w:t>
            </w:r>
            <w:r w:rsidR="0035262A">
              <w:t>akissai qassiussanersut paa</w:t>
            </w:r>
            <w:r w:rsidR="0015687A">
              <w:t>s</w:t>
            </w:r>
            <w:r w:rsidR="0035262A">
              <w:t>iniarneqassapput.</w:t>
            </w:r>
          </w:p>
        </w:tc>
      </w:tr>
    </w:tbl>
    <w:p w:rsidR="00CA520D" w:rsidRPr="00CA520D" w:rsidRDefault="00CA520D" w:rsidP="00CA520D"/>
    <w:p w:rsidR="00CA520D" w:rsidRDefault="00CA520D" w:rsidP="00CA520D">
      <w:pPr>
        <w:pStyle w:val="Overskrift1"/>
        <w:rPr>
          <w:rStyle w:val="Overskrift1Tegn"/>
          <w:b/>
        </w:rPr>
      </w:pPr>
      <w:r>
        <w:rPr>
          <w:rStyle w:val="Overskrift1Tegn"/>
        </w:rPr>
        <w:t xml:space="preserve"> </w:t>
      </w:r>
      <w:r w:rsidRPr="00346897">
        <w:rPr>
          <w:rStyle w:val="Overskrift1Tegn"/>
          <w:b/>
        </w:rPr>
        <w:t xml:space="preserve">Peqqinneq- Sunngiffiup Laila Andrés tikisinnissaanut </w:t>
      </w:r>
      <w:r w:rsidR="00346897" w:rsidRPr="00346897">
        <w:rPr>
          <w:rStyle w:val="Overskrift1Tegn"/>
          <w:b/>
        </w:rPr>
        <w:t>aningaasaliiffigineqarnissaanut qinnuteqaat:</w:t>
      </w:r>
      <w:r w:rsidR="00223460">
        <w:rPr>
          <w:rStyle w:val="Overskrift1Tegn"/>
          <w:b/>
        </w:rPr>
        <w:t xml:space="preserve"> (Peter Mathiassen ataatsimiinnermi aggersarneqassaaq)</w:t>
      </w:r>
    </w:p>
    <w:p w:rsidR="007D3281" w:rsidRDefault="007D3281" w:rsidP="007D3281"/>
    <w:p w:rsidR="007D3281" w:rsidRDefault="007D3281" w:rsidP="007D3281">
      <w:pPr>
        <w:rPr>
          <w:b/>
        </w:rPr>
      </w:pPr>
      <w:r>
        <w:rPr>
          <w:b/>
        </w:rPr>
        <w:t>Saqqummiinerit assigiinngitsut. Innuttaasunut saqqummiineq: ”Nammineq pisuuvunga?”</w:t>
      </w:r>
    </w:p>
    <w:p w:rsidR="007D3281" w:rsidRDefault="007D3281" w:rsidP="007D3281">
      <w:r>
        <w:t>Kikkulluunniit 15-leereersimasut peataasinnaapput.</w:t>
      </w:r>
    </w:p>
    <w:p w:rsidR="007D3281" w:rsidRDefault="007D3281" w:rsidP="007D3281"/>
    <w:p w:rsidR="007D3281" w:rsidRDefault="007D3281" w:rsidP="007D3281">
      <w:r>
        <w:t>Itisilerlugit oqaluttuarineqarlutik: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Kinguaassiutitsigut atornerlungaanerit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Groomin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Atornerlungaanerup kingunipilui.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Imminut toqoriarnerit, imminullu toqukkusunnermik eqqarsaateqartarneq.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Allannguinissamik eqqarsaateqalerneq, allannguineq.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Kingorna oqallinneq</w:t>
      </w:r>
    </w:p>
    <w:p w:rsidR="007D3281" w:rsidRDefault="007D3281" w:rsidP="007D3281">
      <w:pPr>
        <w:pStyle w:val="Listeafsnit"/>
        <w:numPr>
          <w:ilvl w:val="0"/>
          <w:numId w:val="9"/>
        </w:numPr>
        <w:rPr>
          <w:rFonts w:eastAsiaTheme="majorEastAsia"/>
        </w:rPr>
      </w:pPr>
      <w:r>
        <w:rPr>
          <w:rFonts w:eastAsiaTheme="majorEastAsia"/>
        </w:rPr>
        <w:t>PTDA, Angst, depresion</w:t>
      </w:r>
    </w:p>
    <w:p w:rsidR="007D3281" w:rsidRDefault="007D3281" w:rsidP="007D3281">
      <w:pPr>
        <w:rPr>
          <w:rFonts w:eastAsiaTheme="majorEastAsia"/>
        </w:rPr>
      </w:pPr>
    </w:p>
    <w:p w:rsidR="007D3281" w:rsidRDefault="007D3281" w:rsidP="007D3281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Siunertaq:</w:t>
      </w:r>
    </w:p>
    <w:p w:rsidR="007D3281" w:rsidRDefault="007D3281" w:rsidP="007D3281">
      <w:pPr>
        <w:rPr>
          <w:rFonts w:eastAsiaTheme="majorEastAsia"/>
        </w:rPr>
      </w:pPr>
      <w:r>
        <w:rPr>
          <w:rFonts w:eastAsiaTheme="majorEastAsia"/>
        </w:rPr>
        <w:t>Innuttaasunut paasisitsiniaaneq, pivaneesaartitsineq, ilitsersuineq kiisalu ikuisinnaanissamut sakkussanik aallerfik.</w:t>
      </w:r>
    </w:p>
    <w:p w:rsidR="007D3281" w:rsidRDefault="007D3281" w:rsidP="007D3281">
      <w:pPr>
        <w:rPr>
          <w:rFonts w:eastAsiaTheme="majorEastAsia"/>
        </w:rPr>
      </w:pPr>
    </w:p>
    <w:p w:rsidR="007D3281" w:rsidRDefault="007D3281" w:rsidP="007D3281">
      <w:pPr>
        <w:rPr>
          <w:rFonts w:eastAsiaTheme="majorEastAsia"/>
        </w:rPr>
      </w:pPr>
      <w:r>
        <w:rPr>
          <w:rFonts w:eastAsiaTheme="majorEastAsia"/>
          <w:b/>
        </w:rPr>
        <w:t xml:space="preserve">Meeqqat inuusuttuaqqanullu tulluarsagaq </w:t>
      </w:r>
      <w:r>
        <w:rPr>
          <w:rFonts w:eastAsiaTheme="majorEastAsia"/>
        </w:rPr>
        <w:t>”Nammineq pisuuvunga?”</w:t>
      </w:r>
    </w:p>
    <w:p w:rsidR="007D3281" w:rsidRDefault="007D3281" w:rsidP="007D3281">
      <w:pPr>
        <w:pStyle w:val="Listeafsnit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Meeqqanut tulluarsangaq</w:t>
      </w:r>
    </w:p>
    <w:p w:rsidR="007D3281" w:rsidRDefault="007D3281" w:rsidP="007D3281">
      <w:pPr>
        <w:pStyle w:val="Listeafsnit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Grooming</w:t>
      </w:r>
    </w:p>
    <w:p w:rsidR="007D3281" w:rsidRDefault="007D3281" w:rsidP="007D3281">
      <w:pPr>
        <w:pStyle w:val="Listeafsnit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Killiliisinnaanedq. Naamik naamiuvoq!</w:t>
      </w:r>
    </w:p>
    <w:p w:rsidR="007D3281" w:rsidRDefault="007D3281" w:rsidP="007D3281">
      <w:pPr>
        <w:pStyle w:val="Listeafsnit"/>
        <w:numPr>
          <w:ilvl w:val="0"/>
          <w:numId w:val="10"/>
        </w:numPr>
        <w:rPr>
          <w:rFonts w:eastAsiaTheme="majorEastAsia"/>
        </w:rPr>
      </w:pPr>
      <w:r>
        <w:rPr>
          <w:rFonts w:eastAsiaTheme="majorEastAsia"/>
        </w:rPr>
        <w:t>Kinguaassiutit tungaasigut pissusilersuutit iliuutsillu eqqunngitsut.</w:t>
      </w:r>
    </w:p>
    <w:p w:rsidR="007D3281" w:rsidRDefault="007D3281" w:rsidP="007D3281">
      <w:pPr>
        <w:rPr>
          <w:rFonts w:eastAsiaTheme="majorEastAsia"/>
        </w:rPr>
      </w:pPr>
    </w:p>
    <w:p w:rsidR="007D3281" w:rsidRDefault="007D3281" w:rsidP="007D3281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Siunertaq:</w:t>
      </w:r>
    </w:p>
    <w:p w:rsidR="007D3281" w:rsidRDefault="007D3281" w:rsidP="007D3281">
      <w:pPr>
        <w:rPr>
          <w:rFonts w:eastAsiaTheme="majorEastAsia"/>
        </w:rPr>
      </w:pPr>
      <w:r>
        <w:rPr>
          <w:rFonts w:eastAsiaTheme="majorEastAsia"/>
        </w:rPr>
        <w:t>Innuttaasunut paasisitsiniaaneq, pinaveersaartitsineq, ilitsersuineq kiisalu aikiuisnnaanisamut sakkussanik aallernik</w:t>
      </w:r>
      <w:r w:rsidR="005B0A51">
        <w:rPr>
          <w:rFonts w:eastAsiaTheme="majorEastAsia"/>
        </w:rPr>
        <w:t>.</w:t>
      </w:r>
    </w:p>
    <w:p w:rsidR="005B0A51" w:rsidRDefault="005B0A51" w:rsidP="007D3281">
      <w:pPr>
        <w:rPr>
          <w:rFonts w:eastAsiaTheme="majorEastAsia"/>
        </w:rPr>
      </w:pPr>
    </w:p>
    <w:p w:rsidR="005B0A51" w:rsidRDefault="005B0A51" w:rsidP="007D3281">
      <w:pPr>
        <w:rPr>
          <w:rFonts w:eastAsiaTheme="majorEastAsia"/>
        </w:rPr>
      </w:pPr>
      <w:r>
        <w:rPr>
          <w:rFonts w:eastAsiaTheme="majorEastAsia"/>
          <w:b/>
        </w:rPr>
        <w:t xml:space="preserve">Innuttaasunut </w:t>
      </w:r>
      <w:r>
        <w:rPr>
          <w:rFonts w:eastAsiaTheme="majorEastAsia"/>
          <w:u w:val="single"/>
        </w:rPr>
        <w:t>”Inuuneq qaamasoq qanoq ornippara”</w:t>
      </w:r>
      <w:r>
        <w:rPr>
          <w:rFonts w:eastAsiaTheme="majorEastAsia"/>
        </w:rPr>
        <w:t xml:space="preserve"> Kikkunnilluunniit tusarnaariarneqarsinnaavoq.</w:t>
      </w:r>
    </w:p>
    <w:p w:rsidR="005B0A51" w:rsidRDefault="005B0A51" w:rsidP="005B0A51">
      <w:pPr>
        <w:pStyle w:val="Listeafsnit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Inuunermi ingerlaqqikkusulerneq – allannguisariaqalerneq</w:t>
      </w:r>
    </w:p>
    <w:p w:rsidR="005B0A51" w:rsidRDefault="005B0A51" w:rsidP="005B0A51">
      <w:pPr>
        <w:pStyle w:val="Listeafsnit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Sooq pisariaqarpa?</w:t>
      </w:r>
    </w:p>
    <w:p w:rsidR="005B0A51" w:rsidRDefault="005B0A51" w:rsidP="005B0A51">
      <w:pPr>
        <w:pStyle w:val="Listeafsnit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Sakkut suut atorneqarpat?</w:t>
      </w:r>
    </w:p>
    <w:p w:rsidR="005B0A51" w:rsidRDefault="005B0A51" w:rsidP="005B0A51">
      <w:pPr>
        <w:pStyle w:val="Listeafsnit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Imminut sulirinnginnerup siorna suliarereernerullu kingorna ilaqutariittut qanoq siunniuteqarpa?</w:t>
      </w:r>
    </w:p>
    <w:p w:rsidR="005B0A51" w:rsidRDefault="005B0A51" w:rsidP="005B0A51">
      <w:pPr>
        <w:pStyle w:val="Listeafsnit"/>
        <w:numPr>
          <w:ilvl w:val="0"/>
          <w:numId w:val="11"/>
        </w:numPr>
        <w:rPr>
          <w:rFonts w:eastAsiaTheme="majorEastAsia"/>
        </w:rPr>
      </w:pPr>
      <w:r>
        <w:rPr>
          <w:rFonts w:eastAsiaTheme="majorEastAsia"/>
        </w:rPr>
        <w:t>Kingorna oqallinnertalik.</w:t>
      </w:r>
    </w:p>
    <w:p w:rsidR="005B0A51" w:rsidRDefault="005B0A51" w:rsidP="005B0A51">
      <w:pPr>
        <w:rPr>
          <w:rFonts w:eastAsiaTheme="majorEastAsia"/>
        </w:rPr>
      </w:pPr>
    </w:p>
    <w:p w:rsidR="005B0A51" w:rsidRDefault="005B0A51" w:rsidP="005B0A51">
      <w:pPr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Siunertaq:</w:t>
      </w:r>
    </w:p>
    <w:p w:rsidR="005B0A51" w:rsidRDefault="005B0A51" w:rsidP="005B0A51">
      <w:pPr>
        <w:rPr>
          <w:rFonts w:eastAsiaTheme="majorEastAsia"/>
        </w:rPr>
      </w:pPr>
      <w:r>
        <w:rPr>
          <w:rFonts w:eastAsiaTheme="majorEastAsia"/>
        </w:rPr>
        <w:t>Innuttaasunut paasissitsiniaaneq, pinaveersaartitsineq, kiisalu ikiuisinnaanissamut sakkusaanik aallerfik.</w:t>
      </w:r>
    </w:p>
    <w:p w:rsidR="005B0A51" w:rsidRDefault="005B0A51" w:rsidP="005B0A51">
      <w:pPr>
        <w:rPr>
          <w:rFonts w:eastAsiaTheme="majorEastAsia"/>
        </w:rPr>
      </w:pPr>
    </w:p>
    <w:p w:rsidR="005B0A51" w:rsidRDefault="005B0A51" w:rsidP="005B0A51">
      <w:pPr>
        <w:rPr>
          <w:rFonts w:eastAsiaTheme="majorEastAsia"/>
          <w:b/>
          <w:u w:val="single"/>
        </w:rPr>
      </w:pPr>
      <w:r>
        <w:rPr>
          <w:rFonts w:eastAsiaTheme="majorEastAsia"/>
          <w:b/>
          <w:u w:val="single"/>
        </w:rPr>
        <w:t>Susassaqartunut, inunnik sullkissisunut Workshop-nertalik</w:t>
      </w:r>
    </w:p>
    <w:p w:rsidR="005B0A51" w:rsidRDefault="005B0A51" w:rsidP="005B0A51">
      <w:pPr>
        <w:rPr>
          <w:rFonts w:eastAsiaTheme="majorEastAsia"/>
        </w:rPr>
      </w:pPr>
      <w:r>
        <w:rPr>
          <w:rFonts w:eastAsiaTheme="majorEastAsia"/>
        </w:rPr>
        <w:t>”Nammineq pisuuvunga?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Kinguaassiutitsigut atornerlungaanerit.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Grooming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Anaanaq sakkortooq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Atornerlungaanerup kingunipilui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lastRenderedPageBreak/>
        <w:t>Imminullu toqukkusunnermik eqqarsaateqartarneq.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Allannguinissamik eqqarsaateqalerneq, allannguineq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Qanoq ikiorneqarusuppunga?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Susassaqartunut attaveqartariaaseq.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PTSD, angst, depresion</w:t>
      </w:r>
    </w:p>
    <w:p w:rsidR="005B0A51" w:rsidRDefault="005B0A51" w:rsidP="005B0A51">
      <w:pPr>
        <w:pStyle w:val="Listeafsnit"/>
        <w:numPr>
          <w:ilvl w:val="0"/>
          <w:numId w:val="12"/>
        </w:numPr>
        <w:rPr>
          <w:rFonts w:eastAsiaTheme="majorEastAsia"/>
        </w:rPr>
      </w:pPr>
      <w:r>
        <w:rPr>
          <w:rFonts w:eastAsiaTheme="majorEastAsia"/>
        </w:rPr>
        <w:t>Inuunerup taamaattussaannartut isiginera</w:t>
      </w:r>
    </w:p>
    <w:p w:rsidR="005B0A51" w:rsidRDefault="005B0A51" w:rsidP="005B0A51">
      <w:pPr>
        <w:rPr>
          <w:rFonts w:eastAsiaTheme="majorEastAsia"/>
        </w:rPr>
      </w:pPr>
    </w:p>
    <w:p w:rsidR="005B0A51" w:rsidRDefault="005B0A51" w:rsidP="005B0A51">
      <w:pPr>
        <w:rPr>
          <w:rFonts w:eastAsiaTheme="majorEastAsia"/>
        </w:rPr>
      </w:pPr>
      <w:r>
        <w:rPr>
          <w:rFonts w:eastAsiaTheme="majorEastAsia"/>
        </w:rPr>
        <w:t>Kingorna Workshop ingerlanneqassaaq.</w:t>
      </w:r>
    </w:p>
    <w:p w:rsidR="005B0A51" w:rsidRDefault="005B0A51" w:rsidP="005B0A51">
      <w:pPr>
        <w:pStyle w:val="Listeafsni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Gruppe-kkaarluni eqqartueqatigiinneq</w:t>
      </w:r>
    </w:p>
    <w:p w:rsidR="005B0A51" w:rsidRDefault="005B0A51" w:rsidP="005B0A51">
      <w:pPr>
        <w:pStyle w:val="Listeafsni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>Rollespil</w:t>
      </w:r>
    </w:p>
    <w:p w:rsidR="005B0A51" w:rsidRDefault="005B0A51" w:rsidP="005B0A51">
      <w:pPr>
        <w:pStyle w:val="Listeafsnit"/>
        <w:numPr>
          <w:ilvl w:val="0"/>
          <w:numId w:val="13"/>
        </w:numPr>
        <w:rPr>
          <w:rFonts w:eastAsiaTheme="majorEastAsia"/>
        </w:rPr>
      </w:pPr>
      <w:r>
        <w:rPr>
          <w:rFonts w:eastAsiaTheme="majorEastAsia"/>
        </w:rPr>
        <w:t xml:space="preserve">Ikiuutaasunik ”sakkunik” </w:t>
      </w:r>
      <w:r w:rsidR="00883D47">
        <w:rPr>
          <w:rFonts w:eastAsiaTheme="majorEastAsia"/>
        </w:rPr>
        <w:t>atorneqartartunik avitseqatigiinneq.</w:t>
      </w:r>
    </w:p>
    <w:p w:rsidR="00883D47" w:rsidRDefault="00883D47" w:rsidP="00883D47">
      <w:pPr>
        <w:rPr>
          <w:rFonts w:eastAsiaTheme="majorEastAsia"/>
        </w:rPr>
      </w:pPr>
    </w:p>
    <w:p w:rsidR="00883D47" w:rsidRDefault="00883D47" w:rsidP="00883D47">
      <w:pPr>
        <w:rPr>
          <w:rFonts w:eastAsiaTheme="majorEastAsia"/>
        </w:rPr>
      </w:pPr>
      <w:r>
        <w:rPr>
          <w:rFonts w:eastAsiaTheme="majorEastAsia"/>
          <w:b/>
          <w:u w:val="single"/>
        </w:rPr>
        <w:t>Innuttaasunut</w:t>
      </w:r>
      <w:r>
        <w:rPr>
          <w:rFonts w:eastAsiaTheme="majorEastAsia"/>
        </w:rPr>
        <w:t xml:space="preserve"> ”Atornerlungaanrit itisilerugit”</w:t>
      </w:r>
    </w:p>
    <w:p w:rsidR="00883D47" w:rsidRDefault="00883D47" w:rsidP="00883D47">
      <w:pPr>
        <w:rPr>
          <w:rFonts w:eastAsiaTheme="majorEastAsia"/>
        </w:rPr>
      </w:pPr>
      <w:r>
        <w:rPr>
          <w:rFonts w:eastAsiaTheme="majorEastAsia"/>
        </w:rPr>
        <w:t>18-leereersimasut tusarnaariaqarsinnaaput.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Atornerlungaanerup aallartinnera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Atornerluisunit arajutsisimaneqannginnedq/Sooruna?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Atornerlungaanerup pinerani misigissutsit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Inuunermik sioorasaartittarneq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Inuunerup taamaattussaannartut isigilernera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Ikiortissaarunneq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Imminut toqoriarnerit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PTSD, Angsat, depresion</w:t>
      </w:r>
    </w:p>
    <w:p w:rsidR="00883D47" w:rsidRDefault="00883D47" w:rsidP="00883D47">
      <w:pPr>
        <w:pStyle w:val="Listeafsnit"/>
        <w:numPr>
          <w:ilvl w:val="0"/>
          <w:numId w:val="14"/>
        </w:numPr>
        <w:rPr>
          <w:rFonts w:eastAsiaTheme="majorEastAsia"/>
        </w:rPr>
      </w:pPr>
      <w:r>
        <w:rPr>
          <w:rFonts w:eastAsiaTheme="majorEastAsia"/>
        </w:rPr>
        <w:t>Allallu meeqqap inuuneranik tarnigiisut.</w:t>
      </w:r>
    </w:p>
    <w:p w:rsidR="00883D47" w:rsidRDefault="00883D47" w:rsidP="00883D47">
      <w:pPr>
        <w:rPr>
          <w:rFonts w:eastAsiaTheme="majorEastAsia"/>
        </w:rPr>
      </w:pPr>
    </w:p>
    <w:p w:rsidR="00883D47" w:rsidRDefault="00883D47" w:rsidP="00883D47">
      <w:pPr>
        <w:rPr>
          <w:rFonts w:eastAsiaTheme="majorEastAsia"/>
        </w:rPr>
      </w:pPr>
      <w:r>
        <w:rPr>
          <w:rFonts w:eastAsiaTheme="majorEastAsia"/>
          <w:b/>
          <w:u w:val="single"/>
        </w:rPr>
        <w:t>Tamanut</w:t>
      </w:r>
      <w:r>
        <w:rPr>
          <w:rFonts w:eastAsiaTheme="majorEastAsia"/>
        </w:rPr>
        <w:t xml:space="preserve"> saqqummiineq ”Qungujulanerup tunuani”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Atuakkap aallartinnera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Imarisai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Atuakkiornerup nalaani inuuneq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Forlag-mik suleqateqarneq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Inuttut imminut piumaffigineq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Killissamik qaagiineq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Atuakkap naammassinera</w:t>
      </w:r>
    </w:p>
    <w:p w:rsidR="00883D47" w:rsidRDefault="00883D47" w:rsidP="00883D47">
      <w:pPr>
        <w:pStyle w:val="Listeafsnit"/>
        <w:numPr>
          <w:ilvl w:val="0"/>
          <w:numId w:val="17"/>
        </w:numPr>
        <w:rPr>
          <w:rFonts w:eastAsiaTheme="majorEastAsia"/>
        </w:rPr>
      </w:pPr>
      <w:r>
        <w:rPr>
          <w:rFonts w:eastAsiaTheme="majorEastAsia"/>
        </w:rPr>
        <w:t>Saqqummernerata kingorna sunniutai</w:t>
      </w:r>
    </w:p>
    <w:p w:rsidR="00883D47" w:rsidRDefault="00883D47" w:rsidP="00883D47">
      <w:pPr>
        <w:rPr>
          <w:rFonts w:eastAsiaTheme="majorEastAsia"/>
        </w:rPr>
      </w:pPr>
    </w:p>
    <w:p w:rsidR="00883D47" w:rsidRDefault="00883D47" w:rsidP="00883D47">
      <w:pPr>
        <w:rPr>
          <w:rFonts w:eastAsiaTheme="majorEastAsia"/>
          <w:b/>
        </w:rPr>
      </w:pPr>
      <w:r>
        <w:rPr>
          <w:rFonts w:eastAsiaTheme="majorEastAsia"/>
          <w:b/>
        </w:rPr>
        <w:t>Neqeroorut/Nalinga:</w:t>
      </w:r>
    </w:p>
    <w:p w:rsidR="00883D47" w:rsidRDefault="00883D47" w:rsidP="00883D47">
      <w:pPr>
        <w:rPr>
          <w:rFonts w:eastAsiaTheme="majorEastAsia"/>
          <w:b/>
        </w:rPr>
      </w:pPr>
    </w:p>
    <w:p w:rsidR="00883D47" w:rsidRPr="000A3D4E" w:rsidRDefault="00883D47" w:rsidP="00883D47">
      <w:pPr>
        <w:rPr>
          <w:rFonts w:eastAsiaTheme="majorEastAsia"/>
          <w:lang w:val="en-US"/>
        </w:rPr>
      </w:pPr>
      <w:r w:rsidRPr="000A3D4E">
        <w:rPr>
          <w:rFonts w:eastAsiaTheme="majorEastAsia"/>
          <w:lang w:val="en-US"/>
        </w:rPr>
        <w:t>1 time ” Nammineq pisuuvunga”? Tamanut innuttaasunut</w:t>
      </w:r>
      <w:r w:rsidRPr="000A3D4E">
        <w:rPr>
          <w:rFonts w:eastAsiaTheme="majorEastAsia"/>
          <w:lang w:val="en-US"/>
        </w:rPr>
        <w:tab/>
      </w:r>
      <w:r w:rsidRPr="000A3D4E">
        <w:rPr>
          <w:rFonts w:eastAsiaTheme="majorEastAsia"/>
          <w:lang w:val="en-US"/>
        </w:rPr>
        <w:tab/>
        <w:t>á 3.250,-</w:t>
      </w:r>
      <w:r w:rsidRPr="000A3D4E">
        <w:rPr>
          <w:rFonts w:eastAsiaTheme="majorEastAsia"/>
          <w:lang w:val="en-US"/>
        </w:rPr>
        <w:tab/>
      </w:r>
    </w:p>
    <w:p w:rsidR="00883D47" w:rsidRPr="007072C5" w:rsidRDefault="00883D47" w:rsidP="00883D47">
      <w:pPr>
        <w:rPr>
          <w:rFonts w:eastAsiaTheme="majorEastAsia"/>
          <w:lang w:val="en-US"/>
        </w:rPr>
      </w:pPr>
      <w:r w:rsidRPr="007072C5">
        <w:rPr>
          <w:rFonts w:eastAsiaTheme="majorEastAsia"/>
          <w:lang w:val="en-US"/>
        </w:rPr>
        <w:t>1 time ”Nammineq pisuuvunga”? Workshop</w:t>
      </w:r>
      <w:r w:rsidRPr="007072C5">
        <w:rPr>
          <w:rFonts w:eastAsiaTheme="majorEastAsia"/>
          <w:lang w:val="en-US"/>
        </w:rPr>
        <w:tab/>
      </w:r>
      <w:r w:rsidRPr="007072C5">
        <w:rPr>
          <w:rFonts w:eastAsiaTheme="majorEastAsia"/>
          <w:lang w:val="en-US"/>
        </w:rPr>
        <w:tab/>
        <w:t>á 3.250,-</w:t>
      </w:r>
      <w:r w:rsidR="007072C5" w:rsidRPr="007072C5">
        <w:rPr>
          <w:rFonts w:eastAsiaTheme="majorEastAsia"/>
          <w:lang w:val="en-US"/>
        </w:rPr>
        <w:tab/>
      </w:r>
    </w:p>
    <w:p w:rsidR="00883D47" w:rsidRPr="00883D47" w:rsidRDefault="00883D47" w:rsidP="00883D47">
      <w:pPr>
        <w:rPr>
          <w:rFonts w:eastAsiaTheme="majorEastAsia"/>
          <w:lang w:val="en-US"/>
        </w:rPr>
      </w:pPr>
      <w:r w:rsidRPr="000A3D4E">
        <w:rPr>
          <w:rFonts w:eastAsiaTheme="majorEastAsia"/>
          <w:lang w:val="en-US"/>
        </w:rPr>
        <w:t xml:space="preserve">1 time ”Nammineq pisuuvunga”? </w:t>
      </w:r>
      <w:r w:rsidRPr="00883D47">
        <w:rPr>
          <w:rFonts w:eastAsiaTheme="majorEastAsia"/>
          <w:lang w:val="en-US"/>
        </w:rPr>
        <w:t>Naamik naamiuvoq atuartunut</w:t>
      </w:r>
      <w:r w:rsidRPr="00883D47">
        <w:rPr>
          <w:rFonts w:eastAsiaTheme="majorEastAsia"/>
          <w:lang w:val="en-US"/>
        </w:rPr>
        <w:tab/>
        <w:t>á 3.250,-</w:t>
      </w:r>
    </w:p>
    <w:p w:rsidR="00883D47" w:rsidRDefault="00883D47" w:rsidP="00883D47">
      <w:pPr>
        <w:rPr>
          <w:rFonts w:eastAsiaTheme="majorEastAsia"/>
          <w:lang w:val="en-US"/>
        </w:rPr>
      </w:pPr>
      <w:r w:rsidRPr="00883D47">
        <w:rPr>
          <w:rFonts w:eastAsiaTheme="majorEastAsia"/>
          <w:lang w:val="en-US"/>
        </w:rPr>
        <w:t>1 time ”</w:t>
      </w:r>
      <w:r>
        <w:rPr>
          <w:rFonts w:eastAsiaTheme="majorEastAsia"/>
          <w:lang w:val="en-US"/>
        </w:rPr>
        <w:t>Nammineq pisuuvunga”? inuuneq qaamasoq …</w:t>
      </w:r>
      <w:r>
        <w:rPr>
          <w:rFonts w:eastAsiaTheme="majorEastAsia"/>
          <w:lang w:val="en-US"/>
        </w:rPr>
        <w:tab/>
      </w:r>
      <w:r>
        <w:rPr>
          <w:rFonts w:eastAsiaTheme="majorEastAsia"/>
          <w:lang w:val="en-US"/>
        </w:rPr>
        <w:tab/>
        <w:t>á 3.250,-</w:t>
      </w:r>
    </w:p>
    <w:p w:rsidR="00883D47" w:rsidRDefault="00883D47" w:rsidP="00883D47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1 time “Nammineq pisuuvunga”?atornerlungaanerit itisilerlugit</w:t>
      </w:r>
      <w:r>
        <w:rPr>
          <w:rFonts w:eastAsiaTheme="majorEastAsia"/>
          <w:lang w:val="en-US"/>
        </w:rPr>
        <w:tab/>
        <w:t>á 4.000,-</w:t>
      </w:r>
    </w:p>
    <w:p w:rsidR="00883D47" w:rsidRDefault="00883D47" w:rsidP="00883D47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1 time “Nammineq pisuuvunga”? Qungujulanerup tunuani</w:t>
      </w:r>
      <w:r>
        <w:rPr>
          <w:rFonts w:eastAsiaTheme="majorEastAsia"/>
          <w:lang w:val="en-US"/>
        </w:rPr>
        <w:tab/>
      </w:r>
      <w:r>
        <w:rPr>
          <w:rFonts w:eastAsiaTheme="majorEastAsia"/>
          <w:lang w:val="en-US"/>
        </w:rPr>
        <w:tab/>
        <w:t>à 3.250,-</w:t>
      </w:r>
    </w:p>
    <w:p w:rsidR="007072C5" w:rsidRDefault="007072C5" w:rsidP="00883D47">
      <w:pPr>
        <w:rPr>
          <w:rFonts w:eastAsiaTheme="majorEastAsia"/>
          <w:lang w:val="en-US"/>
        </w:rPr>
      </w:pPr>
    </w:p>
    <w:p w:rsidR="007072C5" w:rsidRDefault="007072C5" w:rsidP="00883D47">
      <w:pPr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ab/>
      </w:r>
      <w:r>
        <w:rPr>
          <w:rFonts w:eastAsiaTheme="majorEastAsia"/>
          <w:lang w:val="en-US"/>
        </w:rPr>
        <w:tab/>
      </w:r>
    </w:p>
    <w:p w:rsidR="00346897" w:rsidRPr="00883D47" w:rsidRDefault="00346897" w:rsidP="00346897">
      <w:pPr>
        <w:rPr>
          <w:color w:val="00B0F0"/>
          <w:lang w:val="en-US"/>
        </w:rPr>
      </w:pPr>
      <w:r w:rsidRPr="00883D47">
        <w:rPr>
          <w:color w:val="00B0F0"/>
          <w:lang w:val="en-US"/>
        </w:rPr>
        <w:t>Aalajangiineq:</w:t>
      </w:r>
    </w:p>
    <w:p w:rsidR="00346897" w:rsidRPr="00883D47" w:rsidRDefault="00346897" w:rsidP="00346897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46897" w:rsidRPr="003F5655" w:rsidTr="00346897">
        <w:tc>
          <w:tcPr>
            <w:tcW w:w="10055" w:type="dxa"/>
          </w:tcPr>
          <w:p w:rsidR="00346897" w:rsidRPr="00883D47" w:rsidRDefault="003F5655" w:rsidP="00346897">
            <w:pPr>
              <w:rPr>
                <w:lang w:val="en-US"/>
              </w:rPr>
            </w:pPr>
            <w:r>
              <w:rPr>
                <w:lang w:val="en-US"/>
              </w:rPr>
              <w:t>Tapiissutigineqassasut kr. 20.250,- akuerineqarput.</w:t>
            </w:r>
          </w:p>
        </w:tc>
      </w:tr>
    </w:tbl>
    <w:p w:rsidR="00346897" w:rsidRPr="00883D47" w:rsidRDefault="00346897" w:rsidP="00346897">
      <w:pPr>
        <w:rPr>
          <w:lang w:val="en-US"/>
        </w:rPr>
      </w:pPr>
    </w:p>
    <w:p w:rsidR="00346897" w:rsidRPr="00883D47" w:rsidRDefault="00346897" w:rsidP="00346897">
      <w:pPr>
        <w:rPr>
          <w:lang w:val="en-US"/>
        </w:rPr>
      </w:pPr>
    </w:p>
    <w:p w:rsidR="007072C5" w:rsidRDefault="00346897" w:rsidP="007072C5">
      <w:pPr>
        <w:pStyle w:val="Overskrift1"/>
        <w:rPr>
          <w:rStyle w:val="Overskrift1Tegn"/>
          <w:b/>
          <w:lang w:val="en-US"/>
        </w:rPr>
      </w:pPr>
      <w:r w:rsidRPr="007072C5">
        <w:rPr>
          <w:rStyle w:val="Overskrift1Tegn"/>
          <w:lang w:val="en-US"/>
        </w:rPr>
        <w:t xml:space="preserve"> </w:t>
      </w:r>
      <w:r w:rsidRPr="007072C5">
        <w:rPr>
          <w:rStyle w:val="Overskrift1Tegn"/>
          <w:b/>
          <w:lang w:val="en-US"/>
        </w:rPr>
        <w:t xml:space="preserve">F.C. Malamuk </w:t>
      </w:r>
      <w:r w:rsidR="007072C5" w:rsidRPr="007072C5">
        <w:rPr>
          <w:rStyle w:val="Overskrift1Tegn"/>
          <w:b/>
          <w:lang w:val="en-US"/>
        </w:rPr>
        <w:t>meeqqanut Nuummut unammiartitsinissamut tapiiffigineqarnissamik qinnuteqaat:</w:t>
      </w:r>
    </w:p>
    <w:p w:rsidR="007072C5" w:rsidRDefault="007072C5" w:rsidP="007072C5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7072C5" w:rsidRDefault="007072C5" w:rsidP="007072C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  <w:r>
        <w:rPr>
          <w:rStyle w:val="Overskrift1Tegn"/>
          <w:lang w:val="en-US"/>
        </w:rPr>
        <w:t>Uummannami meeqqanik sunngiffimmi periarfissaqarrtitsinitsinni peqqinneq pitsaaliuinerlu siunertaralugit inuttut inerisaaqataavugut timersortitsinitsigut.</w:t>
      </w:r>
    </w:p>
    <w:p w:rsidR="00085224" w:rsidRDefault="007072C5" w:rsidP="007072C5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  <w:r w:rsidRPr="00085224">
        <w:rPr>
          <w:rStyle w:val="Overskrift1Tegn"/>
          <w:lang w:val="en-US"/>
        </w:rPr>
        <w:t xml:space="preserve">Meeqqat isikkamik </w:t>
      </w:r>
      <w:r w:rsidR="00085224" w:rsidRPr="00085224">
        <w:rPr>
          <w:rStyle w:val="Overskrift1Tegn"/>
          <w:lang w:val="en-US"/>
        </w:rPr>
        <w:t xml:space="preserve">arsarnermut ingerlatagut Kalallit Nunaanni unammersuarnermut peqataatissuagut illoqarfipput </w:t>
      </w:r>
      <w:r w:rsidR="00085224">
        <w:rPr>
          <w:rStyle w:val="Overskrift1Tegn"/>
          <w:lang w:val="en-US"/>
        </w:rPr>
        <w:t>Uummannaq sinnerlugu.</w:t>
      </w:r>
    </w:p>
    <w:p w:rsidR="00085224" w:rsidRPr="000A3D4E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0A3D4E">
        <w:rPr>
          <w:rStyle w:val="Overskrift1Tegn"/>
        </w:rPr>
        <w:t>Unammersuarneq ulluni ukunani 28. Februar – 4. Marts 2023 Nuummi ingerlanneqassooq</w:t>
      </w:r>
    </w:p>
    <w:p w:rsidR="00085224" w:rsidRPr="000A3D4E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0A3D4E">
        <w:rPr>
          <w:rStyle w:val="Overskrift1Tegn"/>
        </w:rPr>
        <w:t>Angalanissallu ima isikkoqarput:</w:t>
      </w:r>
    </w:p>
    <w:p w:rsidR="00085224" w:rsidRPr="00085224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085224">
        <w:rPr>
          <w:rStyle w:val="Overskrift1Tegn"/>
        </w:rPr>
        <w:t>Uummannaq – Nuuk 27. Februar</w:t>
      </w: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6E2DEC">
        <w:rPr>
          <w:rStyle w:val="Overskrift1Tegn"/>
        </w:rPr>
        <w:t>Nuuk – Ilulissat 6. marts</w:t>
      </w: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6E2DEC">
        <w:rPr>
          <w:rStyle w:val="Overskrift1Tegn"/>
        </w:rPr>
        <w:t>Ilulissat – Uummannaq 8. marts</w:t>
      </w: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6E2DEC">
        <w:rPr>
          <w:rStyle w:val="Overskrift1Tegn"/>
        </w:rPr>
        <w:t>Imaappoq ullut arfineq marluk Nuummut unnuissuugut, utimullu angallanneq peqqutaalluni allatut ajornartumik Ilulissani ullut marluk unnuisariaqarluta.</w:t>
      </w: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 w:rsidRPr="006E2DEC">
        <w:rPr>
          <w:rStyle w:val="Overskrift1Tegn"/>
        </w:rPr>
        <w:t>Najukkami Ataatsimiititalianut aningaasanik taperneqarnissatsinnut qinnuteqarpugut timersoqatigiiffinnut peqatigiiffinnullu tapiisinnaanerat toqqammavingalugu.</w:t>
      </w:r>
    </w:p>
    <w:p w:rsidR="00085224" w:rsidRPr="006E2DEC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085224" w:rsidRDefault="00085224" w:rsidP="007072C5">
      <w:pPr>
        <w:pStyle w:val="Overskrift1"/>
        <w:numPr>
          <w:ilvl w:val="0"/>
          <w:numId w:val="0"/>
        </w:numPr>
        <w:rPr>
          <w:rStyle w:val="Overskrift1Tegn"/>
        </w:rPr>
      </w:pPr>
      <w:r>
        <w:rPr>
          <w:rStyle w:val="Overskrift1Tegn"/>
        </w:rPr>
        <w:t>Aningaasartuutissatsinnut ukunuunga qinnuteqarpugut:</w:t>
      </w:r>
    </w:p>
    <w:p w:rsidR="00085224" w:rsidRDefault="00085224" w:rsidP="00085224">
      <w:pPr>
        <w:pStyle w:val="Overskrift1"/>
        <w:numPr>
          <w:ilvl w:val="0"/>
          <w:numId w:val="18"/>
        </w:numPr>
        <w:rPr>
          <w:rStyle w:val="Overskrift1Tegn"/>
        </w:rPr>
      </w:pPr>
      <w:r>
        <w:rPr>
          <w:rStyle w:val="Overskrift1Tegn"/>
        </w:rPr>
        <w:t xml:space="preserve">Billet akingata 25%-ia </w:t>
      </w:r>
      <w:r>
        <w:rPr>
          <w:rStyle w:val="Overskrift1Tegn"/>
        </w:rPr>
        <w:tab/>
      </w:r>
      <w:r>
        <w:rPr>
          <w:rStyle w:val="Overskrift1Tegn"/>
        </w:rPr>
        <w:tab/>
      </w:r>
      <w:r>
        <w:rPr>
          <w:rStyle w:val="Overskrift1Tegn"/>
        </w:rPr>
        <w:tab/>
        <w:t>27.884,50 kr.</w:t>
      </w:r>
    </w:p>
    <w:p w:rsidR="00085224" w:rsidRPr="00085224" w:rsidRDefault="00085224" w:rsidP="00085224">
      <w:pPr>
        <w:pStyle w:val="Overskrift1"/>
        <w:numPr>
          <w:ilvl w:val="0"/>
          <w:numId w:val="18"/>
        </w:numPr>
        <w:rPr>
          <w:rStyle w:val="Overskrift1Tegn"/>
          <w:b/>
        </w:rPr>
      </w:pPr>
      <w:r>
        <w:rPr>
          <w:rStyle w:val="Overskrift1Tegn"/>
        </w:rPr>
        <w:t xml:space="preserve">Nuummi ineqarnermi aningaasartuutissanut </w:t>
      </w:r>
      <w:r>
        <w:rPr>
          <w:rStyle w:val="Overskrift1Tegn"/>
        </w:rPr>
        <w:tab/>
      </w:r>
      <w:r>
        <w:rPr>
          <w:rStyle w:val="Overskrift1Tegn"/>
        </w:rPr>
        <w:tab/>
        <w:t>23.030,00 kr.</w:t>
      </w:r>
    </w:p>
    <w:p w:rsidR="00085224" w:rsidRPr="00085224" w:rsidRDefault="00085224" w:rsidP="00085224">
      <w:pPr>
        <w:pStyle w:val="Overskrift1"/>
        <w:numPr>
          <w:ilvl w:val="0"/>
          <w:numId w:val="18"/>
        </w:numPr>
        <w:rPr>
          <w:rStyle w:val="Overskrift1Tegn"/>
          <w:b/>
        </w:rPr>
      </w:pPr>
      <w:r>
        <w:rPr>
          <w:rStyle w:val="Overskrift1Tegn"/>
        </w:rPr>
        <w:t xml:space="preserve">Ilulissani ineqarnermi aningaasartuutissanut </w:t>
      </w:r>
      <w:r>
        <w:rPr>
          <w:rStyle w:val="Overskrift1Tegn"/>
        </w:rPr>
        <w:tab/>
      </w:r>
      <w:r>
        <w:rPr>
          <w:rStyle w:val="Overskrift1Tegn"/>
        </w:rPr>
        <w:tab/>
        <w:t xml:space="preserve">  7.614,00 kr.</w:t>
      </w: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  <w:b/>
        </w:rPr>
      </w:pPr>
      <w:r w:rsidRPr="00085224">
        <w:rPr>
          <w:rStyle w:val="Overskrift1Tegn"/>
          <w:b/>
        </w:rPr>
        <w:t>Aningaasat katillugit qinnutigineqartut:</w:t>
      </w:r>
      <w:r w:rsidRPr="00085224">
        <w:rPr>
          <w:rStyle w:val="Overskrift1Tegn"/>
          <w:b/>
        </w:rPr>
        <w:tab/>
      </w:r>
      <w:r w:rsidRPr="00085224">
        <w:rPr>
          <w:rStyle w:val="Overskrift1Tegn"/>
          <w:b/>
        </w:rPr>
        <w:tab/>
      </w:r>
      <w:r w:rsidRPr="00085224">
        <w:rPr>
          <w:rStyle w:val="Overskrift1Tegn"/>
          <w:b/>
        </w:rPr>
        <w:tab/>
        <w:t>58.614</w:t>
      </w:r>
      <w:r>
        <w:rPr>
          <w:rStyle w:val="Overskrift1Tegn"/>
          <w:b/>
        </w:rPr>
        <w:t>,00</w:t>
      </w:r>
      <w:r w:rsidRPr="00085224">
        <w:rPr>
          <w:rStyle w:val="Overskrift1Tegn"/>
          <w:b/>
        </w:rPr>
        <w:t xml:space="preserve"> kr.</w:t>
      </w: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</w:rPr>
      </w:pPr>
      <w:r w:rsidRPr="00085224">
        <w:rPr>
          <w:rStyle w:val="Overskrift1Tegn"/>
        </w:rPr>
        <w:t xml:space="preserve">Neriulluta illoqarfipput pillugu avammut meeqqanik Uummannarmiunik piorsaaqataanerput tapersersorluarneqassasoq qinnuteqaaterpullu </w:t>
      </w:r>
      <w:r>
        <w:rPr>
          <w:rStyle w:val="Overskrift1Tegn"/>
        </w:rPr>
        <w:t>tingulluarneqassasoq.</w:t>
      </w: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085224" w:rsidRPr="00085224" w:rsidRDefault="00085224" w:rsidP="00085224">
      <w:pPr>
        <w:rPr>
          <w:color w:val="4472C4" w:themeColor="accent5"/>
        </w:rPr>
      </w:pPr>
      <w:r>
        <w:rPr>
          <w:color w:val="4472C4" w:themeColor="accent5"/>
        </w:rPr>
        <w:t>Aalajangiineq:</w:t>
      </w:r>
    </w:p>
    <w:p w:rsidR="00085224" w:rsidRPr="00085224" w:rsidRDefault="00085224" w:rsidP="000852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85224" w:rsidTr="00085224">
        <w:tc>
          <w:tcPr>
            <w:tcW w:w="10055" w:type="dxa"/>
          </w:tcPr>
          <w:p w:rsidR="00FC309C" w:rsidRDefault="00FC309C" w:rsidP="00085224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r>
              <w:rPr>
                <w:rStyle w:val="Overskrift1Tegn"/>
              </w:rPr>
              <w:t>Sakio Fleischer suliamut attuumassuteqarnini pissutingalugu ataatsimiinnermiik aningallarpoq, Ataatsimiititaliami siulittaasup tulliata</w:t>
            </w:r>
            <w:bookmarkStart w:id="4" w:name="_GoBack"/>
            <w:bookmarkEnd w:id="4"/>
            <w:r w:rsidR="005348F5">
              <w:rPr>
                <w:rStyle w:val="Overskrift1Tegn"/>
              </w:rPr>
              <w:t xml:space="preserve"> Ane Zeeb Pjettutsson-ip </w:t>
            </w:r>
            <w:r>
              <w:rPr>
                <w:rStyle w:val="Overskrift1Tegn"/>
              </w:rPr>
              <w:t>telefoonikkut ataatsimiinneq aqulerpaa.</w:t>
            </w:r>
          </w:p>
          <w:p w:rsidR="00FC309C" w:rsidRDefault="00FC309C" w:rsidP="00085224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</w:p>
          <w:p w:rsidR="00085224" w:rsidRPr="003F5655" w:rsidRDefault="003F5655" w:rsidP="00085224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r>
              <w:rPr>
                <w:rStyle w:val="Overskrift1Tegn"/>
              </w:rPr>
              <w:t>Najukkami Ataatsimititaliap pisussaaffiisa avataaniimmata tapiisoqarsinnaanngilaq, Peqqik- Sunngiffimmulli qinnuteqarsinnaan</w:t>
            </w:r>
            <w:r w:rsidR="00FC309C">
              <w:rPr>
                <w:rStyle w:val="Overskrift1Tegn"/>
              </w:rPr>
              <w:t>erinik allakkiorfigineqassapput, ataatsimiititaliap siulittaasuata tullianik atsiorneqartussamik.</w:t>
            </w:r>
          </w:p>
        </w:tc>
      </w:tr>
    </w:tbl>
    <w:p w:rsidR="00085224" w:rsidRDefault="00085224" w:rsidP="00085224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F40AC8" w:rsidRDefault="00F40AC8" w:rsidP="00F40AC8">
      <w:pPr>
        <w:pStyle w:val="Overskrift1"/>
        <w:rPr>
          <w:rStyle w:val="Overskrift1Tegn"/>
          <w:b/>
        </w:rPr>
      </w:pPr>
      <w:r>
        <w:rPr>
          <w:rStyle w:val="Overskrift1Tegn"/>
          <w:b/>
        </w:rPr>
        <w:t xml:space="preserve"> </w:t>
      </w:r>
      <w:r w:rsidRPr="00F40AC8">
        <w:rPr>
          <w:rStyle w:val="Overskrift1Tegn"/>
          <w:b/>
        </w:rPr>
        <w:t>Uummannami Tusass Center ammasarfii pillugit Tusass Qullersaqarfianut saaffiginnissuteqarnissaq</w:t>
      </w:r>
      <w:r>
        <w:rPr>
          <w:rStyle w:val="Overskrift1Tegn"/>
          <w:b/>
        </w:rPr>
        <w:t xml:space="preserve"> (Sakio Fleischer)</w:t>
      </w:r>
    </w:p>
    <w:p w:rsidR="00F40AC8" w:rsidRDefault="00F40AC8" w:rsidP="00F40AC8">
      <w:pPr>
        <w:pStyle w:val="Overskrift1"/>
        <w:numPr>
          <w:ilvl w:val="0"/>
          <w:numId w:val="0"/>
        </w:numPr>
        <w:rPr>
          <w:rStyle w:val="Overskrift1Tegn"/>
          <w:b/>
        </w:rPr>
      </w:pP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  <w:r w:rsidRPr="00F40AC8">
        <w:rPr>
          <w:rFonts w:ascii="Calibri" w:eastAsia="Calibri" w:hAnsi="Calibri" w:cs="Calibri"/>
          <w:szCs w:val="22"/>
          <w:lang w:bidi="ar-SA"/>
        </w:rPr>
        <w:t>Illoqarfiit soorlu Uummannamiit inukinnerusut; Qeqertarsuaq, Qasigiannguit allallu inukinnerusut nal. 09 – 15 aamma ilaat 10 – 14 ammasarput, Uummannamilu massakkut 1500-ngajannik inoqartumut nal. 12 – 15 taamaallaat ammasarluni.</w:t>
      </w: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  <w:r w:rsidRPr="00F40AC8">
        <w:rPr>
          <w:rFonts w:ascii="Calibri" w:eastAsia="Calibri" w:hAnsi="Calibri" w:cs="Calibri"/>
          <w:szCs w:val="22"/>
          <w:lang w:bidi="ar-SA"/>
        </w:rPr>
        <w:t>Uummannaq illoqarfik aalisaqartoqarfiuvoq annertooq aammalu suliffissuit suliffeqarfiillu arlaqarlutik. Ammartarnera eqqarsaatigalugu sivikippallaarpoq aammalu ammartarnera kingusippallaarluni. Ilaatigummi annertuumik tigusassallit aammalu pisarialinnik tigusisussaatillutik ammarsiillutik utaqqisarnera arlaatigut sunniuteqartarsimanissaa naatsorsuutingaara.</w:t>
      </w: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  <w:r w:rsidRPr="00F40AC8">
        <w:rPr>
          <w:rFonts w:ascii="Calibri" w:eastAsia="Calibri" w:hAnsi="Calibri" w:cs="Calibri"/>
          <w:szCs w:val="22"/>
          <w:lang w:bidi="ar-SA"/>
        </w:rPr>
        <w:t>Taassuma saniatigut elektronik-inik tuninigaat amerlineqarsinnaanera saaffiginnissummut ilaatinneqarnissaat kissatiginassooq, pissutingalugu pisisartut amerlanerni qinigassaqarsinnaanerat eqqarsaatingalugu. Nalunnginnakku illoqarfinni allani aammalu takunikuussanni toqqagassat amerlanerugaartut uninngasuutigineqartarlutik.</w:t>
      </w:r>
    </w:p>
    <w:p w:rsidR="00F40AC8" w:rsidRPr="00F40AC8" w:rsidRDefault="00F40AC8" w:rsidP="00F40AC8">
      <w:pPr>
        <w:rPr>
          <w:rFonts w:ascii="Calibri" w:eastAsia="Calibri" w:hAnsi="Calibri" w:cs="Calibri"/>
          <w:szCs w:val="22"/>
          <w:lang w:bidi="ar-SA"/>
        </w:rPr>
      </w:pPr>
    </w:p>
    <w:p w:rsidR="00F40AC8" w:rsidRDefault="00F40AC8" w:rsidP="00F40AC8">
      <w:pPr>
        <w:pStyle w:val="Overskrift1"/>
        <w:numPr>
          <w:ilvl w:val="0"/>
          <w:numId w:val="0"/>
        </w:numPr>
        <w:ind w:left="284" w:hanging="284"/>
        <w:rPr>
          <w:rFonts w:eastAsia="Calibri" w:cs="Calibri"/>
          <w:b w:val="0"/>
          <w:color w:val="auto"/>
          <w:szCs w:val="22"/>
          <w:lang w:bidi="ar-SA"/>
        </w:rPr>
      </w:pPr>
      <w:r w:rsidRPr="00F40AC8">
        <w:rPr>
          <w:rFonts w:eastAsia="Calibri" w:cs="Calibri"/>
          <w:b w:val="0"/>
          <w:color w:val="auto"/>
          <w:szCs w:val="22"/>
          <w:lang w:bidi="ar-SA"/>
        </w:rPr>
        <w:t>Tamanna tunngavingalugu Najukkami ataatsimiititaliap ataatsimiinnissaanut saaffiginninnissamut qanoq oqariartuuteqarnissarput isummerfiginissaanut siunnersuuteqarpunga</w:t>
      </w:r>
    </w:p>
    <w:p w:rsidR="00F40AC8" w:rsidRDefault="00F40AC8" w:rsidP="00F40AC8">
      <w:pPr>
        <w:pStyle w:val="Overskrift1"/>
        <w:numPr>
          <w:ilvl w:val="0"/>
          <w:numId w:val="0"/>
        </w:numPr>
        <w:rPr>
          <w:rFonts w:eastAsia="Calibri" w:cs="Calibri"/>
          <w:b w:val="0"/>
          <w:color w:val="auto"/>
          <w:szCs w:val="22"/>
          <w:lang w:bidi="ar-SA"/>
        </w:rPr>
      </w:pPr>
    </w:p>
    <w:p w:rsidR="00F40AC8" w:rsidRDefault="00F40AC8" w:rsidP="00F40AC8">
      <w:pPr>
        <w:pStyle w:val="Overskrift1"/>
        <w:numPr>
          <w:ilvl w:val="0"/>
          <w:numId w:val="0"/>
        </w:numPr>
        <w:rPr>
          <w:rFonts w:eastAsia="Calibri" w:cs="Calibri"/>
          <w:b w:val="0"/>
          <w:color w:val="auto"/>
          <w:szCs w:val="22"/>
          <w:lang w:bidi="ar-SA"/>
        </w:rPr>
      </w:pPr>
    </w:p>
    <w:p w:rsidR="00F40AC8" w:rsidRPr="00F40AC8" w:rsidRDefault="00F40AC8" w:rsidP="00F40AC8">
      <w:pPr>
        <w:rPr>
          <w:color w:val="2F5496" w:themeColor="accent5" w:themeShade="BF"/>
          <w:lang w:bidi="ar-SA"/>
        </w:rPr>
      </w:pPr>
      <w:r>
        <w:rPr>
          <w:color w:val="2F5496" w:themeColor="accent5" w:themeShade="BF"/>
          <w:lang w:bidi="ar-SA"/>
        </w:rPr>
        <w:t>Aalajangiineq:</w:t>
      </w:r>
    </w:p>
    <w:p w:rsidR="00F40AC8" w:rsidRPr="00F40AC8" w:rsidRDefault="00F40AC8" w:rsidP="00F40AC8">
      <w:pPr>
        <w:rPr>
          <w:lang w:bidi="ar-S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40AC8" w:rsidTr="00F40AC8">
        <w:tc>
          <w:tcPr>
            <w:tcW w:w="10055" w:type="dxa"/>
          </w:tcPr>
          <w:p w:rsidR="00F40AC8" w:rsidRPr="003F5655" w:rsidRDefault="003F5655" w:rsidP="00F40AC8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r>
              <w:rPr>
                <w:rStyle w:val="Overskrift1Tegn"/>
              </w:rPr>
              <w:t>Tusass-ip qullersaqarfianut ammasarfiit kingusippallaamik sivisunermillu ammasarnissaanik saaffiginnittoqassaaq. Taamatuttaaq elektronik-inik tuniniakkat maerlineqarsinnaannginnersut ilanngullugu saaffiginnissutigineqassapput pisisartut amerlanernik qinigassaqarsinnaanerunissaat eqqarsaatingalugit.</w:t>
            </w:r>
          </w:p>
        </w:tc>
      </w:tr>
    </w:tbl>
    <w:p w:rsidR="005D69CE" w:rsidRPr="00F40AC8" w:rsidRDefault="005D69CE" w:rsidP="00F40AC8">
      <w:pPr>
        <w:pStyle w:val="Overskrift1"/>
        <w:numPr>
          <w:ilvl w:val="0"/>
          <w:numId w:val="0"/>
        </w:numPr>
        <w:rPr>
          <w:rStyle w:val="Overskrift1Tegn"/>
          <w:b/>
        </w:rPr>
      </w:pPr>
      <w:r w:rsidRPr="00F40AC8">
        <w:rPr>
          <w:rStyle w:val="Overskrift1Tegn"/>
          <w:b/>
        </w:rPr>
        <w:br w:type="page"/>
      </w:r>
    </w:p>
    <w:p w:rsidR="00E87962" w:rsidRPr="00085224" w:rsidRDefault="005D69CE" w:rsidP="00E87962">
      <w:pPr>
        <w:rPr>
          <w:color w:val="000000" w:themeColor="text1"/>
          <w:szCs w:val="22"/>
        </w:rPr>
      </w:pPr>
      <w:bookmarkStart w:id="5" w:name="_Toc5887942"/>
      <w:r w:rsidRPr="00085224">
        <w:rPr>
          <w:rStyle w:val="Overskrift1Tegn"/>
        </w:rPr>
        <w:lastRenderedPageBreak/>
        <w:t>Atsiorfissaq</w:t>
      </w:r>
      <w:bookmarkEnd w:id="0"/>
      <w:bookmarkEnd w:id="1"/>
      <w:bookmarkEnd w:id="2"/>
      <w:bookmarkEnd w:id="3"/>
      <w:bookmarkEnd w:id="5"/>
      <w:r w:rsidR="00E87962" w:rsidRPr="00085224">
        <w:rPr>
          <w:color w:val="000000" w:themeColor="text1"/>
          <w:szCs w:val="22"/>
        </w:rPr>
        <w:t>:</w:t>
      </w:r>
    </w:p>
    <w:p w:rsidR="00E87962" w:rsidRPr="00085224" w:rsidRDefault="00E87962" w:rsidP="00E87962">
      <w:pPr>
        <w:rPr>
          <w:color w:val="000000" w:themeColor="text1"/>
          <w:szCs w:val="22"/>
        </w:rPr>
      </w:pPr>
    </w:p>
    <w:p w:rsidR="00334DEC" w:rsidRPr="00085224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085224">
        <w:rPr>
          <w:color w:val="000000" w:themeColor="text1"/>
          <w:szCs w:val="22"/>
        </w:rPr>
        <w:t xml:space="preserve">Sakio Fleischer, </w:t>
      </w:r>
      <w:r w:rsidR="005D69CE" w:rsidRPr="00085224">
        <w:t>Siulittaasoq</w:t>
      </w:r>
      <w:r w:rsidR="00334DEC" w:rsidRPr="00085224">
        <w:rPr>
          <w:color w:val="000000" w:themeColor="text1"/>
          <w:szCs w:val="22"/>
        </w:rPr>
        <w:tab/>
      </w:r>
      <w:r w:rsidR="00334DEC" w:rsidRPr="00085224">
        <w:rPr>
          <w:color w:val="000000" w:themeColor="text1"/>
          <w:szCs w:val="22"/>
        </w:rPr>
        <w:tab/>
      </w:r>
    </w:p>
    <w:p w:rsidR="00932574" w:rsidRPr="00085224" w:rsidRDefault="0092414C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085224">
        <w:rPr>
          <w:color w:val="000000" w:themeColor="text1"/>
          <w:szCs w:val="22"/>
        </w:rPr>
        <w:tab/>
      </w:r>
      <w:r w:rsidR="00932574" w:rsidRPr="00085224">
        <w:rPr>
          <w:color w:val="000000" w:themeColor="text1"/>
          <w:szCs w:val="22"/>
        </w:rPr>
        <w:tab/>
      </w:r>
    </w:p>
    <w:p w:rsidR="00932574" w:rsidRPr="00085224" w:rsidRDefault="0092414C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085224">
        <w:rPr>
          <w:color w:val="000000" w:themeColor="text1"/>
          <w:szCs w:val="22"/>
        </w:rPr>
        <w:tab/>
      </w:r>
      <w:r w:rsidR="00932574" w:rsidRPr="00085224">
        <w:rPr>
          <w:color w:val="000000" w:themeColor="text1"/>
          <w:szCs w:val="22"/>
        </w:rPr>
        <w:tab/>
      </w:r>
    </w:p>
    <w:p w:rsidR="00932574" w:rsidRPr="00085224" w:rsidRDefault="0092414C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  <w:r w:rsidR="00932574" w:rsidRPr="00085224">
        <w:rPr>
          <w:color w:val="000000" w:themeColor="text1"/>
          <w:szCs w:val="22"/>
        </w:rPr>
        <w:tab/>
      </w:r>
      <w:r w:rsidR="00932574" w:rsidRPr="00085224">
        <w:rPr>
          <w:color w:val="000000" w:themeColor="text1"/>
          <w:szCs w:val="22"/>
        </w:rPr>
        <w:tab/>
      </w:r>
    </w:p>
    <w:p w:rsidR="00932574" w:rsidRPr="00085224" w:rsidRDefault="0092414C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  <w:r w:rsidR="00932574" w:rsidRPr="00085224">
        <w:rPr>
          <w:color w:val="000000" w:themeColor="text1"/>
          <w:szCs w:val="22"/>
        </w:rPr>
        <w:tab/>
      </w:r>
      <w:r w:rsidR="00932574" w:rsidRPr="00085224">
        <w:rPr>
          <w:color w:val="000000" w:themeColor="text1"/>
          <w:szCs w:val="22"/>
        </w:rPr>
        <w:tab/>
      </w:r>
    </w:p>
    <w:sectPr w:rsidR="00932574" w:rsidRPr="0008522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17" w:rsidRDefault="005C3417" w:rsidP="007C655D">
      <w:r>
        <w:separator/>
      </w:r>
    </w:p>
  </w:endnote>
  <w:endnote w:type="continuationSeparator" w:id="0">
    <w:p w:rsidR="005C3417" w:rsidRDefault="005C3417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03561D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 w:rsidR="0015687A"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 w:rsidR="0015687A"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8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17" w:rsidRDefault="005C3417" w:rsidP="007C655D">
      <w:r>
        <w:separator/>
      </w:r>
    </w:p>
  </w:footnote>
  <w:footnote w:type="continuationSeparator" w:id="0">
    <w:p w:rsidR="005C3417" w:rsidRDefault="005C3417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3561D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3561D">
            <w:rPr>
              <w:bCs/>
              <w:noProof/>
              <w:color w:val="FFFFFF" w:themeColor="background1"/>
              <w:sz w:val="20"/>
              <w:szCs w:val="22"/>
            </w:rPr>
            <w:t>8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3B9"/>
    <w:multiLevelType w:val="hybridMultilevel"/>
    <w:tmpl w:val="D9C4C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680"/>
    <w:multiLevelType w:val="hybridMultilevel"/>
    <w:tmpl w:val="0A6E7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55D"/>
    <w:multiLevelType w:val="hybridMultilevel"/>
    <w:tmpl w:val="1C0A15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A01BD"/>
    <w:multiLevelType w:val="hybridMultilevel"/>
    <w:tmpl w:val="D1DEB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6EA7"/>
    <w:multiLevelType w:val="hybridMultilevel"/>
    <w:tmpl w:val="B8761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E8451D"/>
    <w:multiLevelType w:val="hybridMultilevel"/>
    <w:tmpl w:val="43B25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55031"/>
    <w:multiLevelType w:val="hybridMultilevel"/>
    <w:tmpl w:val="AB8800B0"/>
    <w:lvl w:ilvl="0" w:tplc="DE9A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E31407"/>
    <w:multiLevelType w:val="hybridMultilevel"/>
    <w:tmpl w:val="F17255C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5EA534C6"/>
    <w:multiLevelType w:val="hybridMultilevel"/>
    <w:tmpl w:val="7B388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9C7"/>
    <w:multiLevelType w:val="hybridMultilevel"/>
    <w:tmpl w:val="94A4F7A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0C31A3"/>
    <w:multiLevelType w:val="hybridMultilevel"/>
    <w:tmpl w:val="D72EB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0CF"/>
    <w:multiLevelType w:val="hybridMultilevel"/>
    <w:tmpl w:val="67709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AD42224"/>
    <w:multiLevelType w:val="hybridMultilevel"/>
    <w:tmpl w:val="FE78F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7737E9"/>
    <w:multiLevelType w:val="hybridMultilevel"/>
    <w:tmpl w:val="5F605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8"/>
  </w:num>
  <w:num w:numId="15">
    <w:abstractNumId w:val="1"/>
  </w:num>
  <w:num w:numId="16">
    <w:abstractNumId w:val="2"/>
  </w:num>
  <w:num w:numId="17">
    <w:abstractNumId w:val="14"/>
  </w:num>
  <w:num w:numId="18">
    <w:abstractNumId w:val="0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17"/>
    <w:rsid w:val="000166BB"/>
    <w:rsid w:val="00034041"/>
    <w:rsid w:val="0003561D"/>
    <w:rsid w:val="000431F0"/>
    <w:rsid w:val="00084529"/>
    <w:rsid w:val="00085224"/>
    <w:rsid w:val="00096AE7"/>
    <w:rsid w:val="000A13DB"/>
    <w:rsid w:val="000A3D4E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5687A"/>
    <w:rsid w:val="0015741F"/>
    <w:rsid w:val="001651FC"/>
    <w:rsid w:val="00172819"/>
    <w:rsid w:val="00173707"/>
    <w:rsid w:val="001834B3"/>
    <w:rsid w:val="001A5BE2"/>
    <w:rsid w:val="001D0DE1"/>
    <w:rsid w:val="001D183C"/>
    <w:rsid w:val="001D5DD5"/>
    <w:rsid w:val="001D5EB0"/>
    <w:rsid w:val="001E1675"/>
    <w:rsid w:val="001E35DD"/>
    <w:rsid w:val="001F59A6"/>
    <w:rsid w:val="00200192"/>
    <w:rsid w:val="0021077A"/>
    <w:rsid w:val="00223460"/>
    <w:rsid w:val="002308D2"/>
    <w:rsid w:val="00231951"/>
    <w:rsid w:val="00233F7E"/>
    <w:rsid w:val="0024053D"/>
    <w:rsid w:val="00267527"/>
    <w:rsid w:val="002733D7"/>
    <w:rsid w:val="00275B7E"/>
    <w:rsid w:val="00295AC9"/>
    <w:rsid w:val="00296572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122CA"/>
    <w:rsid w:val="00334DEC"/>
    <w:rsid w:val="00346897"/>
    <w:rsid w:val="0035262A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5655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033FD"/>
    <w:rsid w:val="005223FD"/>
    <w:rsid w:val="00523E66"/>
    <w:rsid w:val="005348F5"/>
    <w:rsid w:val="0053580F"/>
    <w:rsid w:val="00537AB1"/>
    <w:rsid w:val="00542445"/>
    <w:rsid w:val="0057328E"/>
    <w:rsid w:val="005865BA"/>
    <w:rsid w:val="005A2532"/>
    <w:rsid w:val="005B0A51"/>
    <w:rsid w:val="005C3417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7572A"/>
    <w:rsid w:val="00697278"/>
    <w:rsid w:val="006C13B4"/>
    <w:rsid w:val="006E2DEC"/>
    <w:rsid w:val="006E3E77"/>
    <w:rsid w:val="006F1179"/>
    <w:rsid w:val="00700894"/>
    <w:rsid w:val="00704095"/>
    <w:rsid w:val="00705AD1"/>
    <w:rsid w:val="007072C5"/>
    <w:rsid w:val="0070768F"/>
    <w:rsid w:val="007322C2"/>
    <w:rsid w:val="00754332"/>
    <w:rsid w:val="00766B88"/>
    <w:rsid w:val="007A2E11"/>
    <w:rsid w:val="007B517D"/>
    <w:rsid w:val="007C32E3"/>
    <w:rsid w:val="007C655D"/>
    <w:rsid w:val="007D3281"/>
    <w:rsid w:val="007E2FBD"/>
    <w:rsid w:val="008134A6"/>
    <w:rsid w:val="00820983"/>
    <w:rsid w:val="00821C0E"/>
    <w:rsid w:val="008563DB"/>
    <w:rsid w:val="00874CAB"/>
    <w:rsid w:val="0088258C"/>
    <w:rsid w:val="00883D47"/>
    <w:rsid w:val="00897759"/>
    <w:rsid w:val="008B18A8"/>
    <w:rsid w:val="008B766A"/>
    <w:rsid w:val="008C1A09"/>
    <w:rsid w:val="008C7C43"/>
    <w:rsid w:val="008E3F81"/>
    <w:rsid w:val="008E50E0"/>
    <w:rsid w:val="00910D88"/>
    <w:rsid w:val="0092414C"/>
    <w:rsid w:val="00932574"/>
    <w:rsid w:val="00956180"/>
    <w:rsid w:val="0096155A"/>
    <w:rsid w:val="0098265E"/>
    <w:rsid w:val="0098588B"/>
    <w:rsid w:val="00991C1D"/>
    <w:rsid w:val="00992474"/>
    <w:rsid w:val="009A481E"/>
    <w:rsid w:val="009B4AA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E2207"/>
    <w:rsid w:val="00AF0449"/>
    <w:rsid w:val="00AF0613"/>
    <w:rsid w:val="00AF39D9"/>
    <w:rsid w:val="00AF6721"/>
    <w:rsid w:val="00B32C77"/>
    <w:rsid w:val="00B42B86"/>
    <w:rsid w:val="00B518CD"/>
    <w:rsid w:val="00B61310"/>
    <w:rsid w:val="00B73190"/>
    <w:rsid w:val="00B86D76"/>
    <w:rsid w:val="00BA0AB2"/>
    <w:rsid w:val="00BA2BAA"/>
    <w:rsid w:val="00BA5055"/>
    <w:rsid w:val="00BB283C"/>
    <w:rsid w:val="00BB414D"/>
    <w:rsid w:val="00BC349E"/>
    <w:rsid w:val="00C05723"/>
    <w:rsid w:val="00C11367"/>
    <w:rsid w:val="00C20B49"/>
    <w:rsid w:val="00C31B2E"/>
    <w:rsid w:val="00C432D5"/>
    <w:rsid w:val="00C46013"/>
    <w:rsid w:val="00C73398"/>
    <w:rsid w:val="00C7666B"/>
    <w:rsid w:val="00C7716C"/>
    <w:rsid w:val="00CA2171"/>
    <w:rsid w:val="00CA3178"/>
    <w:rsid w:val="00CA520D"/>
    <w:rsid w:val="00CA77B2"/>
    <w:rsid w:val="00CB207C"/>
    <w:rsid w:val="00CB6C08"/>
    <w:rsid w:val="00CC1EE4"/>
    <w:rsid w:val="00CD7395"/>
    <w:rsid w:val="00CF0C48"/>
    <w:rsid w:val="00CF775C"/>
    <w:rsid w:val="00D00B77"/>
    <w:rsid w:val="00D0666F"/>
    <w:rsid w:val="00D133BD"/>
    <w:rsid w:val="00D14B79"/>
    <w:rsid w:val="00D40FED"/>
    <w:rsid w:val="00D46561"/>
    <w:rsid w:val="00D52A19"/>
    <w:rsid w:val="00D73AC2"/>
    <w:rsid w:val="00D83CD6"/>
    <w:rsid w:val="00D86242"/>
    <w:rsid w:val="00D91BFD"/>
    <w:rsid w:val="00D92D28"/>
    <w:rsid w:val="00D960AC"/>
    <w:rsid w:val="00DB292F"/>
    <w:rsid w:val="00DC7196"/>
    <w:rsid w:val="00DE4CB8"/>
    <w:rsid w:val="00E01BD2"/>
    <w:rsid w:val="00E13B57"/>
    <w:rsid w:val="00E22555"/>
    <w:rsid w:val="00E33371"/>
    <w:rsid w:val="00E36D63"/>
    <w:rsid w:val="00E734FA"/>
    <w:rsid w:val="00E801FB"/>
    <w:rsid w:val="00E803AC"/>
    <w:rsid w:val="00E85BE0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40AC8"/>
    <w:rsid w:val="00F56FD0"/>
    <w:rsid w:val="00F83FF7"/>
    <w:rsid w:val="00FA4130"/>
    <w:rsid w:val="00FC309C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3B62EA"/>
  <w15:chartTrackingRefBased/>
  <w15:docId w15:val="{E3A953C4-0D9D-4875-BBCB-5E8200FB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2023\Najukkami%20Ataatsimiititaliap%20140223%20ataatsimiinnissaa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http://schemas.microsoft.com/office/2006/documentManagement/types"/>
    <ds:schemaRef ds:uri="674dd8cc-9562-426c-9613-cb177a1a227f"/>
    <ds:schemaRef ds:uri="http://purl.org/dc/elements/1.1/"/>
    <ds:schemaRef ds:uri="http://schemas.microsoft.com/office/2006/metadata/properties"/>
    <ds:schemaRef ds:uri="3b735506-ecb6-4491-bac8-4f2c75b3714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6B3FC-79A7-4243-B05E-C5DA6B2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140223 ataatsimiinnissaa</Template>
  <TotalTime>0</TotalTime>
  <Pages>8</Pages>
  <Words>1677</Words>
  <Characters>10231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2023-02-09T17:13:00Z</cp:lastPrinted>
  <dcterms:created xsi:type="dcterms:W3CDTF">2023-03-03T16:52:00Z</dcterms:created>
  <dcterms:modified xsi:type="dcterms:W3CDTF">2023-03-03T16:52:00Z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